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79639" w14:textId="77777777" w:rsidR="009A0B8A" w:rsidRDefault="009A0B8A" w:rsidP="009A0B8A">
      <w:bookmarkStart w:id="0" w:name="_Hlk45278517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34E5092B" wp14:editId="519D7749">
            <wp:simplePos x="0" y="0"/>
            <wp:positionH relativeFrom="margin">
              <wp:align>center</wp:align>
            </wp:positionH>
            <wp:positionV relativeFrom="paragraph">
              <wp:posOffset>-1049</wp:posOffset>
            </wp:positionV>
            <wp:extent cx="3703320" cy="405765"/>
            <wp:effectExtent l="0" t="0" r="0" b="0"/>
            <wp:wrapTight wrapText="bothSides">
              <wp:wrapPolygon edited="0">
                <wp:start x="0" y="0"/>
                <wp:lineTo x="0" y="20282"/>
                <wp:lineTo x="21444" y="20282"/>
                <wp:lineTo x="2144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9AFA73" w14:textId="77777777" w:rsidR="009A0B8A" w:rsidRDefault="009A0B8A" w:rsidP="009A0B8A"/>
    <w:p w14:paraId="1386DD6E" w14:textId="77777777" w:rsidR="009A0B8A" w:rsidRPr="009A0B8A" w:rsidRDefault="009A0B8A" w:rsidP="009A0B8A">
      <w:pPr>
        <w:pStyle w:val="Title"/>
        <w:spacing w:before="0" w:after="240"/>
        <w:jc w:val="center"/>
        <w:rPr>
          <w:rFonts w:ascii="Calibri Light" w:hAnsi="Calibri Light" w:cs="Calibri Light"/>
          <w:color w:val="262626" w:themeColor="text1" w:themeTint="D9"/>
        </w:rPr>
      </w:pPr>
      <w:r w:rsidRPr="009A0B8A">
        <w:rPr>
          <w:rFonts w:ascii="Calibri Light" w:hAnsi="Calibri Light" w:cs="Calibri Light"/>
          <w:color w:val="262626" w:themeColor="text1" w:themeTint="D9"/>
        </w:rPr>
        <w:t>Technology DISCLOSURE FORM</w:t>
      </w:r>
    </w:p>
    <w:p w14:paraId="37E97BA9" w14:textId="6E8AB633" w:rsidR="009A0B8A" w:rsidRPr="009A0B8A" w:rsidRDefault="009A0B8A" w:rsidP="009A0B8A">
      <w:pPr>
        <w:jc w:val="center"/>
        <w:rPr>
          <w:rFonts w:ascii="Calibri Light" w:hAnsi="Calibri Light" w:cs="Calibri Light"/>
          <w:color w:val="FF0000"/>
        </w:rPr>
      </w:pPr>
      <w:r w:rsidRPr="009A0B8A">
        <w:rPr>
          <w:rFonts w:ascii="Calibri Light" w:hAnsi="Calibri Light" w:cs="Calibri Light"/>
          <w:color w:val="FF0000"/>
        </w:rPr>
        <w:t>PRIVILEGED AND CONFIDENTIAL</w:t>
      </w:r>
    </w:p>
    <w:p w14:paraId="1339CCCD" w14:textId="77777777" w:rsidR="009A0B8A" w:rsidRPr="009A0B8A" w:rsidRDefault="009A0B8A" w:rsidP="009A0B8A">
      <w:pPr>
        <w:jc w:val="center"/>
      </w:pPr>
    </w:p>
    <w:p w14:paraId="2B72961D" w14:textId="77777777" w:rsidR="00B2387E" w:rsidRPr="000B2694" w:rsidRDefault="001E3D1E" w:rsidP="009A0B8A">
      <w:pPr>
        <w:pStyle w:val="Heading1"/>
        <w:shd w:val="clear" w:color="auto" w:fill="auto"/>
        <w:spacing w:before="240" w:after="600"/>
        <w:ind w:left="0"/>
        <w:jc w:val="center"/>
        <w:rPr>
          <w:rFonts w:cstheme="majorHAnsi"/>
          <w:b/>
          <w:color w:val="262626" w:themeColor="text1" w:themeTint="D9"/>
          <w:spacing w:val="20"/>
          <w:sz w:val="24"/>
          <w:szCs w:val="24"/>
          <w:u w:val="single"/>
        </w:rPr>
        <w:sectPr w:rsidR="00B2387E" w:rsidRPr="000B2694" w:rsidSect="00916F0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080" w:bottom="1080" w:left="1080" w:header="864" w:footer="720" w:gutter="0"/>
          <w:cols w:space="720"/>
          <w:titlePg/>
          <w:docGrid w:linePitch="360"/>
        </w:sectPr>
      </w:pPr>
      <w:r w:rsidRPr="000B2694">
        <w:rPr>
          <w:rFonts w:cstheme="majorHAnsi"/>
          <w:b/>
          <w:noProof/>
          <w:color w:val="262626" w:themeColor="text1" w:themeTint="D9"/>
          <w:spacing w:val="2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5FBFF" wp14:editId="17D11C43">
                <wp:simplePos x="0" y="0"/>
                <wp:positionH relativeFrom="column">
                  <wp:posOffset>171450</wp:posOffset>
                </wp:positionH>
                <wp:positionV relativeFrom="paragraph">
                  <wp:posOffset>234950</wp:posOffset>
                </wp:positionV>
                <wp:extent cx="603504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D66C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5pt,18.5pt" to="488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" strokecolor="#577188 [2404]" strokeweight="1.25pt">
                <v:stroke linestyle="thinThin"/>
              </v:line>
            </w:pict>
          </mc:Fallback>
        </mc:AlternateContent>
      </w:r>
    </w:p>
    <w:p w14:paraId="65F58E81" w14:textId="77777777" w:rsidR="009A0B8A" w:rsidRPr="000B2694" w:rsidRDefault="009A0B8A" w:rsidP="009A0B8A">
      <w:pPr>
        <w:keepNext/>
        <w:keepLines/>
        <w:pBdr>
          <w:top w:val="single" w:sz="4" w:space="10" w:color="7E97AD" w:themeColor="accent1"/>
          <w:left w:val="single" w:sz="4" w:space="6" w:color="7E97AD" w:themeColor="accent1"/>
          <w:bottom w:val="single" w:sz="4" w:space="7" w:color="7E97AD" w:themeColor="accent1"/>
          <w:right w:val="single" w:sz="4" w:space="6" w:color="7E97AD" w:themeColor="accent1"/>
        </w:pBdr>
        <w:shd w:val="clear" w:color="auto" w:fill="E5EAEE" w:themeFill="accent1" w:themeFillTint="33"/>
        <w:spacing w:before="240" w:after="120"/>
        <w:jc w:val="both"/>
        <w:outlineLvl w:val="0"/>
        <w:rPr>
          <w:rFonts w:asciiTheme="majorHAnsi" w:eastAsiaTheme="majorEastAsia" w:hAnsiTheme="majorHAnsi" w:cstheme="majorHAnsi"/>
          <w:color w:val="262626" w:themeColor="text1" w:themeTint="D9"/>
          <w:spacing w:val="4"/>
          <w:sz w:val="24"/>
          <w:szCs w:val="24"/>
        </w:rPr>
      </w:pPr>
      <w:r w:rsidRPr="000B2694">
        <w:rPr>
          <w:rFonts w:asciiTheme="majorHAnsi" w:eastAsiaTheme="majorEastAsia" w:hAnsiTheme="majorHAnsi" w:cstheme="majorHAnsi"/>
          <w:color w:val="262626" w:themeColor="text1" w:themeTint="D9"/>
          <w:spacing w:val="4"/>
          <w:sz w:val="24"/>
          <w:szCs w:val="24"/>
        </w:rPr>
        <w:t>This form is intended for</w:t>
      </w:r>
      <w:r w:rsidRPr="000B2694">
        <w:rPr>
          <w:rFonts w:asciiTheme="majorHAnsi" w:eastAsiaTheme="majorEastAsia" w:hAnsiTheme="majorHAnsi" w:cstheme="majorHAnsi"/>
          <w:b/>
          <w:color w:val="262626" w:themeColor="text1" w:themeTint="D9"/>
          <w:spacing w:val="4"/>
          <w:sz w:val="24"/>
          <w:szCs w:val="24"/>
        </w:rPr>
        <w:t xml:space="preserve"> University of Chicago, UChicago Medicine, Marine Biological Laboratory, &amp; Toyota Technical Institute faculty, researchers, and staff. </w:t>
      </w:r>
      <w:r w:rsidRPr="000B2694">
        <w:rPr>
          <w:rFonts w:asciiTheme="majorHAnsi" w:eastAsiaTheme="majorEastAsia" w:hAnsiTheme="majorHAnsi" w:cstheme="majorHAnsi"/>
          <w:color w:val="262626" w:themeColor="text1" w:themeTint="D9"/>
          <w:spacing w:val="4"/>
          <w:sz w:val="24"/>
          <w:szCs w:val="24"/>
        </w:rPr>
        <w:t xml:space="preserve">Otherwise, if you would like assistance with your </w:t>
      </w:r>
      <w:r>
        <w:rPr>
          <w:rFonts w:asciiTheme="majorHAnsi" w:eastAsiaTheme="majorEastAsia" w:hAnsiTheme="majorHAnsi" w:cstheme="majorHAnsi"/>
          <w:color w:val="262626" w:themeColor="text1" w:themeTint="D9"/>
          <w:spacing w:val="4"/>
          <w:sz w:val="24"/>
          <w:szCs w:val="24"/>
        </w:rPr>
        <w:t>technology</w:t>
      </w:r>
      <w:r w:rsidRPr="000B2694">
        <w:rPr>
          <w:rFonts w:asciiTheme="majorHAnsi" w:eastAsiaTheme="majorEastAsia" w:hAnsiTheme="majorHAnsi" w:cstheme="majorHAnsi"/>
          <w:color w:val="262626" w:themeColor="text1" w:themeTint="D9"/>
          <w:spacing w:val="4"/>
          <w:sz w:val="24"/>
          <w:szCs w:val="24"/>
        </w:rPr>
        <w:t xml:space="preserve">, consider becoming a member of the </w:t>
      </w:r>
      <w:r w:rsidRPr="000B2694">
        <w:rPr>
          <w:rFonts w:asciiTheme="majorHAnsi" w:eastAsiaTheme="majorEastAsia" w:hAnsiTheme="majorHAnsi" w:cstheme="majorHAnsi"/>
          <w:b/>
          <w:color w:val="262626" w:themeColor="text1" w:themeTint="D9"/>
          <w:spacing w:val="4"/>
          <w:sz w:val="24"/>
          <w:szCs w:val="24"/>
        </w:rPr>
        <w:t>Polsky Exchange</w:t>
      </w:r>
      <w:r w:rsidRPr="000B2694">
        <w:rPr>
          <w:rFonts w:asciiTheme="majorHAnsi" w:eastAsiaTheme="majorEastAsia" w:hAnsiTheme="majorHAnsi" w:cstheme="majorHAnsi"/>
          <w:color w:val="262626" w:themeColor="text1" w:themeTint="D9"/>
          <w:spacing w:val="4"/>
          <w:sz w:val="24"/>
          <w:szCs w:val="24"/>
        </w:rPr>
        <w:t xml:space="preserve"> (more information at polsky.uchicago.edu/become-a-member/).</w:t>
      </w:r>
    </w:p>
    <w:p w14:paraId="1868DF01" w14:textId="70399020" w:rsidR="009A0B8A" w:rsidRPr="000B2694" w:rsidRDefault="009A0B8A" w:rsidP="009A0B8A">
      <w:pPr>
        <w:keepNext/>
        <w:keepLines/>
        <w:pBdr>
          <w:top w:val="single" w:sz="4" w:space="10" w:color="7E97AD" w:themeColor="accent1"/>
          <w:left w:val="single" w:sz="4" w:space="6" w:color="7E97AD" w:themeColor="accent1"/>
          <w:bottom w:val="single" w:sz="4" w:space="7" w:color="7E97AD" w:themeColor="accent1"/>
          <w:right w:val="single" w:sz="4" w:space="6" w:color="7E97AD" w:themeColor="accent1"/>
        </w:pBdr>
        <w:shd w:val="clear" w:color="auto" w:fill="E5EAEE" w:themeFill="accent1" w:themeFillTint="33"/>
        <w:spacing w:before="240" w:after="120"/>
        <w:jc w:val="both"/>
        <w:outlineLvl w:val="0"/>
        <w:rPr>
          <w:rFonts w:asciiTheme="majorHAnsi" w:eastAsiaTheme="majorEastAsia" w:hAnsiTheme="majorHAnsi" w:cstheme="majorHAnsi"/>
          <w:b/>
          <w:color w:val="262626" w:themeColor="text1" w:themeTint="D9"/>
          <w:spacing w:val="4"/>
          <w:sz w:val="24"/>
          <w:szCs w:val="24"/>
        </w:rPr>
      </w:pPr>
      <w:r w:rsidRPr="000B2694">
        <w:rPr>
          <w:rFonts w:asciiTheme="majorHAnsi" w:eastAsiaTheme="majorEastAsia" w:hAnsiTheme="majorHAnsi" w:cstheme="majorHAnsi"/>
          <w:color w:val="262626" w:themeColor="text1" w:themeTint="D9"/>
          <w:spacing w:val="4"/>
          <w:sz w:val="24"/>
          <w:szCs w:val="24"/>
        </w:rPr>
        <w:t>This form requests the</w:t>
      </w:r>
      <w:r w:rsidRPr="000B2694">
        <w:rPr>
          <w:rFonts w:asciiTheme="majorHAnsi" w:eastAsiaTheme="majorEastAsia" w:hAnsiTheme="majorHAnsi" w:cstheme="majorHAnsi"/>
          <w:b/>
          <w:color w:val="262626" w:themeColor="text1" w:themeTint="D9"/>
          <w:spacing w:val="4"/>
          <w:sz w:val="24"/>
          <w:szCs w:val="24"/>
        </w:rPr>
        <w:t xml:space="preserve"> </w:t>
      </w:r>
      <w:r w:rsidRPr="000B2694">
        <w:rPr>
          <w:rFonts w:asciiTheme="majorHAnsi" w:eastAsiaTheme="majorEastAsia" w:hAnsiTheme="majorHAnsi" w:cstheme="majorHAnsi"/>
          <w:b/>
          <w:color w:val="262626" w:themeColor="text1" w:themeTint="D9"/>
          <w:spacing w:val="4"/>
          <w:sz w:val="24"/>
          <w:szCs w:val="24"/>
          <w:u w:val="single"/>
        </w:rPr>
        <w:t>minimum</w:t>
      </w:r>
      <w:r w:rsidRPr="000B2694">
        <w:rPr>
          <w:rFonts w:asciiTheme="majorHAnsi" w:eastAsiaTheme="majorEastAsia" w:hAnsiTheme="majorHAnsi" w:cstheme="majorHAnsi"/>
          <w:b/>
          <w:color w:val="262626" w:themeColor="text1" w:themeTint="D9"/>
          <w:spacing w:val="4"/>
          <w:sz w:val="24"/>
          <w:szCs w:val="24"/>
        </w:rPr>
        <w:t xml:space="preserve"> information needed to effectively evaluate your disclosed </w:t>
      </w:r>
      <w:r>
        <w:rPr>
          <w:rFonts w:asciiTheme="majorHAnsi" w:eastAsiaTheme="majorEastAsia" w:hAnsiTheme="majorHAnsi" w:cstheme="majorHAnsi"/>
          <w:b/>
          <w:color w:val="262626" w:themeColor="text1" w:themeTint="D9"/>
          <w:spacing w:val="4"/>
          <w:sz w:val="24"/>
          <w:szCs w:val="24"/>
        </w:rPr>
        <w:t>technology</w:t>
      </w:r>
      <w:r w:rsidRPr="000B2694">
        <w:rPr>
          <w:rFonts w:asciiTheme="majorHAnsi" w:eastAsiaTheme="majorEastAsia" w:hAnsiTheme="majorHAnsi" w:cstheme="majorHAnsi"/>
          <w:b/>
          <w:color w:val="262626" w:themeColor="text1" w:themeTint="D9"/>
          <w:spacing w:val="4"/>
          <w:sz w:val="24"/>
          <w:szCs w:val="24"/>
        </w:rPr>
        <w:t xml:space="preserve"> (including software). </w:t>
      </w:r>
      <w:r w:rsidRPr="000B2694">
        <w:rPr>
          <w:rFonts w:asciiTheme="majorHAnsi" w:eastAsiaTheme="majorEastAsia" w:hAnsiTheme="majorHAnsi" w:cstheme="majorHAnsi"/>
          <w:color w:val="262626" w:themeColor="text1" w:themeTint="D9"/>
          <w:spacing w:val="4"/>
          <w:sz w:val="24"/>
          <w:szCs w:val="24"/>
        </w:rPr>
        <w:t>As the disclosing inventor</w:t>
      </w:r>
      <w:r w:rsidR="006D0418">
        <w:rPr>
          <w:rFonts w:asciiTheme="majorHAnsi" w:eastAsiaTheme="majorEastAsia" w:hAnsiTheme="majorHAnsi" w:cstheme="majorHAnsi"/>
          <w:color w:val="262626" w:themeColor="text1" w:themeTint="D9"/>
          <w:spacing w:val="4"/>
          <w:sz w:val="24"/>
          <w:szCs w:val="24"/>
        </w:rPr>
        <w:t>, and/or as the recipient of sponsored research</w:t>
      </w:r>
      <w:r w:rsidRPr="000B2694">
        <w:rPr>
          <w:rFonts w:asciiTheme="majorHAnsi" w:eastAsiaTheme="majorEastAsia" w:hAnsiTheme="majorHAnsi" w:cstheme="majorHAnsi"/>
          <w:color w:val="262626" w:themeColor="text1" w:themeTint="D9"/>
          <w:spacing w:val="4"/>
          <w:sz w:val="24"/>
          <w:szCs w:val="24"/>
        </w:rPr>
        <w:t xml:space="preserve">, it is your obligation to provide a </w:t>
      </w:r>
      <w:r w:rsidRPr="000B2694">
        <w:rPr>
          <w:rFonts w:asciiTheme="majorHAnsi" w:eastAsiaTheme="majorEastAsia" w:hAnsiTheme="majorHAnsi" w:cstheme="majorHAnsi"/>
          <w:b/>
          <w:color w:val="262626" w:themeColor="text1" w:themeTint="D9"/>
          <w:spacing w:val="4"/>
          <w:sz w:val="24"/>
          <w:szCs w:val="24"/>
        </w:rPr>
        <w:t xml:space="preserve">thorough and candid disclosure. Note, submitting a </w:t>
      </w:r>
      <w:r>
        <w:rPr>
          <w:rFonts w:asciiTheme="majorHAnsi" w:eastAsiaTheme="majorEastAsia" w:hAnsiTheme="majorHAnsi" w:cstheme="majorHAnsi"/>
          <w:b/>
          <w:i/>
          <w:color w:val="262626" w:themeColor="text1" w:themeTint="D9"/>
          <w:spacing w:val="4"/>
          <w:sz w:val="24"/>
          <w:szCs w:val="24"/>
        </w:rPr>
        <w:t>Technology</w:t>
      </w:r>
      <w:r w:rsidRPr="000B2694">
        <w:rPr>
          <w:rFonts w:asciiTheme="majorHAnsi" w:eastAsiaTheme="majorEastAsia" w:hAnsiTheme="majorHAnsi" w:cstheme="majorHAnsi"/>
          <w:b/>
          <w:i/>
          <w:color w:val="262626" w:themeColor="text1" w:themeTint="D9"/>
          <w:spacing w:val="4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HAnsi"/>
          <w:b/>
          <w:i/>
          <w:color w:val="262626" w:themeColor="text1" w:themeTint="D9"/>
          <w:spacing w:val="4"/>
          <w:sz w:val="24"/>
          <w:szCs w:val="24"/>
        </w:rPr>
        <w:t>D</w:t>
      </w:r>
      <w:r w:rsidRPr="000B2694">
        <w:rPr>
          <w:rFonts w:asciiTheme="majorHAnsi" w:eastAsiaTheme="majorEastAsia" w:hAnsiTheme="majorHAnsi" w:cstheme="majorHAnsi"/>
          <w:b/>
          <w:i/>
          <w:color w:val="262626" w:themeColor="text1" w:themeTint="D9"/>
          <w:spacing w:val="4"/>
          <w:sz w:val="24"/>
          <w:szCs w:val="24"/>
        </w:rPr>
        <w:t>isclosure</w:t>
      </w:r>
      <w:r w:rsidRPr="000B2694">
        <w:rPr>
          <w:rFonts w:asciiTheme="majorHAnsi" w:eastAsiaTheme="majorEastAsia" w:hAnsiTheme="majorHAnsi" w:cstheme="majorHAnsi"/>
          <w:b/>
          <w:color w:val="262626" w:themeColor="text1" w:themeTint="D9"/>
          <w:spacing w:val="4"/>
          <w:sz w:val="24"/>
          <w:szCs w:val="24"/>
        </w:rPr>
        <w:t xml:space="preserve"> does </w:t>
      </w:r>
      <w:r w:rsidRPr="000B2694">
        <w:rPr>
          <w:rFonts w:asciiTheme="majorHAnsi" w:eastAsiaTheme="majorEastAsia" w:hAnsiTheme="majorHAnsi" w:cstheme="majorHAnsi"/>
          <w:b/>
          <w:color w:val="262626" w:themeColor="text1" w:themeTint="D9"/>
          <w:spacing w:val="4"/>
          <w:sz w:val="24"/>
          <w:szCs w:val="24"/>
          <w:u w:val="single"/>
        </w:rPr>
        <w:t>not</w:t>
      </w:r>
      <w:r w:rsidRPr="000B2694">
        <w:rPr>
          <w:rFonts w:asciiTheme="majorHAnsi" w:eastAsiaTheme="majorEastAsia" w:hAnsiTheme="majorHAnsi" w:cstheme="majorHAnsi"/>
          <w:b/>
          <w:color w:val="262626" w:themeColor="text1" w:themeTint="D9"/>
          <w:spacing w:val="4"/>
          <w:sz w:val="24"/>
          <w:szCs w:val="24"/>
        </w:rPr>
        <w:t xml:space="preserve"> provide patent protection. </w:t>
      </w:r>
      <w:r w:rsidRPr="000B2694">
        <w:rPr>
          <w:rFonts w:asciiTheme="majorHAnsi" w:eastAsiaTheme="majorEastAsia" w:hAnsiTheme="majorHAnsi" w:cstheme="majorHAnsi"/>
          <w:color w:val="262626" w:themeColor="text1" w:themeTint="D9"/>
          <w:spacing w:val="4"/>
          <w:sz w:val="24"/>
          <w:szCs w:val="24"/>
        </w:rPr>
        <w:t xml:space="preserve">To learn more about the patent process, or if you have any other questions when completing this form, please contact our office at </w:t>
      </w:r>
      <w:r w:rsidRPr="000B2694">
        <w:rPr>
          <w:rFonts w:asciiTheme="majorHAnsi" w:eastAsiaTheme="majorEastAsia" w:hAnsiTheme="majorHAnsi" w:cstheme="majorHAnsi"/>
          <w:b/>
          <w:color w:val="262626" w:themeColor="text1" w:themeTint="D9"/>
          <w:spacing w:val="4"/>
          <w:sz w:val="24"/>
          <w:szCs w:val="24"/>
        </w:rPr>
        <w:t xml:space="preserve">773.702.1692 </w:t>
      </w:r>
      <w:r w:rsidRPr="000B2694">
        <w:rPr>
          <w:rFonts w:asciiTheme="majorHAnsi" w:eastAsiaTheme="majorEastAsia" w:hAnsiTheme="majorHAnsi" w:cstheme="majorHAnsi"/>
          <w:color w:val="262626" w:themeColor="text1" w:themeTint="D9"/>
          <w:spacing w:val="4"/>
          <w:sz w:val="24"/>
          <w:szCs w:val="24"/>
        </w:rPr>
        <w:t xml:space="preserve">or </w:t>
      </w:r>
      <w:hyperlink r:id="rId19" w:history="1">
        <w:r w:rsidR="0035329A" w:rsidRPr="00C069DA">
          <w:rPr>
            <w:rStyle w:val="Hyperlink"/>
            <w:rFonts w:asciiTheme="majorHAnsi" w:eastAsiaTheme="majorEastAsia" w:hAnsiTheme="majorHAnsi" w:cstheme="majorHAnsi"/>
            <w:b/>
            <w:spacing w:val="4"/>
            <w:sz w:val="24"/>
            <w:szCs w:val="24"/>
          </w:rPr>
          <w:t>inventions@uchicago.edu</w:t>
        </w:r>
      </w:hyperlink>
      <w:r w:rsidR="0035329A">
        <w:rPr>
          <w:rFonts w:asciiTheme="majorHAnsi" w:eastAsiaTheme="majorEastAsia" w:hAnsiTheme="majorHAnsi" w:cstheme="majorHAnsi"/>
          <w:b/>
          <w:color w:val="262626" w:themeColor="text1" w:themeTint="D9"/>
          <w:spacing w:val="4"/>
          <w:sz w:val="24"/>
          <w:szCs w:val="24"/>
        </w:rPr>
        <w:t xml:space="preserve">. </w:t>
      </w:r>
    </w:p>
    <w:p w14:paraId="0A3FF1AC" w14:textId="77777777" w:rsidR="00956445" w:rsidRDefault="00956445">
      <w:pPr>
        <w:rPr>
          <w:rFonts w:asciiTheme="majorHAnsi" w:hAnsiTheme="majorHAnsi" w:cstheme="majorHAnsi"/>
          <w:b/>
          <w:color w:val="262626" w:themeColor="text1" w:themeTint="D9"/>
          <w:spacing w:val="20"/>
          <w:sz w:val="24"/>
          <w:szCs w:val="24"/>
        </w:rPr>
      </w:pPr>
    </w:p>
    <w:p w14:paraId="522711D3" w14:textId="77777777" w:rsidR="009A0B8A" w:rsidRDefault="009A0B8A">
      <w:pPr>
        <w:rPr>
          <w:rFonts w:asciiTheme="majorHAnsi" w:eastAsiaTheme="majorEastAsia" w:hAnsiTheme="majorHAnsi" w:cstheme="majorHAnsi"/>
          <w:b/>
          <w:caps/>
          <w:color w:val="262626" w:themeColor="text1" w:themeTint="D9"/>
          <w:spacing w:val="20"/>
          <w:sz w:val="24"/>
          <w:szCs w:val="24"/>
        </w:rPr>
      </w:pPr>
      <w:r w:rsidRPr="000B2694">
        <w:rPr>
          <w:rFonts w:asciiTheme="majorHAnsi" w:hAnsiTheme="majorHAnsi" w:cstheme="majorHAnsi"/>
          <w:b/>
          <w:noProof/>
          <w:color w:val="262626" w:themeColor="text1" w:themeTint="D9"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5F9C6" wp14:editId="4DBC0D0D">
                <wp:simplePos x="0" y="0"/>
                <wp:positionH relativeFrom="margin">
                  <wp:align>left</wp:align>
                </wp:positionH>
                <wp:positionV relativeFrom="paragraph">
                  <wp:posOffset>533262</wp:posOffset>
                </wp:positionV>
                <wp:extent cx="6534150" cy="1743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743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0A3DA" w14:textId="77777777" w:rsidR="00F51AE2" w:rsidRPr="004814DD" w:rsidRDefault="00F51AE2" w:rsidP="004E2DE4">
                            <w:pPr>
                              <w:shd w:val="clear" w:color="auto" w:fill="E5EAEE" w:themeFill="accent1" w:themeFillTint="33"/>
                              <w:spacing w:before="120" w:after="120"/>
                              <w:jc w:val="center"/>
                              <w:rPr>
                                <w:rFonts w:asciiTheme="majorHAnsi" w:hAnsiTheme="majorHAnsi"/>
                                <w:b/>
                                <w:caps/>
                                <w:color w:val="262626" w:themeColor="text1" w:themeTint="D9"/>
                                <w:spacing w:val="30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1" w:name="_Hlk45278262"/>
                            <w:r w:rsidRPr="004814DD">
                              <w:rPr>
                                <w:rFonts w:asciiTheme="majorHAnsi" w:hAnsiTheme="majorHAnsi"/>
                                <w:b/>
                                <w:caps/>
                                <w:color w:val="262626" w:themeColor="text1" w:themeTint="D9"/>
                                <w:spacing w:val="30"/>
                                <w:sz w:val="24"/>
                                <w:szCs w:val="24"/>
                                <w:u w:val="single"/>
                              </w:rPr>
                              <w:t>CONFIDENTIALITY NOTICE</w:t>
                            </w:r>
                          </w:p>
                          <w:bookmarkEnd w:id="1"/>
                          <w:p w14:paraId="51CAD49C" w14:textId="77777777" w:rsidR="00F51AE2" w:rsidRPr="004814DD" w:rsidRDefault="00F51AE2" w:rsidP="004E2DE4">
                            <w:pPr>
                              <w:shd w:val="clear" w:color="auto" w:fill="E5EAEE" w:themeFill="accent1" w:themeFillTint="33"/>
                              <w:spacing w:after="120"/>
                              <w:jc w:val="both"/>
                              <w:rPr>
                                <w:rFonts w:asciiTheme="majorHAnsi" w:hAnsiTheme="majorHAnsi"/>
                                <w:b/>
                                <w:caps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</w:pPr>
                            <w:r w:rsidRPr="004814DD">
                              <w:rPr>
                                <w:rFonts w:asciiTheme="majorHAnsi" w:hAnsiTheme="majorHAnsi"/>
                                <w:b/>
                                <w:caps/>
                                <w:color w:val="262626" w:themeColor="text1" w:themeTint="D9"/>
                                <w:spacing w:val="10"/>
                                <w:sz w:val="24"/>
                                <w:szCs w:val="24"/>
                              </w:rPr>
                              <w:t>THIS DOCUMENT CONTAINS CONFIDENTIAL INFORMATION. IF YOU ARE NOT THE DISCLOSING INVENTOR OR AN INDIVIDUAL GRANTED EXPLICIT ACCESS TO REVIEW AND/OR EDIT THE INFORMATION CONTAINED HEREIN, OR IF YOU BELIEVE YOU MAY HAVE RECEIVED THIS FORM IN ERROR, PLEASE NOTIFY THE POLSKY CENTER IMMEDIATELY AT 773.702.1692 OR PolskyLicensing@uchicago.edu.</w:t>
                            </w:r>
                          </w:p>
                          <w:p w14:paraId="6D4B4C85" w14:textId="77777777" w:rsidR="00F51AE2" w:rsidRDefault="00F51AE2" w:rsidP="004E2D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5F9C6" id="Rectangle 9" o:spid="_x0000_s1026" style="position:absolute;margin-left:0;margin-top:42pt;width:514.5pt;height:13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" fillcolor="#e5eaee [660]" strokecolor="#7e97ad [3204]" strokeweight=".25pt">
                <v:textbox>
                  <w:txbxContent>
                    <w:p w14:paraId="53F0A3DA" w14:textId="77777777" w:rsidR="00F51AE2" w:rsidRPr="004814DD" w:rsidRDefault="00F51AE2" w:rsidP="004E2DE4">
                      <w:pPr>
                        <w:shd w:val="clear" w:color="auto" w:fill="E5EAEE" w:themeFill="accent1" w:themeFillTint="33"/>
                        <w:spacing w:before="120" w:after="120"/>
                        <w:jc w:val="center"/>
                        <w:rPr>
                          <w:rFonts w:asciiTheme="majorHAnsi" w:hAnsiTheme="majorHAnsi"/>
                          <w:b/>
                          <w:caps/>
                          <w:color w:val="262626" w:themeColor="text1" w:themeTint="D9"/>
                          <w:spacing w:val="30"/>
                          <w:sz w:val="24"/>
                          <w:szCs w:val="24"/>
                          <w:u w:val="single"/>
                        </w:rPr>
                      </w:pPr>
                      <w:bookmarkStart w:id="2" w:name="_Hlk45278262"/>
                      <w:r w:rsidRPr="004814DD">
                        <w:rPr>
                          <w:rFonts w:asciiTheme="majorHAnsi" w:hAnsiTheme="majorHAnsi"/>
                          <w:b/>
                          <w:caps/>
                          <w:color w:val="262626" w:themeColor="text1" w:themeTint="D9"/>
                          <w:spacing w:val="30"/>
                          <w:sz w:val="24"/>
                          <w:szCs w:val="24"/>
                          <w:u w:val="single"/>
                        </w:rPr>
                        <w:t>CONFIDENTIALITY NOTICE</w:t>
                      </w:r>
                    </w:p>
                    <w:bookmarkEnd w:id="2"/>
                    <w:p w14:paraId="51CAD49C" w14:textId="77777777" w:rsidR="00F51AE2" w:rsidRPr="004814DD" w:rsidRDefault="00F51AE2" w:rsidP="004E2DE4">
                      <w:pPr>
                        <w:shd w:val="clear" w:color="auto" w:fill="E5EAEE" w:themeFill="accent1" w:themeFillTint="33"/>
                        <w:spacing w:after="120"/>
                        <w:jc w:val="both"/>
                        <w:rPr>
                          <w:rFonts w:asciiTheme="majorHAnsi" w:hAnsiTheme="majorHAnsi"/>
                          <w:b/>
                          <w:caps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</w:pPr>
                      <w:r w:rsidRPr="004814DD">
                        <w:rPr>
                          <w:rFonts w:asciiTheme="majorHAnsi" w:hAnsiTheme="majorHAnsi"/>
                          <w:b/>
                          <w:caps/>
                          <w:color w:val="262626" w:themeColor="text1" w:themeTint="D9"/>
                          <w:spacing w:val="10"/>
                          <w:sz w:val="24"/>
                          <w:szCs w:val="24"/>
                        </w:rPr>
                        <w:t>THIS DOCUMENT CONTAINS CONFIDENTIAL INFORMATION. IF YOU ARE NOT THE DISCLOSING INVENTOR OR AN INDIVIDUAL GRANTED EXPLICIT ACCESS TO REVIEW AND/OR EDIT THE INFORMATION CONTAINED HEREIN, OR IF YOU BELIEVE YOU MAY HAVE RECEIVED THIS FORM IN ERROR, PLEASE NOTIFY THE POLSKY CENTER IMMEDIATELY AT 773.702.1692 OR PolskyLicensing@uchicago.edu.</w:t>
                      </w:r>
                    </w:p>
                    <w:p w14:paraId="6D4B4C85" w14:textId="77777777" w:rsidR="00F51AE2" w:rsidRDefault="00F51AE2" w:rsidP="004E2D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B2694">
        <w:rPr>
          <w:rFonts w:asciiTheme="majorHAnsi" w:hAnsiTheme="majorHAnsi" w:cstheme="majorHAnsi"/>
          <w:b/>
          <w:noProof/>
          <w:color w:val="262626" w:themeColor="text1" w:themeTint="D9"/>
          <w:spacing w:val="2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D89AF" wp14:editId="33A7CFDF">
                <wp:simplePos x="0" y="0"/>
                <wp:positionH relativeFrom="margin">
                  <wp:posOffset>103367</wp:posOffset>
                </wp:positionH>
                <wp:positionV relativeFrom="paragraph">
                  <wp:posOffset>333955</wp:posOffset>
                </wp:positionV>
                <wp:extent cx="60350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FB227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15pt,26.3pt" to="483.3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" strokecolor="#577188 [2404]" strokeweight="1.25pt">
                <v:stroke linestyle="thinThin"/>
                <w10:wrap anchorx="margin"/>
              </v:line>
            </w:pict>
          </mc:Fallback>
        </mc:AlternateContent>
      </w:r>
      <w:r>
        <w:rPr>
          <w:rFonts w:asciiTheme="majorHAnsi" w:eastAsiaTheme="majorEastAsia" w:hAnsiTheme="majorHAnsi" w:cstheme="majorHAnsi"/>
          <w:b/>
          <w:caps/>
          <w:color w:val="262626" w:themeColor="text1" w:themeTint="D9"/>
          <w:spacing w:val="20"/>
          <w:sz w:val="24"/>
          <w:szCs w:val="24"/>
        </w:rPr>
        <w:br w:type="page"/>
      </w:r>
    </w:p>
    <w:p w14:paraId="3FE3AA49" w14:textId="77777777" w:rsidR="009A0B8A" w:rsidRPr="000B2694" w:rsidRDefault="009A0B8A">
      <w:pPr>
        <w:rPr>
          <w:rFonts w:asciiTheme="majorHAnsi" w:eastAsiaTheme="majorEastAsia" w:hAnsiTheme="majorHAnsi" w:cstheme="majorHAnsi"/>
          <w:b/>
          <w:caps/>
          <w:color w:val="262626" w:themeColor="text1" w:themeTint="D9"/>
          <w:spacing w:val="20"/>
          <w:sz w:val="24"/>
          <w:szCs w:val="24"/>
        </w:rPr>
      </w:pPr>
    </w:p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10060"/>
      </w:tblGrid>
      <w:tr w:rsidR="000B2694" w:rsidRPr="000B2694" w14:paraId="115BFBCF" w14:textId="77777777" w:rsidTr="009B2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tcBorders>
              <w:top w:val="single" w:sz="8" w:space="0" w:color="577188" w:themeColor="accent1" w:themeShade="BF"/>
              <w:left w:val="single" w:sz="8" w:space="0" w:color="577188" w:themeColor="accent1" w:themeShade="BF"/>
              <w:bottom w:val="double" w:sz="4" w:space="0" w:color="577188" w:themeColor="accent1" w:themeShade="BF"/>
              <w:right w:val="single" w:sz="8" w:space="0" w:color="577188" w:themeColor="accent1" w:themeShade="BF"/>
            </w:tcBorders>
            <w:shd w:val="clear" w:color="auto" w:fill="E5EAEE" w:themeFill="accent1" w:themeFillTint="33"/>
            <w:vAlign w:val="center"/>
          </w:tcPr>
          <w:p w14:paraId="1C089C2C" w14:textId="77777777" w:rsidR="000B2694" w:rsidRPr="000B2694" w:rsidRDefault="000B2694" w:rsidP="006A6DFF">
            <w:pPr>
              <w:pStyle w:val="ListParagraph"/>
              <w:keepNext/>
              <w:numPr>
                <w:ilvl w:val="0"/>
                <w:numId w:val="11"/>
              </w:numPr>
              <w:ind w:right="288"/>
              <w:contextualSpacing w:val="0"/>
              <w:rPr>
                <w:rFonts w:cstheme="majorHAnsi"/>
                <w:b/>
                <w:color w:val="262626" w:themeColor="text1" w:themeTint="D9"/>
                <w:spacing w:val="10"/>
                <w:sz w:val="24"/>
                <w:szCs w:val="24"/>
              </w:rPr>
            </w:pPr>
            <w:r w:rsidRPr="000B2694">
              <w:rPr>
                <w:rFonts w:cstheme="majorHAnsi"/>
                <w:b/>
                <w:color w:val="262626" w:themeColor="text1" w:themeTint="D9"/>
                <w:spacing w:val="10"/>
                <w:sz w:val="24"/>
                <w:szCs w:val="24"/>
              </w:rPr>
              <w:t>Title of techno</w:t>
            </w:r>
            <w:r>
              <w:rPr>
                <w:rFonts w:cstheme="majorHAnsi"/>
                <w:b/>
                <w:color w:val="262626" w:themeColor="text1" w:themeTint="D9"/>
                <w:spacing w:val="10"/>
                <w:sz w:val="24"/>
                <w:szCs w:val="24"/>
              </w:rPr>
              <w:t>lo</w:t>
            </w:r>
            <w:r w:rsidRPr="000B2694">
              <w:rPr>
                <w:rFonts w:cstheme="majorHAnsi"/>
                <w:b/>
                <w:color w:val="262626" w:themeColor="text1" w:themeTint="D9"/>
                <w:spacing w:val="10"/>
                <w:sz w:val="24"/>
                <w:szCs w:val="24"/>
              </w:rPr>
              <w:t xml:space="preserve">gy </w:t>
            </w:r>
          </w:p>
        </w:tc>
      </w:tr>
      <w:tr w:rsidR="000B2694" w:rsidRPr="000B2694" w14:paraId="43D96CAA" w14:textId="77777777" w:rsidTr="000B2694">
        <w:trPr>
          <w:trHeight w:val="385"/>
        </w:trPr>
        <w:tc>
          <w:tcPr>
            <w:tcW w:w="5000" w:type="pct"/>
            <w:tcBorders>
              <w:top w:val="single" w:sz="8" w:space="0" w:color="577188" w:themeColor="accent1" w:themeShade="BF"/>
              <w:left w:val="single" w:sz="8" w:space="0" w:color="577188" w:themeColor="accent1" w:themeShade="BF"/>
              <w:bottom w:val="double" w:sz="4" w:space="0" w:color="577188" w:themeColor="accent1" w:themeShade="BF"/>
              <w:right w:val="single" w:sz="8" w:space="0" w:color="577188" w:themeColor="accent1" w:themeShade="BF"/>
            </w:tcBorders>
            <w:shd w:val="clear" w:color="auto" w:fill="auto"/>
            <w:vAlign w:val="center"/>
          </w:tcPr>
          <w:sdt>
            <w:sdtPr>
              <w:rPr>
                <w:rStyle w:val="Styleamc"/>
                <w:rFonts w:asciiTheme="majorHAnsi" w:hAnsiTheme="majorHAnsi" w:cstheme="majorHAnsi"/>
                <w:color w:val="262626" w:themeColor="text1" w:themeTint="D9"/>
                <w:sz w:val="20"/>
              </w:rPr>
              <w:id w:val="1018732068"/>
              <w:placeholder>
                <w:docPart w:val="AC5513C738C04FE19C30C566D6819358"/>
              </w:placeholder>
              <w:showingPlcHdr/>
            </w:sdtPr>
            <w:sdtEndPr>
              <w:rPr>
                <w:rStyle w:val="Styleamc"/>
              </w:rPr>
            </w:sdtEndPr>
            <w:sdtContent>
              <w:p w14:paraId="10D7F40B" w14:textId="77777777" w:rsidR="000B2694" w:rsidRPr="000B2694" w:rsidRDefault="000B2694" w:rsidP="000B2694">
                <w:pPr>
                  <w:ind w:left="576"/>
                  <w:rPr>
                    <w:rStyle w:val="Styleamc"/>
                    <w:rFonts w:asciiTheme="majorHAnsi" w:hAnsiTheme="majorHAnsi" w:cstheme="majorHAnsi"/>
                    <w:color w:val="262626" w:themeColor="text1" w:themeTint="D9"/>
                  </w:rPr>
                </w:pPr>
                <w:r w:rsidRPr="000B2694">
                  <w:rPr>
                    <w:rStyle w:val="PlaceholderText"/>
                    <w:rFonts w:asciiTheme="majorHAnsi" w:hAnsiTheme="majorHAnsi" w:cstheme="majorHAnsi"/>
                    <w:color w:val="262626" w:themeColor="text1" w:themeTint="D9"/>
                    <w:sz w:val="22"/>
                    <w:szCs w:val="22"/>
                  </w:rPr>
                  <w:t>Click here to enter text.</w:t>
                </w:r>
              </w:p>
            </w:sdtContent>
          </w:sdt>
          <w:p w14:paraId="47B9F42E" w14:textId="77777777" w:rsidR="000B2694" w:rsidRPr="000B2694" w:rsidRDefault="000B2694" w:rsidP="000B2694">
            <w:pPr>
              <w:keepNext/>
              <w:ind w:right="288"/>
              <w:rPr>
                <w:rFonts w:asciiTheme="majorHAnsi" w:hAnsiTheme="majorHAnsi" w:cstheme="majorHAnsi"/>
                <w:b/>
                <w:color w:val="262626" w:themeColor="text1" w:themeTint="D9"/>
                <w:spacing w:val="10"/>
                <w:sz w:val="24"/>
                <w:szCs w:val="24"/>
              </w:rPr>
            </w:pPr>
          </w:p>
        </w:tc>
      </w:tr>
      <w:tr w:rsidR="006A6DFF" w:rsidRPr="000B2694" w14:paraId="0899DDD3" w14:textId="77777777" w:rsidTr="009B2618">
        <w:trPr>
          <w:trHeight w:val="385"/>
        </w:trPr>
        <w:tc>
          <w:tcPr>
            <w:tcW w:w="5000" w:type="pct"/>
            <w:tcBorders>
              <w:top w:val="single" w:sz="8" w:space="0" w:color="577188" w:themeColor="accent1" w:themeShade="BF"/>
              <w:left w:val="single" w:sz="8" w:space="0" w:color="577188" w:themeColor="accent1" w:themeShade="BF"/>
              <w:bottom w:val="double" w:sz="4" w:space="0" w:color="577188" w:themeColor="accent1" w:themeShade="BF"/>
              <w:right w:val="single" w:sz="8" w:space="0" w:color="577188" w:themeColor="accent1" w:themeShade="BF"/>
            </w:tcBorders>
            <w:shd w:val="clear" w:color="auto" w:fill="E5EAEE" w:themeFill="accent1" w:themeFillTint="33"/>
            <w:vAlign w:val="center"/>
          </w:tcPr>
          <w:p w14:paraId="072A9B70" w14:textId="77777777" w:rsidR="006A6DFF" w:rsidRPr="000B2694" w:rsidRDefault="002E7267" w:rsidP="006A6DFF">
            <w:pPr>
              <w:pStyle w:val="ListParagraph"/>
              <w:keepNext/>
              <w:numPr>
                <w:ilvl w:val="0"/>
                <w:numId w:val="11"/>
              </w:numPr>
              <w:ind w:right="288"/>
              <w:contextualSpacing w:val="0"/>
              <w:rPr>
                <w:rFonts w:asciiTheme="majorHAnsi" w:hAnsiTheme="majorHAnsi" w:cstheme="majorHAnsi"/>
                <w:b/>
                <w:color w:val="262626" w:themeColor="text1" w:themeTint="D9"/>
                <w:spacing w:val="1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262626" w:themeColor="text1" w:themeTint="D9"/>
                <w:spacing w:val="10"/>
                <w:sz w:val="24"/>
                <w:szCs w:val="24"/>
              </w:rPr>
              <w:t>TECHNOLOGY INTAKE QUESTIONS</w:t>
            </w:r>
          </w:p>
        </w:tc>
      </w:tr>
      <w:tr w:rsidR="006A6DFF" w:rsidRPr="000B2694" w14:paraId="4A6611A0" w14:textId="77777777" w:rsidTr="009B2618">
        <w:tc>
          <w:tcPr>
            <w:tcW w:w="5000" w:type="pct"/>
            <w:tcBorders>
              <w:top w:val="double" w:sz="4" w:space="0" w:color="577188" w:themeColor="accent1" w:themeShade="BF"/>
              <w:left w:val="single" w:sz="8" w:space="0" w:color="577188" w:themeColor="accent1" w:themeShade="BF"/>
              <w:bottom w:val="nil"/>
              <w:right w:val="single" w:sz="8" w:space="0" w:color="577188" w:themeColor="accent1" w:themeShade="BF"/>
            </w:tcBorders>
            <w:shd w:val="clear" w:color="auto" w:fill="EFF2F5"/>
          </w:tcPr>
          <w:p w14:paraId="11DF9BBB" w14:textId="77777777" w:rsidR="006A6DFF" w:rsidRPr="000B2694" w:rsidRDefault="006A6DFF" w:rsidP="006A6DFF">
            <w:pPr>
              <w:pStyle w:val="ListParagraph"/>
              <w:keepNext/>
              <w:numPr>
                <w:ilvl w:val="0"/>
                <w:numId w:val="2"/>
              </w:numPr>
              <w:ind w:left="720" w:hanging="288"/>
              <w:contextualSpacing w:val="0"/>
              <w:rPr>
                <w:rFonts w:asciiTheme="majorHAnsi" w:hAnsiTheme="majorHAnsi" w:cstheme="majorHAnsi"/>
                <w:b/>
                <w:color w:val="262626" w:themeColor="text1" w:themeTint="D9"/>
                <w:sz w:val="22"/>
                <w:szCs w:val="22"/>
              </w:rPr>
            </w:pPr>
            <w:r w:rsidRPr="000B2694">
              <w:rPr>
                <w:rFonts w:asciiTheme="majorHAnsi" w:hAnsiTheme="majorHAnsi" w:cstheme="majorHAnsi"/>
                <w:b/>
                <w:color w:val="262626" w:themeColor="text1" w:themeTint="D9"/>
                <w:sz w:val="22"/>
                <w:szCs w:val="22"/>
              </w:rPr>
              <w:t>T</w:t>
            </w:r>
            <w:r w:rsidRPr="000B2694">
              <w:rPr>
                <w:rFonts w:asciiTheme="majorHAnsi" w:hAnsiTheme="majorHAnsi" w:cstheme="majorHAnsi"/>
                <w:b/>
                <w:color w:val="262626" w:themeColor="text1" w:themeTint="D9"/>
              </w:rPr>
              <w:t xml:space="preserve">horoughly describe what the </w:t>
            </w:r>
            <w:r w:rsidR="000B2694">
              <w:rPr>
                <w:rFonts w:asciiTheme="majorHAnsi" w:hAnsiTheme="majorHAnsi" w:cstheme="majorHAnsi"/>
                <w:b/>
                <w:color w:val="262626" w:themeColor="text1" w:themeTint="D9"/>
              </w:rPr>
              <w:t>technology</w:t>
            </w:r>
            <w:r w:rsidRPr="000B2694">
              <w:rPr>
                <w:rFonts w:asciiTheme="majorHAnsi" w:hAnsiTheme="majorHAnsi" w:cstheme="majorHAnsi"/>
                <w:b/>
                <w:color w:val="262626" w:themeColor="text1" w:themeTint="D9"/>
              </w:rPr>
              <w:t xml:space="preserve"> is (What does the </w:t>
            </w:r>
            <w:r w:rsidR="000B2694">
              <w:rPr>
                <w:rFonts w:asciiTheme="majorHAnsi" w:hAnsiTheme="majorHAnsi" w:cstheme="majorHAnsi"/>
                <w:b/>
                <w:color w:val="262626" w:themeColor="text1" w:themeTint="D9"/>
              </w:rPr>
              <w:t>technology</w:t>
            </w:r>
            <w:r w:rsidRPr="000B2694">
              <w:rPr>
                <w:rFonts w:asciiTheme="majorHAnsi" w:hAnsiTheme="majorHAnsi" w:cstheme="majorHAnsi"/>
                <w:b/>
                <w:color w:val="262626" w:themeColor="text1" w:themeTint="D9"/>
              </w:rPr>
              <w:t xml:space="preserve"> do? What is the significance of the </w:t>
            </w:r>
            <w:r w:rsidR="000B2694">
              <w:rPr>
                <w:rFonts w:asciiTheme="majorHAnsi" w:hAnsiTheme="majorHAnsi" w:cstheme="majorHAnsi"/>
                <w:b/>
                <w:color w:val="262626" w:themeColor="text1" w:themeTint="D9"/>
              </w:rPr>
              <w:t>technology</w:t>
            </w:r>
            <w:r w:rsidRPr="000B2694">
              <w:rPr>
                <w:rFonts w:asciiTheme="majorHAnsi" w:hAnsiTheme="majorHAnsi" w:cstheme="majorHAnsi"/>
                <w:b/>
                <w:color w:val="262626" w:themeColor="text1" w:themeTint="D9"/>
              </w:rPr>
              <w:t>?</w:t>
            </w:r>
            <w:r w:rsidR="00916F0C" w:rsidRPr="000B2694">
              <w:rPr>
                <w:rFonts w:asciiTheme="majorHAnsi" w:hAnsiTheme="majorHAnsi" w:cstheme="majorHAnsi"/>
                <w:b/>
                <w:color w:val="262626" w:themeColor="text1" w:themeTint="D9"/>
              </w:rPr>
              <w:t>).</w:t>
            </w:r>
            <w:r w:rsidRPr="000B2694">
              <w:rPr>
                <w:rFonts w:asciiTheme="majorHAnsi" w:hAnsiTheme="majorHAnsi" w:cstheme="majorHAnsi"/>
                <w:b/>
                <w:color w:val="262626" w:themeColor="text1" w:themeTint="D9"/>
              </w:rPr>
              <w:t xml:space="preserve"> </w:t>
            </w:r>
          </w:p>
        </w:tc>
      </w:tr>
      <w:tr w:rsidR="006A6DFF" w:rsidRPr="000B2694" w14:paraId="63528CDD" w14:textId="77777777" w:rsidTr="009B2618">
        <w:trPr>
          <w:trHeight w:val="720"/>
        </w:trPr>
        <w:sdt>
          <w:sdtPr>
            <w:rPr>
              <w:rStyle w:val="TypeText"/>
              <w:rFonts w:asciiTheme="majorHAnsi" w:hAnsiTheme="majorHAnsi" w:cstheme="majorHAnsi"/>
            </w:rPr>
            <w:id w:val="130223019"/>
            <w:placeholder>
              <w:docPart w:val="B8B114D7FE2C4E5BB989AE088AC7E53E"/>
            </w:placeholder>
            <w:showingPlcHdr/>
            <w:text w:multiLine="1"/>
          </w:sdtPr>
          <w:sdtEndPr>
            <w:rPr>
              <w:rStyle w:val="DefaultParagraphFont"/>
              <w:color w:val="595959" w:themeColor="text1" w:themeTint="A6"/>
              <w:sz w:val="20"/>
            </w:rPr>
          </w:sdtEndPr>
          <w:sdtContent>
            <w:tc>
              <w:tcPr>
                <w:tcW w:w="5000" w:type="pct"/>
                <w:tcBorders>
                  <w:top w:val="nil"/>
                  <w:left w:val="single" w:sz="8" w:space="0" w:color="577188" w:themeColor="accent1" w:themeShade="BF"/>
                  <w:bottom w:val="single" w:sz="6" w:space="0" w:color="B1C0CD" w:themeColor="accent1" w:themeTint="99"/>
                  <w:right w:val="single" w:sz="8" w:space="0" w:color="577188" w:themeColor="accent1" w:themeShade="BF"/>
                </w:tcBorders>
                <w:shd w:val="clear" w:color="auto" w:fill="auto"/>
              </w:tcPr>
              <w:p w14:paraId="48BF05E9" w14:textId="77777777" w:rsidR="006A6DFF" w:rsidRPr="000B2694" w:rsidRDefault="006A6DFF" w:rsidP="009B2618">
                <w:pPr>
                  <w:ind w:left="1008" w:hanging="288"/>
                  <w:rPr>
                    <w:rFonts w:asciiTheme="majorHAnsi" w:hAnsiTheme="majorHAnsi" w:cstheme="majorHAnsi"/>
                    <w:color w:val="262626" w:themeColor="text1" w:themeTint="D9"/>
                  </w:rPr>
                </w:pPr>
                <w:r w:rsidRPr="000B2694">
                  <w:rPr>
                    <w:rStyle w:val="PlaceholderText"/>
                    <w:rFonts w:asciiTheme="majorHAnsi" w:hAnsiTheme="majorHAnsi" w:cstheme="majorHAnsi"/>
                    <w:color w:val="262626" w:themeColor="text1" w:themeTint="D9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A6DFF" w:rsidRPr="000B2694" w14:paraId="33EAE5CF" w14:textId="77777777" w:rsidTr="009B2618">
        <w:tc>
          <w:tcPr>
            <w:tcW w:w="5000" w:type="pct"/>
            <w:tcBorders>
              <w:top w:val="single" w:sz="6" w:space="0" w:color="B1C0CD" w:themeColor="accent1" w:themeTint="99"/>
              <w:left w:val="single" w:sz="8" w:space="0" w:color="577188" w:themeColor="accent1" w:themeShade="BF"/>
              <w:bottom w:val="nil"/>
              <w:right w:val="single" w:sz="8" w:space="0" w:color="577188" w:themeColor="accent1" w:themeShade="BF"/>
            </w:tcBorders>
            <w:shd w:val="clear" w:color="auto" w:fill="EFF2F5"/>
          </w:tcPr>
          <w:p w14:paraId="70F2F697" w14:textId="7B4965D7" w:rsidR="006A6DFF" w:rsidRPr="000B2694" w:rsidRDefault="006A6DFF" w:rsidP="006A6DFF">
            <w:pPr>
              <w:pStyle w:val="ListParagraph"/>
              <w:numPr>
                <w:ilvl w:val="0"/>
                <w:numId w:val="2"/>
              </w:numPr>
              <w:ind w:left="720" w:hanging="288"/>
              <w:contextualSpacing w:val="0"/>
              <w:rPr>
                <w:rFonts w:asciiTheme="majorHAnsi" w:hAnsiTheme="majorHAnsi" w:cstheme="majorHAnsi"/>
                <w:b/>
                <w:color w:val="262626" w:themeColor="text1" w:themeTint="D9"/>
                <w:sz w:val="22"/>
                <w:szCs w:val="22"/>
              </w:rPr>
            </w:pPr>
            <w:r w:rsidRPr="000B2694">
              <w:rPr>
                <w:rFonts w:asciiTheme="majorHAnsi" w:hAnsiTheme="majorHAnsi" w:cstheme="majorHAnsi"/>
                <w:b/>
                <w:color w:val="262626" w:themeColor="text1" w:themeTint="D9"/>
                <w:sz w:val="22"/>
                <w:szCs w:val="22"/>
              </w:rPr>
              <w:t xml:space="preserve">Is the disclosed </w:t>
            </w:r>
            <w:r w:rsidR="000B2694">
              <w:rPr>
                <w:rFonts w:asciiTheme="majorHAnsi" w:hAnsiTheme="majorHAnsi" w:cstheme="majorHAnsi"/>
                <w:b/>
                <w:color w:val="262626" w:themeColor="text1" w:themeTint="D9"/>
              </w:rPr>
              <w:t>technology</w:t>
            </w:r>
            <w:r w:rsidR="000B2694" w:rsidRPr="000B2694">
              <w:rPr>
                <w:rFonts w:asciiTheme="majorHAnsi" w:hAnsiTheme="majorHAnsi" w:cstheme="majorHAnsi"/>
                <w:b/>
                <w:color w:val="262626" w:themeColor="text1" w:themeTint="D9"/>
              </w:rPr>
              <w:t xml:space="preserve"> </w:t>
            </w:r>
            <w:r w:rsidRPr="000B2694">
              <w:rPr>
                <w:rFonts w:asciiTheme="majorHAnsi" w:hAnsiTheme="majorHAnsi" w:cstheme="majorHAnsi"/>
                <w:b/>
                <w:color w:val="262626" w:themeColor="text1" w:themeTint="D9"/>
                <w:sz w:val="22"/>
                <w:szCs w:val="22"/>
              </w:rPr>
              <w:t xml:space="preserve">related to any existing </w:t>
            </w:r>
            <w:r w:rsidR="000B2694">
              <w:rPr>
                <w:rFonts w:asciiTheme="majorHAnsi" w:hAnsiTheme="majorHAnsi" w:cstheme="majorHAnsi"/>
                <w:b/>
                <w:color w:val="262626" w:themeColor="text1" w:themeTint="D9"/>
              </w:rPr>
              <w:t>technology</w:t>
            </w:r>
            <w:r w:rsidRPr="000B2694">
              <w:rPr>
                <w:rFonts w:asciiTheme="majorHAnsi" w:hAnsiTheme="majorHAnsi" w:cstheme="majorHAnsi"/>
                <w:b/>
                <w:color w:val="262626" w:themeColor="text1" w:themeTint="D9"/>
                <w:sz w:val="22"/>
                <w:szCs w:val="22"/>
              </w:rPr>
              <w:t xml:space="preserve">, published patent applications, and/or academic papers (i.e., </w:t>
            </w:r>
            <w:r w:rsidR="0035329A">
              <w:rPr>
                <w:rFonts w:asciiTheme="majorHAnsi" w:hAnsiTheme="majorHAnsi" w:cstheme="majorHAnsi"/>
                <w:b/>
                <w:color w:val="262626" w:themeColor="text1" w:themeTint="D9"/>
                <w:sz w:val="22"/>
                <w:szCs w:val="22"/>
              </w:rPr>
              <w:t xml:space="preserve">potential </w:t>
            </w:r>
            <w:r w:rsidRPr="000B2694">
              <w:rPr>
                <w:rFonts w:asciiTheme="majorHAnsi" w:hAnsiTheme="majorHAnsi" w:cstheme="majorHAnsi"/>
                <w:b/>
                <w:color w:val="262626" w:themeColor="text1" w:themeTint="D9"/>
                <w:sz w:val="22"/>
                <w:szCs w:val="22"/>
              </w:rPr>
              <w:t>“prior art”) of which you are aware? If yes, explain.</w:t>
            </w:r>
          </w:p>
        </w:tc>
      </w:tr>
      <w:tr w:rsidR="006A6DFF" w:rsidRPr="000B2694" w14:paraId="042A3D3E" w14:textId="77777777" w:rsidTr="009B2618">
        <w:trPr>
          <w:trHeight w:val="720"/>
        </w:trPr>
        <w:sdt>
          <w:sdtPr>
            <w:rPr>
              <w:rStyle w:val="TypeText"/>
              <w:rFonts w:asciiTheme="majorHAnsi" w:hAnsiTheme="majorHAnsi" w:cstheme="majorHAnsi"/>
            </w:rPr>
            <w:id w:val="-285429051"/>
            <w:placeholder>
              <w:docPart w:val="3232E33BF0DB4CCE9798DE214AB02CA3"/>
            </w:placeholder>
            <w:showingPlcHdr/>
            <w:text w:multiLine="1"/>
          </w:sdtPr>
          <w:sdtEndPr>
            <w:rPr>
              <w:rStyle w:val="DefaultParagraphFont"/>
              <w:color w:val="595959" w:themeColor="text1" w:themeTint="A6"/>
              <w:sz w:val="20"/>
            </w:rPr>
          </w:sdtEndPr>
          <w:sdtContent>
            <w:tc>
              <w:tcPr>
                <w:tcW w:w="5000" w:type="pct"/>
                <w:tcBorders>
                  <w:top w:val="nil"/>
                  <w:left w:val="single" w:sz="8" w:space="0" w:color="577188" w:themeColor="accent1" w:themeShade="BF"/>
                  <w:right w:val="single" w:sz="8" w:space="0" w:color="577188" w:themeColor="accent1" w:themeShade="BF"/>
                </w:tcBorders>
              </w:tcPr>
              <w:p w14:paraId="557EFFDA" w14:textId="77777777" w:rsidR="006A6DFF" w:rsidRPr="000B2694" w:rsidRDefault="006A6DFF" w:rsidP="009B2618">
                <w:pPr>
                  <w:pStyle w:val="ListParagraph"/>
                  <w:ind w:left="1008" w:hanging="288"/>
                  <w:contextualSpacing w:val="0"/>
                  <w:rPr>
                    <w:rFonts w:asciiTheme="majorHAnsi" w:hAnsiTheme="majorHAnsi" w:cstheme="majorHAnsi"/>
                    <w:b/>
                    <w:color w:val="262626" w:themeColor="text1" w:themeTint="D9"/>
                  </w:rPr>
                </w:pPr>
                <w:r w:rsidRPr="000B2694">
                  <w:rPr>
                    <w:rStyle w:val="PlaceholderText"/>
                    <w:rFonts w:asciiTheme="majorHAnsi" w:hAnsiTheme="majorHAnsi" w:cstheme="majorHAnsi"/>
                    <w:color w:val="262626" w:themeColor="text1" w:themeTint="D9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A6DFF" w:rsidRPr="000B2694" w14:paraId="2E0AB000" w14:textId="77777777" w:rsidTr="009B2618">
        <w:tc>
          <w:tcPr>
            <w:tcW w:w="5000" w:type="pct"/>
            <w:tcBorders>
              <w:left w:val="single" w:sz="8" w:space="0" w:color="577188" w:themeColor="accent1" w:themeShade="BF"/>
              <w:bottom w:val="nil"/>
              <w:right w:val="single" w:sz="8" w:space="0" w:color="577188" w:themeColor="accent1" w:themeShade="BF"/>
            </w:tcBorders>
            <w:shd w:val="clear" w:color="auto" w:fill="EFF2F5"/>
          </w:tcPr>
          <w:p w14:paraId="637C2E57" w14:textId="77777777" w:rsidR="006A6DFF" w:rsidRPr="000B2694" w:rsidRDefault="006A6DFF" w:rsidP="006A6DFF">
            <w:pPr>
              <w:pStyle w:val="ListParagraph"/>
              <w:numPr>
                <w:ilvl w:val="0"/>
                <w:numId w:val="2"/>
              </w:numPr>
              <w:ind w:left="720" w:hanging="288"/>
              <w:contextualSpacing w:val="0"/>
              <w:rPr>
                <w:rFonts w:asciiTheme="majorHAnsi" w:hAnsiTheme="majorHAnsi" w:cstheme="majorHAnsi"/>
                <w:b/>
                <w:color w:val="262626" w:themeColor="text1" w:themeTint="D9"/>
                <w:sz w:val="22"/>
                <w:szCs w:val="22"/>
              </w:rPr>
            </w:pPr>
            <w:r w:rsidRPr="000B2694">
              <w:rPr>
                <w:rFonts w:asciiTheme="majorHAnsi" w:hAnsiTheme="majorHAnsi" w:cstheme="majorHAnsi"/>
                <w:b/>
                <w:color w:val="262626" w:themeColor="text1" w:themeTint="D9"/>
                <w:sz w:val="22"/>
                <w:szCs w:val="22"/>
              </w:rPr>
              <w:t xml:space="preserve">How is the </w:t>
            </w:r>
            <w:r w:rsidR="000B2694">
              <w:rPr>
                <w:rFonts w:asciiTheme="majorHAnsi" w:hAnsiTheme="majorHAnsi" w:cstheme="majorHAnsi"/>
                <w:b/>
                <w:color w:val="262626" w:themeColor="text1" w:themeTint="D9"/>
              </w:rPr>
              <w:t>technology</w:t>
            </w:r>
            <w:r w:rsidR="000B2694" w:rsidRPr="000B2694">
              <w:rPr>
                <w:rFonts w:asciiTheme="majorHAnsi" w:hAnsiTheme="majorHAnsi" w:cstheme="majorHAnsi"/>
                <w:b/>
                <w:color w:val="262626" w:themeColor="text1" w:themeTint="D9"/>
              </w:rPr>
              <w:t xml:space="preserve"> </w:t>
            </w:r>
            <w:r w:rsidRPr="000B2694">
              <w:rPr>
                <w:rFonts w:asciiTheme="majorHAnsi" w:hAnsiTheme="majorHAnsi" w:cstheme="majorHAnsi"/>
                <w:b/>
                <w:color w:val="262626" w:themeColor="text1" w:themeTint="D9"/>
                <w:sz w:val="22"/>
                <w:szCs w:val="22"/>
              </w:rPr>
              <w:t xml:space="preserve">an </w:t>
            </w:r>
            <w:r w:rsidRPr="000B2694">
              <w:rPr>
                <w:rFonts w:asciiTheme="majorHAnsi" w:hAnsiTheme="majorHAnsi" w:cstheme="majorHAnsi"/>
                <w:b/>
                <w:color w:val="262626" w:themeColor="text1" w:themeTint="D9"/>
                <w:sz w:val="22"/>
                <w:szCs w:val="22"/>
                <w:u w:val="single"/>
              </w:rPr>
              <w:t>improvement</w:t>
            </w:r>
            <w:r w:rsidRPr="000B2694">
              <w:rPr>
                <w:rFonts w:asciiTheme="majorHAnsi" w:hAnsiTheme="majorHAnsi" w:cstheme="majorHAnsi"/>
                <w:b/>
                <w:color w:val="262626" w:themeColor="text1" w:themeTint="D9"/>
                <w:sz w:val="22"/>
                <w:szCs w:val="22"/>
              </w:rPr>
              <w:t xml:space="preserve"> over any existing </w:t>
            </w:r>
            <w:r w:rsidR="000B2694">
              <w:rPr>
                <w:rFonts w:asciiTheme="majorHAnsi" w:hAnsiTheme="majorHAnsi" w:cstheme="majorHAnsi"/>
                <w:b/>
                <w:color w:val="262626" w:themeColor="text1" w:themeTint="D9"/>
              </w:rPr>
              <w:t xml:space="preserve">technologies </w:t>
            </w:r>
            <w:r w:rsidRPr="000B2694">
              <w:rPr>
                <w:rFonts w:asciiTheme="majorHAnsi" w:hAnsiTheme="majorHAnsi" w:cstheme="majorHAnsi"/>
                <w:b/>
                <w:color w:val="262626" w:themeColor="text1" w:themeTint="D9"/>
                <w:sz w:val="22"/>
                <w:szCs w:val="22"/>
              </w:rPr>
              <w:t xml:space="preserve">or prior art? </w:t>
            </w:r>
          </w:p>
        </w:tc>
      </w:tr>
      <w:tr w:rsidR="006A6DFF" w:rsidRPr="000B2694" w14:paraId="2E48B279" w14:textId="77777777" w:rsidTr="009B2618">
        <w:trPr>
          <w:trHeight w:val="720"/>
        </w:trPr>
        <w:sdt>
          <w:sdtPr>
            <w:rPr>
              <w:rStyle w:val="TypeText"/>
              <w:rFonts w:asciiTheme="majorHAnsi" w:hAnsiTheme="majorHAnsi" w:cstheme="majorHAnsi"/>
            </w:rPr>
            <w:id w:val="-2095780371"/>
            <w:placeholder>
              <w:docPart w:val="FC4FB616A9AC479EB0BF8880DA959D5E"/>
            </w:placeholder>
            <w:showingPlcHdr/>
            <w:text w:multiLine="1"/>
          </w:sdtPr>
          <w:sdtEndPr>
            <w:rPr>
              <w:rStyle w:val="DefaultParagraphFont"/>
              <w:color w:val="595959" w:themeColor="text1" w:themeTint="A6"/>
              <w:sz w:val="20"/>
            </w:rPr>
          </w:sdtEndPr>
          <w:sdtContent>
            <w:tc>
              <w:tcPr>
                <w:tcW w:w="5000" w:type="pct"/>
                <w:tcBorders>
                  <w:top w:val="nil"/>
                  <w:left w:val="single" w:sz="8" w:space="0" w:color="577188" w:themeColor="accent1" w:themeShade="BF"/>
                  <w:bottom w:val="single" w:sz="6" w:space="0" w:color="B1C0CD" w:themeColor="accent1" w:themeTint="99"/>
                  <w:right w:val="single" w:sz="8" w:space="0" w:color="577188" w:themeColor="accent1" w:themeShade="BF"/>
                </w:tcBorders>
              </w:tcPr>
              <w:p w14:paraId="6B0EB528" w14:textId="77777777" w:rsidR="006A6DFF" w:rsidRPr="000B2694" w:rsidRDefault="006A6DFF" w:rsidP="009B2618">
                <w:pPr>
                  <w:pStyle w:val="ListParagraph"/>
                  <w:ind w:left="1008" w:hanging="288"/>
                  <w:contextualSpacing w:val="0"/>
                  <w:rPr>
                    <w:rFonts w:asciiTheme="majorHAnsi" w:hAnsiTheme="majorHAnsi" w:cstheme="majorHAnsi"/>
                    <w:b/>
                    <w:color w:val="262626" w:themeColor="text1" w:themeTint="D9"/>
                  </w:rPr>
                </w:pPr>
                <w:r w:rsidRPr="000B2694">
                  <w:rPr>
                    <w:rStyle w:val="PlaceholderText"/>
                    <w:rFonts w:asciiTheme="majorHAnsi" w:hAnsiTheme="majorHAnsi" w:cstheme="majorHAnsi"/>
                    <w:color w:val="262626" w:themeColor="text1" w:themeTint="D9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A6DFF" w:rsidRPr="000B2694" w14:paraId="5D1B6C93" w14:textId="77777777" w:rsidTr="009B2618">
        <w:tc>
          <w:tcPr>
            <w:tcW w:w="5000" w:type="pct"/>
            <w:tcBorders>
              <w:top w:val="single" w:sz="6" w:space="0" w:color="B1C0CD" w:themeColor="accent1" w:themeTint="99"/>
              <w:left w:val="single" w:sz="8" w:space="0" w:color="577188" w:themeColor="accent1" w:themeShade="BF"/>
              <w:bottom w:val="nil"/>
              <w:right w:val="single" w:sz="8" w:space="0" w:color="577188" w:themeColor="accent1" w:themeShade="BF"/>
            </w:tcBorders>
            <w:shd w:val="clear" w:color="auto" w:fill="EFF2F5"/>
          </w:tcPr>
          <w:p w14:paraId="35F39803" w14:textId="77777777" w:rsidR="006A6DFF" w:rsidRPr="000B2694" w:rsidRDefault="000B2694" w:rsidP="000B2694">
            <w:pPr>
              <w:pStyle w:val="ListParagraph"/>
              <w:numPr>
                <w:ilvl w:val="0"/>
                <w:numId w:val="2"/>
              </w:numPr>
              <w:ind w:left="720" w:hanging="288"/>
              <w:contextualSpacing w:val="0"/>
              <w:rPr>
                <w:rFonts w:asciiTheme="majorHAnsi" w:eastAsiaTheme="majorEastAsia" w:hAnsiTheme="majorHAnsi" w:cstheme="majorBidi"/>
                <w:b/>
                <w:bCs/>
                <w:color w:val="262626" w:themeColor="text1" w:themeTint="D9"/>
                <w:sz w:val="22"/>
                <w:szCs w:val="22"/>
              </w:rPr>
            </w:pPr>
            <w:r w:rsidRPr="3BEE43B3">
              <w:rPr>
                <w:rFonts w:asciiTheme="majorHAnsi" w:hAnsiTheme="majorHAnsi"/>
                <w:b/>
                <w:bCs/>
                <w:color w:val="262626" w:themeColor="text1" w:themeTint="D9"/>
                <w:sz w:val="22"/>
                <w:szCs w:val="22"/>
              </w:rPr>
              <w:t xml:space="preserve">Have you discussed the </w:t>
            </w:r>
            <w:r w:rsidR="00916F0C">
              <w:rPr>
                <w:rFonts w:asciiTheme="majorHAnsi" w:hAnsiTheme="majorHAnsi"/>
                <w:b/>
                <w:bCs/>
                <w:color w:val="262626" w:themeColor="text1" w:themeTint="D9"/>
                <w:sz w:val="22"/>
                <w:szCs w:val="22"/>
              </w:rPr>
              <w:t>technology</w:t>
            </w:r>
            <w:r w:rsidRPr="3BEE43B3">
              <w:rPr>
                <w:rFonts w:asciiTheme="majorHAnsi" w:hAnsiTheme="majorHAnsi"/>
                <w:b/>
                <w:bCs/>
                <w:color w:val="262626" w:themeColor="text1" w:themeTint="D9"/>
                <w:sz w:val="22"/>
                <w:szCs w:val="22"/>
              </w:rPr>
              <w:t xml:space="preserve"> with any potential commercial partners? If not, do you plan to? If yes, please identify any commercial partners that may be interested in licensing and further developing the </w:t>
            </w:r>
            <w:r w:rsidR="00916F0C">
              <w:rPr>
                <w:rFonts w:asciiTheme="majorHAnsi" w:hAnsiTheme="majorHAnsi"/>
                <w:b/>
                <w:bCs/>
                <w:color w:val="262626" w:themeColor="text1" w:themeTint="D9"/>
                <w:sz w:val="22"/>
                <w:szCs w:val="22"/>
              </w:rPr>
              <w:t>technology</w:t>
            </w:r>
            <w:r w:rsidRPr="3BEE43B3">
              <w:rPr>
                <w:rFonts w:asciiTheme="majorHAnsi" w:hAnsiTheme="majorHAnsi"/>
                <w:b/>
                <w:bCs/>
                <w:color w:val="262626" w:themeColor="text1" w:themeTint="D9"/>
                <w:sz w:val="22"/>
                <w:szCs w:val="22"/>
              </w:rPr>
              <w:t>.</w:t>
            </w:r>
          </w:p>
        </w:tc>
      </w:tr>
      <w:tr w:rsidR="006A6DFF" w:rsidRPr="000B2694" w14:paraId="15C13347" w14:textId="77777777" w:rsidTr="009B2618">
        <w:trPr>
          <w:trHeight w:val="720"/>
        </w:trPr>
        <w:sdt>
          <w:sdtPr>
            <w:rPr>
              <w:rStyle w:val="TypeText"/>
              <w:rFonts w:asciiTheme="majorHAnsi" w:hAnsiTheme="majorHAnsi" w:cstheme="majorHAnsi"/>
            </w:rPr>
            <w:id w:val="340586931"/>
            <w:placeholder>
              <w:docPart w:val="46369C25057D4701B880D51E9C10FADB"/>
            </w:placeholder>
            <w:showingPlcHdr/>
            <w:text w:multiLine="1"/>
          </w:sdtPr>
          <w:sdtEndPr>
            <w:rPr>
              <w:rStyle w:val="DefaultParagraphFont"/>
              <w:color w:val="595959" w:themeColor="text1" w:themeTint="A6"/>
              <w:sz w:val="20"/>
            </w:rPr>
          </w:sdtEndPr>
          <w:sdtContent>
            <w:tc>
              <w:tcPr>
                <w:tcW w:w="5000" w:type="pct"/>
                <w:tcBorders>
                  <w:top w:val="nil"/>
                  <w:left w:val="single" w:sz="8" w:space="0" w:color="577188" w:themeColor="accent1" w:themeShade="BF"/>
                  <w:bottom w:val="single" w:sz="6" w:space="0" w:color="B1C0CD" w:themeColor="accent1" w:themeTint="99"/>
                  <w:right w:val="single" w:sz="8" w:space="0" w:color="577188" w:themeColor="accent1" w:themeShade="BF"/>
                </w:tcBorders>
              </w:tcPr>
              <w:p w14:paraId="00213A2B" w14:textId="77777777" w:rsidR="006A6DFF" w:rsidRPr="000B2694" w:rsidRDefault="006A6DFF" w:rsidP="009B2618">
                <w:pPr>
                  <w:pStyle w:val="ListParagraph"/>
                  <w:ind w:left="1008" w:hanging="288"/>
                  <w:contextualSpacing w:val="0"/>
                  <w:rPr>
                    <w:rFonts w:asciiTheme="majorHAnsi" w:hAnsiTheme="majorHAnsi" w:cstheme="majorHAnsi"/>
                    <w:color w:val="262626" w:themeColor="text1" w:themeTint="D9"/>
                  </w:rPr>
                </w:pPr>
                <w:r w:rsidRPr="000B2694">
                  <w:rPr>
                    <w:rStyle w:val="PlaceholderText"/>
                    <w:rFonts w:asciiTheme="majorHAnsi" w:hAnsiTheme="majorHAnsi" w:cstheme="majorHAnsi"/>
                    <w:color w:val="262626" w:themeColor="text1" w:themeTint="D9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A6DFF" w:rsidRPr="000B2694" w14:paraId="258D0BF8" w14:textId="77777777" w:rsidTr="009B2618">
        <w:trPr>
          <w:trHeight w:val="20"/>
        </w:trPr>
        <w:tc>
          <w:tcPr>
            <w:tcW w:w="5000" w:type="pct"/>
            <w:tcBorders>
              <w:top w:val="single" w:sz="8" w:space="0" w:color="577188" w:themeColor="accent1" w:themeShade="BF"/>
              <w:left w:val="single" w:sz="8" w:space="0" w:color="577188" w:themeColor="accent1" w:themeShade="BF"/>
              <w:bottom w:val="double" w:sz="4" w:space="0" w:color="577188" w:themeColor="accent1" w:themeShade="BF"/>
              <w:right w:val="single" w:sz="8" w:space="0" w:color="577188" w:themeColor="accent1" w:themeShade="BF"/>
            </w:tcBorders>
            <w:shd w:val="clear" w:color="auto" w:fill="E5EAEE" w:themeFill="accent1" w:themeFillTint="33"/>
          </w:tcPr>
          <w:p w14:paraId="2FD8F25A" w14:textId="77777777" w:rsidR="006A6DFF" w:rsidRPr="000B2694" w:rsidRDefault="006A6DFF" w:rsidP="006A6DFF">
            <w:pPr>
              <w:pStyle w:val="ListParagraph"/>
              <w:keepNext/>
              <w:numPr>
                <w:ilvl w:val="0"/>
                <w:numId w:val="11"/>
              </w:numPr>
              <w:spacing w:before="120"/>
              <w:ind w:right="288"/>
              <w:contextualSpacing w:val="0"/>
              <w:jc w:val="both"/>
              <w:rPr>
                <w:rFonts w:asciiTheme="majorHAnsi" w:hAnsiTheme="majorHAnsi" w:cstheme="majorHAnsi"/>
                <w:b/>
                <w:caps/>
                <w:color w:val="262626" w:themeColor="text1" w:themeTint="D9"/>
                <w:spacing w:val="10"/>
                <w:sz w:val="24"/>
                <w:szCs w:val="24"/>
              </w:rPr>
            </w:pPr>
            <w:r w:rsidRPr="000B2694">
              <w:rPr>
                <w:rFonts w:asciiTheme="majorHAnsi" w:hAnsiTheme="majorHAnsi" w:cstheme="majorHAnsi"/>
                <w:b/>
                <w:caps/>
                <w:color w:val="262626" w:themeColor="text1" w:themeTint="D9"/>
                <w:spacing w:val="10"/>
                <w:sz w:val="24"/>
                <w:szCs w:val="24"/>
              </w:rPr>
              <w:t>additional information &amp; supporting documents</w:t>
            </w:r>
          </w:p>
          <w:p w14:paraId="30D63A73" w14:textId="77777777" w:rsidR="006A6DFF" w:rsidRPr="000B2694" w:rsidRDefault="006A6DFF" w:rsidP="009B2618">
            <w:pPr>
              <w:pStyle w:val="ListParagraph"/>
              <w:keepNext/>
              <w:spacing w:after="120"/>
              <w:ind w:left="576" w:right="288"/>
              <w:contextualSpacing w:val="0"/>
              <w:jc w:val="both"/>
              <w:rPr>
                <w:rFonts w:asciiTheme="majorHAnsi" w:hAnsiTheme="majorHAnsi" w:cstheme="majorHAnsi"/>
                <w:b/>
                <w:i/>
                <w:caps/>
                <w:color w:val="262626" w:themeColor="text1" w:themeTint="D9"/>
                <w:spacing w:val="4"/>
              </w:rPr>
            </w:pPr>
            <w:r w:rsidRPr="000B2694">
              <w:rPr>
                <w:rFonts w:asciiTheme="majorHAnsi" w:hAnsiTheme="majorHAnsi" w:cstheme="majorHAnsi"/>
                <w:b/>
                <w:i/>
                <w:color w:val="262626" w:themeColor="text1" w:themeTint="D9"/>
                <w:spacing w:val="4"/>
                <w:sz w:val="22"/>
                <w:szCs w:val="22"/>
              </w:rPr>
              <w:t xml:space="preserve">Manuscripts, publications, grant proposals, abstracts, posters, results, graphs, drawings, photographs, related patent applications and/or issued patents that may assist in our understanding of the disclosed </w:t>
            </w:r>
            <w:r w:rsidR="00916F0C">
              <w:rPr>
                <w:rFonts w:asciiTheme="majorHAnsi" w:hAnsiTheme="majorHAnsi" w:cstheme="majorHAnsi"/>
                <w:b/>
                <w:i/>
                <w:color w:val="262626" w:themeColor="text1" w:themeTint="D9"/>
                <w:spacing w:val="4"/>
                <w:sz w:val="22"/>
                <w:szCs w:val="22"/>
              </w:rPr>
              <w:t>technology</w:t>
            </w:r>
            <w:r w:rsidRPr="000B2694">
              <w:rPr>
                <w:rFonts w:asciiTheme="majorHAnsi" w:hAnsiTheme="majorHAnsi" w:cstheme="majorHAnsi"/>
                <w:b/>
                <w:i/>
                <w:color w:val="262626" w:themeColor="text1" w:themeTint="D9"/>
                <w:spacing w:val="4"/>
                <w:sz w:val="22"/>
                <w:szCs w:val="22"/>
              </w:rPr>
              <w:t xml:space="preserve"> should be attached. Word and/or </w:t>
            </w:r>
            <w:proofErr w:type="spellStart"/>
            <w:r w:rsidRPr="000B2694">
              <w:rPr>
                <w:rFonts w:asciiTheme="majorHAnsi" w:hAnsiTheme="majorHAnsi" w:cstheme="majorHAnsi"/>
                <w:b/>
                <w:i/>
                <w:color w:val="262626" w:themeColor="text1" w:themeTint="D9"/>
                <w:spacing w:val="4"/>
                <w:sz w:val="22"/>
                <w:szCs w:val="22"/>
              </w:rPr>
              <w:t>Powerpoint</w:t>
            </w:r>
            <w:proofErr w:type="spellEnd"/>
            <w:r w:rsidRPr="000B2694">
              <w:rPr>
                <w:rFonts w:asciiTheme="majorHAnsi" w:hAnsiTheme="majorHAnsi" w:cstheme="majorHAnsi"/>
                <w:b/>
                <w:i/>
                <w:color w:val="262626" w:themeColor="text1" w:themeTint="D9"/>
                <w:spacing w:val="4"/>
                <w:sz w:val="22"/>
                <w:szCs w:val="22"/>
              </w:rPr>
              <w:t xml:space="preserve"> document format preferred.</w:t>
            </w:r>
          </w:p>
        </w:tc>
      </w:tr>
      <w:tr w:rsidR="006A6DFF" w:rsidRPr="000B2694" w14:paraId="394BAC46" w14:textId="77777777" w:rsidTr="009B2618">
        <w:trPr>
          <w:trHeight w:val="1440"/>
        </w:trPr>
        <w:sdt>
          <w:sdtPr>
            <w:rPr>
              <w:rStyle w:val="TypeText"/>
              <w:rFonts w:asciiTheme="majorHAnsi" w:hAnsiTheme="majorHAnsi" w:cstheme="majorHAnsi"/>
            </w:rPr>
            <w:id w:val="-1058631798"/>
            <w:placeholder>
              <w:docPart w:val="E16212854D244B3ABB48CDB08485EC9F"/>
            </w:placeholder>
            <w:showingPlcHdr/>
            <w:text w:multiLine="1"/>
          </w:sdtPr>
          <w:sdtEndPr>
            <w:rPr>
              <w:rStyle w:val="DefaultParagraphFont"/>
              <w:color w:val="595959" w:themeColor="text1" w:themeTint="A6"/>
              <w:sz w:val="20"/>
            </w:rPr>
          </w:sdtEndPr>
          <w:sdtContent>
            <w:tc>
              <w:tcPr>
                <w:tcW w:w="5000" w:type="pct"/>
                <w:tcBorders>
                  <w:top w:val="double" w:sz="4" w:space="0" w:color="577188" w:themeColor="accent1" w:themeShade="BF"/>
                  <w:left w:val="single" w:sz="8" w:space="0" w:color="577188" w:themeColor="accent1" w:themeShade="BF"/>
                  <w:bottom w:val="single" w:sz="12" w:space="0" w:color="3A4B5B" w:themeColor="accent1" w:themeShade="80"/>
                  <w:right w:val="single" w:sz="8" w:space="0" w:color="577188" w:themeColor="accent1" w:themeShade="BF"/>
                </w:tcBorders>
              </w:tcPr>
              <w:p w14:paraId="2F10F9CB" w14:textId="77777777" w:rsidR="006A6DFF" w:rsidRPr="000B2694" w:rsidRDefault="006A6DFF" w:rsidP="009B2618">
                <w:pPr>
                  <w:ind w:left="576" w:right="288"/>
                  <w:rPr>
                    <w:rFonts w:asciiTheme="majorHAnsi" w:hAnsiTheme="majorHAnsi" w:cstheme="majorHAnsi"/>
                    <w:b/>
                    <w:color w:val="262626" w:themeColor="text1" w:themeTint="D9"/>
                  </w:rPr>
                </w:pPr>
                <w:r w:rsidRPr="000B2694">
                  <w:rPr>
                    <w:rStyle w:val="PlaceholderText"/>
                    <w:rFonts w:asciiTheme="majorHAnsi" w:hAnsiTheme="majorHAnsi" w:cstheme="majorHAnsi"/>
                    <w:color w:val="262626" w:themeColor="text1" w:themeTint="D9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71CD6DE" w14:textId="025C982E" w:rsidR="000B2694" w:rsidRDefault="000B2694"/>
    <w:tbl>
      <w:tblPr>
        <w:tblStyle w:val="StatusReportTable"/>
        <w:tblW w:w="5037" w:type="pct"/>
        <w:tblLook w:val="04A0" w:firstRow="1" w:lastRow="0" w:firstColumn="1" w:lastColumn="0" w:noHBand="0" w:noVBand="1"/>
      </w:tblPr>
      <w:tblGrid>
        <w:gridCol w:w="8241"/>
        <w:gridCol w:w="906"/>
        <w:gridCol w:w="987"/>
      </w:tblGrid>
      <w:tr w:rsidR="001A0209" w:rsidRPr="000B2694" w14:paraId="1AF94DAF" w14:textId="77777777" w:rsidTr="008C0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tcW w:w="5000" w:type="pct"/>
            <w:gridSpan w:val="3"/>
            <w:tcBorders>
              <w:top w:val="single" w:sz="12" w:space="0" w:color="3A4B5B" w:themeColor="accent1" w:themeShade="80"/>
              <w:left w:val="single" w:sz="8" w:space="0" w:color="577188" w:themeColor="accent1" w:themeShade="BF"/>
              <w:bottom w:val="double" w:sz="4" w:space="0" w:color="577188" w:themeColor="accent1" w:themeShade="BF"/>
              <w:right w:val="single" w:sz="8" w:space="0" w:color="577188" w:themeColor="accent1" w:themeShade="BF"/>
            </w:tcBorders>
            <w:shd w:val="clear" w:color="auto" w:fill="E5EAEE" w:themeFill="accent1" w:themeFillTint="33"/>
            <w:vAlign w:val="center"/>
          </w:tcPr>
          <w:p w14:paraId="186BC989" w14:textId="77777777" w:rsidR="00E475B1" w:rsidRPr="000B2694" w:rsidRDefault="00E475B1" w:rsidP="00EC7329">
            <w:pPr>
              <w:pStyle w:val="ListParagraph"/>
              <w:numPr>
                <w:ilvl w:val="0"/>
                <w:numId w:val="11"/>
              </w:numPr>
              <w:ind w:left="576" w:hanging="288"/>
              <w:contextualSpacing w:val="0"/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pacing w:val="10"/>
                <w:sz w:val="24"/>
                <w:szCs w:val="24"/>
              </w:rPr>
            </w:pP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pacing w:val="10"/>
                <w:sz w:val="24"/>
                <w:szCs w:val="24"/>
              </w:rPr>
              <w:t>PUBL</w:t>
            </w:r>
            <w:r w:rsidR="004D388B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pacing w:val="10"/>
                <w:sz w:val="24"/>
                <w:szCs w:val="24"/>
              </w:rPr>
              <w:t>IC DISCLOSURE</w:t>
            </w:r>
          </w:p>
          <w:p w14:paraId="7A1F39CC" w14:textId="77777777" w:rsidR="004D388B" w:rsidRPr="000B2694" w:rsidRDefault="004D388B" w:rsidP="00EC7329">
            <w:pPr>
              <w:spacing w:after="120"/>
              <w:ind w:left="576" w:right="288"/>
              <w:jc w:val="both"/>
              <w:rPr>
                <w:rStyle w:val="Styleamc"/>
                <w:rFonts w:asciiTheme="majorHAnsi" w:hAnsiTheme="majorHAnsi" w:cstheme="majorHAnsi"/>
                <w:b/>
                <w:i/>
                <w:color w:val="262626" w:themeColor="text1" w:themeTint="D9"/>
                <w:spacing w:val="4"/>
                <w:szCs w:val="22"/>
              </w:rPr>
            </w:pPr>
            <w:r w:rsidRPr="000B2694">
              <w:rPr>
                <w:rStyle w:val="Styleamc"/>
                <w:rFonts w:asciiTheme="majorHAnsi" w:hAnsiTheme="majorHAnsi" w:cstheme="majorHAnsi"/>
                <w:b/>
                <w:i/>
                <w:color w:val="262626" w:themeColor="text1" w:themeTint="D9"/>
                <w:spacing w:val="4"/>
                <w:szCs w:val="22"/>
              </w:rPr>
              <w:t>Public Disclosure can be in the form of an abstract, manuscript, poster, or other publication</w:t>
            </w:r>
            <w:r w:rsidR="000705E5" w:rsidRPr="000B2694">
              <w:rPr>
                <w:rStyle w:val="Styleamc"/>
                <w:rFonts w:asciiTheme="majorHAnsi" w:hAnsiTheme="majorHAnsi" w:cstheme="majorHAnsi"/>
                <w:b/>
                <w:i/>
                <w:color w:val="262626" w:themeColor="text1" w:themeTint="D9"/>
                <w:spacing w:val="4"/>
                <w:szCs w:val="22"/>
              </w:rPr>
              <w:t xml:space="preserve"> (including </w:t>
            </w:r>
            <w:r w:rsidR="009556B5" w:rsidRPr="000B2694">
              <w:rPr>
                <w:rStyle w:val="Styleamc"/>
                <w:rFonts w:asciiTheme="majorHAnsi" w:hAnsiTheme="majorHAnsi" w:cstheme="majorHAnsi"/>
                <w:b/>
                <w:i/>
                <w:color w:val="262626" w:themeColor="text1" w:themeTint="D9"/>
                <w:spacing w:val="4"/>
                <w:szCs w:val="22"/>
              </w:rPr>
              <w:t>manuscript drafts on</w:t>
            </w:r>
            <w:r w:rsidR="00D000EE" w:rsidRPr="000B2694">
              <w:rPr>
                <w:rStyle w:val="Styleamc"/>
                <w:rFonts w:asciiTheme="majorHAnsi" w:hAnsiTheme="majorHAnsi" w:cstheme="majorHAnsi"/>
                <w:b/>
                <w:i/>
                <w:color w:val="262626" w:themeColor="text1" w:themeTint="D9"/>
                <w:spacing w:val="4"/>
                <w:szCs w:val="22"/>
              </w:rPr>
              <w:t xml:space="preserve"> ARXIV)</w:t>
            </w:r>
            <w:r w:rsidR="00375052" w:rsidRPr="000B2694">
              <w:rPr>
                <w:rStyle w:val="Styleamc"/>
                <w:rFonts w:asciiTheme="majorHAnsi" w:hAnsiTheme="majorHAnsi" w:cstheme="majorHAnsi"/>
                <w:b/>
                <w:i/>
                <w:color w:val="262626" w:themeColor="text1" w:themeTint="D9"/>
                <w:spacing w:val="4"/>
                <w:szCs w:val="22"/>
              </w:rPr>
              <w:t>. Be sure to cite all instances of public disclosure.</w:t>
            </w:r>
          </w:p>
        </w:tc>
      </w:tr>
      <w:tr w:rsidR="001A0209" w:rsidRPr="000B2694" w14:paraId="6F44C364" w14:textId="77777777" w:rsidTr="008C08EB">
        <w:trPr>
          <w:trHeight w:val="371"/>
        </w:trPr>
        <w:tc>
          <w:tcPr>
            <w:tcW w:w="5000" w:type="pct"/>
            <w:gridSpan w:val="3"/>
            <w:tcBorders>
              <w:top w:val="double" w:sz="4" w:space="0" w:color="577188" w:themeColor="accent1" w:themeShade="BF"/>
              <w:left w:val="single" w:sz="8" w:space="0" w:color="577188" w:themeColor="accent1" w:themeShade="BF"/>
              <w:bottom w:val="nil"/>
              <w:right w:val="single" w:sz="8" w:space="0" w:color="577188" w:themeColor="accent1" w:themeShade="BF"/>
            </w:tcBorders>
            <w:shd w:val="clear" w:color="auto" w:fill="EFF2F5"/>
            <w:vAlign w:val="center"/>
          </w:tcPr>
          <w:p w14:paraId="6925EEBD" w14:textId="77777777" w:rsidR="00FC0BA7" w:rsidRPr="000B2694" w:rsidRDefault="00FC0BA7" w:rsidP="0039343B">
            <w:pPr>
              <w:pStyle w:val="ListParagraph"/>
              <w:numPr>
                <w:ilvl w:val="0"/>
                <w:numId w:val="7"/>
              </w:numPr>
              <w:spacing w:before="60" w:after="60"/>
              <w:ind w:left="576" w:right="288" w:hanging="288"/>
              <w:contextualSpacing w:val="0"/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</w:pP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PAST</w:t>
            </w:r>
            <w:r w:rsidR="0039343B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 </w:t>
            </w: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PU</w:t>
            </w:r>
            <w:r w:rsidR="004D388B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BLIC DISCLOSURE</w:t>
            </w:r>
          </w:p>
        </w:tc>
      </w:tr>
      <w:tr w:rsidR="001A0209" w:rsidRPr="000B2694" w14:paraId="70D63613" w14:textId="77777777" w:rsidTr="008C08EB">
        <w:trPr>
          <w:trHeight w:val="301"/>
        </w:trPr>
        <w:tc>
          <w:tcPr>
            <w:tcW w:w="4066" w:type="pct"/>
            <w:tcBorders>
              <w:top w:val="nil"/>
              <w:left w:val="single" w:sz="8" w:space="0" w:color="577188" w:themeColor="accent1" w:themeShade="BF"/>
              <w:bottom w:val="nil"/>
            </w:tcBorders>
            <w:shd w:val="clear" w:color="auto" w:fill="EFF2F5"/>
          </w:tcPr>
          <w:p w14:paraId="3C08C166" w14:textId="77777777" w:rsidR="00E475B1" w:rsidRPr="000B2694" w:rsidRDefault="000705E5" w:rsidP="00375052">
            <w:pPr>
              <w:pStyle w:val="ListParagraph"/>
              <w:numPr>
                <w:ilvl w:val="0"/>
                <w:numId w:val="19"/>
              </w:numPr>
              <w:ind w:left="864" w:right="288" w:hanging="288"/>
              <w:contextualSpacing w:val="0"/>
              <w:jc w:val="both"/>
              <w:rPr>
                <w:rStyle w:val="Styleamc"/>
                <w:rFonts w:asciiTheme="majorHAnsi" w:hAnsiTheme="majorHAnsi" w:cstheme="majorHAnsi"/>
                <w:color w:val="262626" w:themeColor="text1" w:themeTint="D9"/>
                <w:szCs w:val="22"/>
              </w:rPr>
            </w:pP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Was</w:t>
            </w:r>
            <w:r w:rsidR="00E475B1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 any aspect of this </w:t>
            </w:r>
            <w:r w:rsidR="00916F0C" w:rsidRPr="00916F0C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t</w:t>
            </w:r>
            <w:r w:rsidR="00916F0C" w:rsidRPr="00916F0C">
              <w:rPr>
                <w:rStyle w:val="Styleamc"/>
                <w:rFonts w:asciiTheme="majorHAnsi" w:hAnsiTheme="majorHAnsi"/>
                <w:b/>
              </w:rPr>
              <w:t>echnology</w:t>
            </w:r>
            <w:r w:rsidR="00FC0BA7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 </w:t>
            </w:r>
            <w:r w:rsidR="00E475B1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published</w:t>
            </w:r>
            <w:r w:rsidR="004D388B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, </w:t>
            </w:r>
            <w:r w:rsidR="00375052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described, or publicly presented </w:t>
            </w: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  <w:u w:val="single"/>
              </w:rPr>
              <w:t>IN THE PAST</w:t>
            </w:r>
            <w:r w:rsidR="00375052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 (e.g., web, journal, dissertation, etc.)?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 w14:paraId="36F03973" w14:textId="77777777" w:rsidR="00E475B1" w:rsidRPr="000B2694" w:rsidRDefault="00E475B1" w:rsidP="00401F38">
            <w:pPr>
              <w:spacing w:before="60" w:after="60"/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</w:pP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YES</w:t>
            </w:r>
            <w:r w:rsidR="00401F38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 </w:t>
            </w:r>
            <w:sdt>
              <w:sdtPr>
                <w:rPr>
                  <w:rStyle w:val="Styleamc"/>
                  <w:rFonts w:asciiTheme="majorHAnsi" w:hAnsiTheme="majorHAnsi" w:cstheme="majorHAnsi"/>
                  <w:b/>
                  <w:color w:val="262626" w:themeColor="text1" w:themeTint="D9"/>
                  <w:szCs w:val="22"/>
                </w:rPr>
                <w:id w:val="183687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amc"/>
                </w:rPr>
              </w:sdtEndPr>
              <w:sdtContent>
                <w:r w:rsidR="00401F38" w:rsidRPr="000B2694">
                  <w:rPr>
                    <w:rStyle w:val="Styleamc"/>
                    <w:rFonts w:ascii="Segoe UI Symbol" w:eastAsia="MS Gothic" w:hAnsi="Segoe UI Symbol" w:cs="Segoe UI Symbol"/>
                    <w:b/>
                    <w:color w:val="262626" w:themeColor="text1" w:themeTint="D9"/>
                    <w:szCs w:val="22"/>
                  </w:rPr>
                  <w:t>☐</w:t>
                </w:r>
              </w:sdtContent>
            </w:sdt>
          </w:p>
        </w:tc>
        <w:tc>
          <w:tcPr>
            <w:tcW w:w="487" w:type="pct"/>
            <w:tcBorders>
              <w:top w:val="nil"/>
              <w:bottom w:val="nil"/>
              <w:right w:val="single" w:sz="8" w:space="0" w:color="577188" w:themeColor="accent1" w:themeShade="BF"/>
            </w:tcBorders>
          </w:tcPr>
          <w:p w14:paraId="38D8D0FC" w14:textId="77777777" w:rsidR="00E475B1" w:rsidRPr="000B2694" w:rsidRDefault="00E475B1" w:rsidP="00401F38">
            <w:pPr>
              <w:spacing w:before="60" w:after="60"/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</w:pP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NO </w:t>
            </w:r>
            <w:sdt>
              <w:sdtPr>
                <w:rPr>
                  <w:rStyle w:val="Styleamc"/>
                  <w:rFonts w:asciiTheme="majorHAnsi" w:hAnsiTheme="majorHAnsi" w:cstheme="majorHAnsi"/>
                  <w:b/>
                  <w:color w:val="262626" w:themeColor="text1" w:themeTint="D9"/>
                  <w:szCs w:val="22"/>
                </w:rPr>
                <w:id w:val="14539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amc"/>
                </w:rPr>
              </w:sdtEndPr>
              <w:sdtContent>
                <w:r w:rsidR="00A37ABB" w:rsidRPr="000B2694">
                  <w:rPr>
                    <w:rStyle w:val="Styleamc"/>
                    <w:rFonts w:ascii="Segoe UI Symbol" w:eastAsia="MS Gothic" w:hAnsi="Segoe UI Symbol" w:cs="Segoe UI Symbol"/>
                    <w:b/>
                    <w:color w:val="262626" w:themeColor="text1" w:themeTint="D9"/>
                    <w:szCs w:val="22"/>
                  </w:rPr>
                  <w:t>☐</w:t>
                </w:r>
              </w:sdtContent>
            </w:sdt>
          </w:p>
        </w:tc>
      </w:tr>
      <w:tr w:rsidR="00DA2E42" w:rsidRPr="000B2694" w14:paraId="51454212" w14:textId="77777777" w:rsidTr="008C08EB">
        <w:trPr>
          <w:trHeight w:val="301"/>
        </w:trPr>
        <w:tc>
          <w:tcPr>
            <w:tcW w:w="5000" w:type="pct"/>
            <w:gridSpan w:val="3"/>
            <w:tcBorders>
              <w:top w:val="nil"/>
              <w:left w:val="single" w:sz="8" w:space="0" w:color="577188" w:themeColor="accent1" w:themeShade="BF"/>
              <w:bottom w:val="nil"/>
              <w:right w:val="single" w:sz="8" w:space="0" w:color="577188" w:themeColor="accent1" w:themeShade="BF"/>
            </w:tcBorders>
            <w:shd w:val="clear" w:color="auto" w:fill="EFF2F5"/>
          </w:tcPr>
          <w:p w14:paraId="64E571A2" w14:textId="77777777" w:rsidR="00DA2E42" w:rsidRPr="000B2694" w:rsidRDefault="00DA2E42" w:rsidP="00627E39">
            <w:pPr>
              <w:pStyle w:val="ListParagraph"/>
              <w:numPr>
                <w:ilvl w:val="0"/>
                <w:numId w:val="19"/>
              </w:numPr>
              <w:ind w:left="864" w:right="288" w:hanging="288"/>
              <w:contextualSpacing w:val="0"/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</w:pP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lastRenderedPageBreak/>
              <w:t xml:space="preserve">If </w:t>
            </w: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  <w:u w:val="single"/>
              </w:rPr>
              <w:t>YES</w:t>
            </w: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, describe below, including relevant dates and locations:</w:t>
            </w:r>
          </w:p>
        </w:tc>
      </w:tr>
      <w:tr w:rsidR="001A0209" w:rsidRPr="000B2694" w14:paraId="6EC09C1B" w14:textId="77777777" w:rsidTr="008C08EB">
        <w:trPr>
          <w:trHeight w:val="520"/>
        </w:trPr>
        <w:sdt>
          <w:sdtPr>
            <w:rPr>
              <w:rStyle w:val="Styleamc"/>
              <w:rFonts w:asciiTheme="majorHAnsi" w:hAnsiTheme="majorHAnsi" w:cstheme="majorHAnsi"/>
              <w:color w:val="262626" w:themeColor="text1" w:themeTint="D9"/>
              <w:sz w:val="20"/>
            </w:rPr>
            <w:id w:val="-1133788765"/>
            <w:placeholder>
              <w:docPart w:val="F4C0B7AC800744E39CA76FFB797B6045"/>
            </w:placeholder>
            <w:showingPlcHdr/>
            <w:text w:multiLine="1"/>
          </w:sdtPr>
          <w:sdtEndPr>
            <w:rPr>
              <w:rStyle w:val="Styleamc"/>
            </w:rPr>
          </w:sdtEndPr>
          <w:sdtContent>
            <w:tc>
              <w:tcPr>
                <w:tcW w:w="5000" w:type="pct"/>
                <w:gridSpan w:val="3"/>
                <w:tcBorders>
                  <w:top w:val="nil"/>
                  <w:left w:val="single" w:sz="8" w:space="0" w:color="577188" w:themeColor="accent1" w:themeShade="BF"/>
                  <w:bottom w:val="single" w:sz="6" w:space="0" w:color="B1C0CD" w:themeColor="accent1" w:themeTint="99"/>
                  <w:right w:val="single" w:sz="8" w:space="0" w:color="577188" w:themeColor="accent1" w:themeShade="BF"/>
                </w:tcBorders>
              </w:tcPr>
              <w:p w14:paraId="69048DCB" w14:textId="77777777" w:rsidR="00E475B1" w:rsidRPr="000B2694" w:rsidRDefault="00BF7929" w:rsidP="00627E39">
                <w:pPr>
                  <w:ind w:left="864"/>
                  <w:rPr>
                    <w:rStyle w:val="Styleamc"/>
                    <w:rFonts w:asciiTheme="majorHAnsi" w:hAnsiTheme="majorHAnsi" w:cstheme="majorHAnsi"/>
                    <w:color w:val="262626" w:themeColor="text1" w:themeTint="D9"/>
                    <w:sz w:val="20"/>
                  </w:rPr>
                </w:pPr>
                <w:r w:rsidRPr="000B2694">
                  <w:rPr>
                    <w:rStyle w:val="PlaceholderText"/>
                    <w:rFonts w:asciiTheme="majorHAnsi" w:hAnsiTheme="majorHAnsi" w:cstheme="majorHAnsi"/>
                    <w:color w:val="262626" w:themeColor="text1" w:themeTint="D9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A0209" w:rsidRPr="000B2694" w14:paraId="00B5A793" w14:textId="77777777" w:rsidTr="008C08EB">
        <w:trPr>
          <w:trHeight w:val="371"/>
        </w:trPr>
        <w:tc>
          <w:tcPr>
            <w:tcW w:w="5000" w:type="pct"/>
            <w:gridSpan w:val="3"/>
            <w:tcBorders>
              <w:top w:val="single" w:sz="6" w:space="0" w:color="B1C0CD" w:themeColor="accent1" w:themeTint="99"/>
              <w:left w:val="single" w:sz="8" w:space="0" w:color="577188" w:themeColor="accent1" w:themeShade="BF"/>
              <w:bottom w:val="nil"/>
              <w:right w:val="single" w:sz="8" w:space="0" w:color="577188" w:themeColor="accent1" w:themeShade="BF"/>
            </w:tcBorders>
            <w:shd w:val="clear" w:color="auto" w:fill="EFF2F5"/>
            <w:vAlign w:val="center"/>
          </w:tcPr>
          <w:p w14:paraId="6E319F35" w14:textId="77777777" w:rsidR="00FC0BA7" w:rsidRPr="000B2694" w:rsidRDefault="00F62E4C">
            <w:pPr>
              <w:pStyle w:val="ListParagraph"/>
              <w:numPr>
                <w:ilvl w:val="0"/>
                <w:numId w:val="7"/>
              </w:numPr>
              <w:spacing w:before="60" w:after="60"/>
              <w:ind w:left="576" w:right="288" w:hanging="288"/>
              <w:contextualSpacing w:val="0"/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</w:pP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ANTICIPATED</w:t>
            </w:r>
            <w:r w:rsidR="00100EF8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 </w:t>
            </w:r>
            <w:r w:rsidR="004D388B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PUBLIC DISCLOSURE</w:t>
            </w:r>
          </w:p>
        </w:tc>
      </w:tr>
      <w:tr w:rsidR="001A0209" w:rsidRPr="000B2694" w14:paraId="225B1E2B" w14:textId="77777777" w:rsidTr="008C08EB">
        <w:trPr>
          <w:trHeight w:val="301"/>
        </w:trPr>
        <w:tc>
          <w:tcPr>
            <w:tcW w:w="4066" w:type="pct"/>
            <w:tcBorders>
              <w:top w:val="nil"/>
              <w:left w:val="single" w:sz="8" w:space="0" w:color="577188" w:themeColor="accent1" w:themeShade="BF"/>
              <w:bottom w:val="nil"/>
            </w:tcBorders>
            <w:shd w:val="clear" w:color="auto" w:fill="EFF2F5"/>
          </w:tcPr>
          <w:p w14:paraId="53EA547E" w14:textId="45A66A83" w:rsidR="00413364" w:rsidRPr="000B2694" w:rsidRDefault="00413364">
            <w:pPr>
              <w:pStyle w:val="ListParagraph"/>
              <w:numPr>
                <w:ilvl w:val="0"/>
                <w:numId w:val="20"/>
              </w:numPr>
              <w:ind w:left="864" w:right="288" w:hanging="288"/>
              <w:contextualSpacing w:val="0"/>
              <w:jc w:val="both"/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</w:pP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Will any aspect of this </w:t>
            </w:r>
            <w:r w:rsidR="00916F0C" w:rsidRPr="00916F0C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t</w:t>
            </w:r>
            <w:r w:rsidR="00916F0C" w:rsidRPr="00916F0C">
              <w:rPr>
                <w:rStyle w:val="Styleamc"/>
                <w:rFonts w:asciiTheme="majorHAnsi" w:hAnsiTheme="majorHAnsi"/>
                <w:b/>
              </w:rPr>
              <w:t>echnology</w:t>
            </w: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 be published</w:t>
            </w:r>
            <w:r w:rsidR="00F65DC1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, described, </w:t>
            </w:r>
            <w:r w:rsidR="00375052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or publicly presented </w:t>
            </w:r>
            <w:r w:rsidR="00701C57" w:rsidRPr="00701C57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imminentl</w:t>
            </w:r>
            <w:r w:rsidR="00701C57" w:rsidRPr="00701C57">
              <w:rPr>
                <w:rStyle w:val="Styleamc"/>
                <w:b/>
                <w:szCs w:val="22"/>
              </w:rPr>
              <w:t>y</w:t>
            </w:r>
            <w:r w:rsidR="00701C57" w:rsidRPr="00701C57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 </w:t>
            </w:r>
            <w:r w:rsidR="006A6DFF" w:rsidRPr="000B2694">
              <w:rPr>
                <w:rStyle w:val="Styleamc"/>
                <w:rFonts w:asciiTheme="majorHAnsi" w:hAnsiTheme="majorHAnsi" w:cstheme="majorHAnsi"/>
                <w:b/>
                <w:szCs w:val="22"/>
              </w:rPr>
              <w:t>or within the next twelve months?</w:t>
            </w:r>
            <w:r w:rsidR="006A6DFF" w:rsidRPr="000B2694">
              <w:rPr>
                <w:rStyle w:val="Styleamc"/>
                <w:rFonts w:asciiTheme="majorHAnsi" w:hAnsiTheme="majorHAnsi" w:cstheme="majorHAnsi"/>
                <w:szCs w:val="22"/>
              </w:rPr>
              <w:t xml:space="preserve"> </w:t>
            </w:r>
            <w:r w:rsidR="00F62E4C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 </w:t>
            </w:r>
          </w:p>
        </w:tc>
        <w:tc>
          <w:tcPr>
            <w:tcW w:w="447" w:type="pct"/>
            <w:tcBorders>
              <w:top w:val="nil"/>
              <w:bottom w:val="nil"/>
            </w:tcBorders>
          </w:tcPr>
          <w:p w14:paraId="5FB8586A" w14:textId="77777777" w:rsidR="00413364" w:rsidRPr="000B2694" w:rsidRDefault="00413364" w:rsidP="00A37ABB">
            <w:pPr>
              <w:spacing w:before="60" w:after="60"/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</w:pP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YES </w:t>
            </w:r>
            <w:sdt>
              <w:sdtPr>
                <w:rPr>
                  <w:rStyle w:val="Styleamc"/>
                  <w:rFonts w:asciiTheme="majorHAnsi" w:hAnsiTheme="majorHAnsi" w:cstheme="majorHAnsi"/>
                  <w:b/>
                  <w:color w:val="262626" w:themeColor="text1" w:themeTint="D9"/>
                  <w:szCs w:val="22"/>
                </w:rPr>
                <w:id w:val="-201598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amc"/>
                </w:rPr>
              </w:sdtEndPr>
              <w:sdtContent>
                <w:r w:rsidR="00D77302" w:rsidRPr="000B2694">
                  <w:rPr>
                    <w:rStyle w:val="Styleamc"/>
                    <w:rFonts w:ascii="Segoe UI Symbol" w:eastAsia="MS Gothic" w:hAnsi="Segoe UI Symbol" w:cs="Segoe UI Symbol"/>
                    <w:b/>
                    <w:color w:val="262626" w:themeColor="text1" w:themeTint="D9"/>
                    <w:szCs w:val="22"/>
                  </w:rPr>
                  <w:t>☐</w:t>
                </w:r>
              </w:sdtContent>
            </w:sdt>
          </w:p>
        </w:tc>
        <w:tc>
          <w:tcPr>
            <w:tcW w:w="487" w:type="pct"/>
            <w:tcBorders>
              <w:top w:val="nil"/>
              <w:bottom w:val="nil"/>
              <w:right w:val="single" w:sz="8" w:space="0" w:color="577188" w:themeColor="accent1" w:themeShade="BF"/>
            </w:tcBorders>
          </w:tcPr>
          <w:p w14:paraId="3E24BC5D" w14:textId="77777777" w:rsidR="00413364" w:rsidRPr="000B2694" w:rsidRDefault="00413364" w:rsidP="00A37ABB">
            <w:pPr>
              <w:spacing w:before="60" w:after="60"/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</w:pP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NO </w:t>
            </w:r>
            <w:sdt>
              <w:sdtPr>
                <w:rPr>
                  <w:rStyle w:val="Styleamc"/>
                  <w:rFonts w:asciiTheme="majorHAnsi" w:hAnsiTheme="majorHAnsi" w:cstheme="majorHAnsi"/>
                  <w:b/>
                  <w:color w:val="262626" w:themeColor="text1" w:themeTint="D9"/>
                  <w:szCs w:val="22"/>
                </w:rPr>
                <w:id w:val="124806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amc"/>
                </w:rPr>
              </w:sdtEndPr>
              <w:sdtContent>
                <w:r w:rsidRPr="000B2694">
                  <w:rPr>
                    <w:rStyle w:val="Styleamc"/>
                    <w:rFonts w:ascii="Segoe UI Symbol" w:eastAsia="MS Gothic" w:hAnsi="Segoe UI Symbol" w:cs="Segoe UI Symbol"/>
                    <w:b/>
                    <w:color w:val="262626" w:themeColor="text1" w:themeTint="D9"/>
                    <w:szCs w:val="22"/>
                  </w:rPr>
                  <w:t>☐</w:t>
                </w:r>
              </w:sdtContent>
            </w:sdt>
          </w:p>
        </w:tc>
      </w:tr>
      <w:tr w:rsidR="00DA2E42" w:rsidRPr="000B2694" w14:paraId="6C0ACF08" w14:textId="77777777" w:rsidTr="008C08EB">
        <w:trPr>
          <w:trHeight w:val="301"/>
        </w:trPr>
        <w:tc>
          <w:tcPr>
            <w:tcW w:w="5000" w:type="pct"/>
            <w:gridSpan w:val="3"/>
            <w:tcBorders>
              <w:top w:val="nil"/>
              <w:left w:val="single" w:sz="8" w:space="0" w:color="577188" w:themeColor="accent1" w:themeShade="BF"/>
              <w:bottom w:val="nil"/>
              <w:right w:val="single" w:sz="8" w:space="0" w:color="577188" w:themeColor="accent1" w:themeShade="BF"/>
            </w:tcBorders>
            <w:shd w:val="clear" w:color="auto" w:fill="EFF2F5"/>
          </w:tcPr>
          <w:p w14:paraId="1CA11E0E" w14:textId="3A68C2CF" w:rsidR="00DA2E42" w:rsidRPr="000B2694" w:rsidRDefault="000705E5" w:rsidP="00627E39">
            <w:pPr>
              <w:ind w:left="864" w:right="288"/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</w:pP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If </w:t>
            </w: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  <w:u w:val="single"/>
              </w:rPr>
              <w:t>YES</w:t>
            </w: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, describe below, </w:t>
            </w:r>
            <w:r w:rsidR="0035329A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including</w:t>
            </w:r>
            <w:r w:rsidR="0035329A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 manuscript/abstract status if </w:t>
            </w:r>
            <w:r w:rsidR="0035329A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applicable (</w:t>
            </w:r>
            <w:r w:rsidR="0035329A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e.g. “submitted” </w:t>
            </w:r>
            <w:proofErr w:type="gramStart"/>
            <w:r w:rsidR="0035329A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or  “</w:t>
            </w:r>
            <w:proofErr w:type="gramEnd"/>
            <w:r w:rsidR="0035329A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accepted”),</w:t>
            </w:r>
            <w:r w:rsidR="0035329A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 relevant dates</w:t>
            </w:r>
            <w:r w:rsidR="0035329A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,</w:t>
            </w:r>
            <w:r w:rsidR="0035329A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 </w:t>
            </w: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and locations:</w:t>
            </w:r>
          </w:p>
        </w:tc>
      </w:tr>
      <w:tr w:rsidR="001A0209" w:rsidRPr="000B2694" w14:paraId="4A043E8A" w14:textId="77777777" w:rsidTr="008C08EB">
        <w:trPr>
          <w:trHeight w:val="675"/>
        </w:trPr>
        <w:sdt>
          <w:sdtPr>
            <w:rPr>
              <w:rStyle w:val="Styleamc"/>
              <w:rFonts w:asciiTheme="majorHAnsi" w:hAnsiTheme="majorHAnsi" w:cstheme="majorHAnsi"/>
              <w:color w:val="262626" w:themeColor="text1" w:themeTint="D9"/>
              <w:sz w:val="20"/>
            </w:rPr>
            <w:id w:val="-1242166051"/>
            <w:placeholder>
              <w:docPart w:val="26C50E6227E54BD0AC461C0A137BF88B"/>
            </w:placeholder>
            <w:showingPlcHdr/>
            <w:text w:multiLine="1"/>
          </w:sdtPr>
          <w:sdtEndPr>
            <w:rPr>
              <w:rStyle w:val="Styleamc"/>
            </w:rPr>
          </w:sdtEndPr>
          <w:sdtContent>
            <w:tc>
              <w:tcPr>
                <w:tcW w:w="5000" w:type="pct"/>
                <w:gridSpan w:val="3"/>
                <w:tcBorders>
                  <w:top w:val="nil"/>
                  <w:left w:val="single" w:sz="8" w:space="0" w:color="577188" w:themeColor="accent1" w:themeShade="BF"/>
                  <w:bottom w:val="single" w:sz="4" w:space="0" w:color="auto"/>
                  <w:right w:val="single" w:sz="8" w:space="0" w:color="577188" w:themeColor="accent1" w:themeShade="BF"/>
                </w:tcBorders>
              </w:tcPr>
              <w:p w14:paraId="75B55ED6" w14:textId="77777777" w:rsidR="00413364" w:rsidRPr="000B2694" w:rsidRDefault="00627E39" w:rsidP="00627E39">
                <w:pPr>
                  <w:ind w:left="864"/>
                  <w:rPr>
                    <w:rStyle w:val="Styleamc"/>
                    <w:rFonts w:asciiTheme="majorHAnsi" w:hAnsiTheme="majorHAnsi" w:cstheme="majorHAnsi"/>
                    <w:color w:val="262626" w:themeColor="text1" w:themeTint="D9"/>
                    <w:sz w:val="20"/>
                  </w:rPr>
                </w:pPr>
                <w:r w:rsidRPr="000B2694">
                  <w:rPr>
                    <w:rStyle w:val="PlaceholderText"/>
                    <w:rFonts w:asciiTheme="majorHAnsi" w:hAnsiTheme="majorHAnsi" w:cstheme="majorHAnsi"/>
                    <w:color w:val="262626" w:themeColor="text1" w:themeTint="D9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1FE00548" w14:textId="77777777" w:rsidR="00237370" w:rsidRPr="000B2694" w:rsidRDefault="00237370" w:rsidP="00CB652C">
      <w:pPr>
        <w:rPr>
          <w:rFonts w:asciiTheme="majorHAnsi" w:hAnsiTheme="majorHAnsi" w:cstheme="majorHAnsi"/>
        </w:rPr>
      </w:pPr>
    </w:p>
    <w:tbl>
      <w:tblPr>
        <w:tblStyle w:val="StatusReportTable"/>
        <w:tblW w:w="5124" w:type="pct"/>
        <w:tblLook w:val="04A0" w:firstRow="1" w:lastRow="0" w:firstColumn="1" w:lastColumn="0" w:noHBand="0" w:noVBand="1"/>
      </w:tblPr>
      <w:tblGrid>
        <w:gridCol w:w="3852"/>
        <w:gridCol w:w="4131"/>
        <w:gridCol w:w="91"/>
        <w:gridCol w:w="873"/>
        <w:gridCol w:w="900"/>
        <w:gridCol w:w="462"/>
      </w:tblGrid>
      <w:tr w:rsidR="001A0209" w:rsidRPr="000B2694" w14:paraId="18EF5F10" w14:textId="77777777" w:rsidTr="00913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tcW w:w="10309" w:type="dxa"/>
            <w:gridSpan w:val="6"/>
            <w:tcBorders>
              <w:top w:val="single" w:sz="8" w:space="0" w:color="577188" w:themeColor="accent1" w:themeShade="BF"/>
              <w:left w:val="single" w:sz="8" w:space="0" w:color="577188" w:themeColor="accent1" w:themeShade="BF"/>
              <w:bottom w:val="nil"/>
              <w:right w:val="single" w:sz="8" w:space="0" w:color="577188" w:themeColor="accent1" w:themeShade="BF"/>
            </w:tcBorders>
            <w:shd w:val="clear" w:color="auto" w:fill="E5EAEE" w:themeFill="accent1" w:themeFillTint="33"/>
            <w:vAlign w:val="center"/>
          </w:tcPr>
          <w:p w14:paraId="70376A21" w14:textId="77777777" w:rsidR="007D482C" w:rsidRPr="000B2694" w:rsidRDefault="007D482C" w:rsidP="00C07FCC">
            <w:pPr>
              <w:pStyle w:val="ListParagraph"/>
              <w:keepNext/>
              <w:numPr>
                <w:ilvl w:val="0"/>
                <w:numId w:val="11"/>
              </w:numPr>
              <w:spacing w:before="60" w:after="60"/>
              <w:contextualSpacing w:val="0"/>
              <w:rPr>
                <w:rFonts w:cstheme="majorHAnsi"/>
                <w:b/>
                <w:color w:val="262626" w:themeColor="text1" w:themeTint="D9"/>
                <w:spacing w:val="20"/>
                <w:sz w:val="24"/>
                <w:szCs w:val="24"/>
              </w:rPr>
            </w:pPr>
            <w:r w:rsidRPr="000B2694">
              <w:rPr>
                <w:rFonts w:cstheme="majorHAnsi"/>
                <w:b/>
                <w:color w:val="262626" w:themeColor="text1" w:themeTint="D9"/>
                <w:spacing w:val="20"/>
                <w:sz w:val="24"/>
                <w:szCs w:val="24"/>
              </w:rPr>
              <w:t>fu</w:t>
            </w:r>
            <w:r w:rsidRPr="000B2694">
              <w:rPr>
                <w:rFonts w:cstheme="majorHAnsi"/>
                <w:b/>
                <w:color w:val="262626" w:themeColor="text1" w:themeTint="D9"/>
                <w:spacing w:val="10"/>
                <w:sz w:val="24"/>
                <w:szCs w:val="24"/>
              </w:rPr>
              <w:t>nding, sponsorship, &amp; other support</w:t>
            </w:r>
          </w:p>
        </w:tc>
      </w:tr>
      <w:tr w:rsidR="001A0209" w:rsidRPr="000B2694" w14:paraId="4050F3D9" w14:textId="77777777" w:rsidTr="004516F8">
        <w:trPr>
          <w:trHeight w:val="362"/>
        </w:trPr>
        <w:tc>
          <w:tcPr>
            <w:tcW w:w="7983" w:type="dxa"/>
            <w:gridSpan w:val="2"/>
            <w:tcBorders>
              <w:top w:val="double" w:sz="4" w:space="0" w:color="577188" w:themeColor="accent1" w:themeShade="BF"/>
              <w:left w:val="single" w:sz="8" w:space="0" w:color="577188" w:themeColor="accent1" w:themeShade="BF"/>
              <w:bottom w:val="nil"/>
            </w:tcBorders>
            <w:shd w:val="clear" w:color="auto" w:fill="EFF2F5"/>
          </w:tcPr>
          <w:p w14:paraId="321EB205" w14:textId="4515B0C4" w:rsidR="00C20CCF" w:rsidRPr="000B2694" w:rsidRDefault="00401F38" w:rsidP="00C07FCC">
            <w:pPr>
              <w:pStyle w:val="ListParagraph"/>
              <w:keepNext/>
              <w:numPr>
                <w:ilvl w:val="0"/>
                <w:numId w:val="13"/>
              </w:numPr>
              <w:spacing w:before="120"/>
              <w:ind w:left="576" w:hanging="288"/>
              <w:contextualSpacing w:val="0"/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</w:pP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Was the</w:t>
            </w:r>
            <w:r w:rsidR="00C20CCF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 </w:t>
            </w:r>
            <w:r w:rsidR="00916F0C" w:rsidRPr="00916F0C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tec</w:t>
            </w:r>
            <w:r w:rsidR="00916F0C" w:rsidRPr="00916F0C">
              <w:rPr>
                <w:rStyle w:val="Styleamc"/>
                <w:rFonts w:asciiTheme="majorHAnsi" w:hAnsiTheme="majorHAnsi"/>
                <w:b/>
              </w:rPr>
              <w:t>hnology</w:t>
            </w:r>
            <w:r w:rsidR="00C20CCF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 conceived or first </w:t>
            </w:r>
            <w:r w:rsidR="000705E5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made </w:t>
            </w:r>
            <w:r w:rsidR="00C20CCF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under any </w:t>
            </w:r>
            <w:r w:rsidR="00C20CCF" w:rsidRPr="000B2694">
              <w:rPr>
                <w:rStyle w:val="Styleamc"/>
                <w:rFonts w:asciiTheme="majorHAnsi" w:hAnsiTheme="majorHAnsi" w:cstheme="majorHAnsi"/>
                <w:b/>
                <w:caps/>
                <w:color w:val="262626" w:themeColor="text1" w:themeTint="D9"/>
                <w:szCs w:val="22"/>
              </w:rPr>
              <w:t xml:space="preserve">funding, sponsorship, or other </w:t>
            </w:r>
            <w:r w:rsidR="009D3F78" w:rsidRPr="000B2694">
              <w:rPr>
                <w:rStyle w:val="Styleamc"/>
                <w:rFonts w:asciiTheme="majorHAnsi" w:hAnsiTheme="majorHAnsi" w:cstheme="majorHAnsi"/>
                <w:b/>
                <w:caps/>
                <w:color w:val="262626" w:themeColor="text1" w:themeTint="D9"/>
                <w:szCs w:val="22"/>
              </w:rPr>
              <w:t xml:space="preserve">external </w:t>
            </w:r>
            <w:r w:rsidR="00C20CCF" w:rsidRPr="000B2694">
              <w:rPr>
                <w:rStyle w:val="Styleamc"/>
                <w:rFonts w:asciiTheme="majorHAnsi" w:hAnsiTheme="majorHAnsi" w:cstheme="majorHAnsi"/>
                <w:b/>
                <w:caps/>
                <w:color w:val="262626" w:themeColor="text1" w:themeTint="D9"/>
                <w:szCs w:val="22"/>
              </w:rPr>
              <w:t>support</w:t>
            </w:r>
            <w:r w:rsidR="00C20CCF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 (e.g., federal, foundation, corporate)?</w:t>
            </w:r>
          </w:p>
        </w:tc>
        <w:tc>
          <w:tcPr>
            <w:tcW w:w="964" w:type="dxa"/>
            <w:gridSpan w:val="2"/>
            <w:tcBorders>
              <w:top w:val="double" w:sz="4" w:space="0" w:color="577188" w:themeColor="accent1" w:themeShade="BF"/>
              <w:bottom w:val="nil"/>
            </w:tcBorders>
          </w:tcPr>
          <w:p w14:paraId="1210F8B6" w14:textId="77777777" w:rsidR="007B27E9" w:rsidRDefault="007B27E9" w:rsidP="006D3A42">
            <w:pPr>
              <w:spacing w:before="120"/>
              <w:jc w:val="center"/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</w:pPr>
          </w:p>
          <w:p w14:paraId="5EA02F0C" w14:textId="2C321D5B" w:rsidR="00C20CCF" w:rsidRPr="000B2694" w:rsidRDefault="00C20CCF" w:rsidP="006D3A42">
            <w:pPr>
              <w:spacing w:before="120"/>
              <w:jc w:val="center"/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</w:pP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YES </w:t>
            </w:r>
            <w:sdt>
              <w:sdtPr>
                <w:rPr>
                  <w:rStyle w:val="Styleamc"/>
                  <w:rFonts w:asciiTheme="majorHAnsi" w:hAnsiTheme="majorHAnsi" w:cstheme="majorHAnsi"/>
                  <w:b/>
                  <w:color w:val="262626" w:themeColor="text1" w:themeTint="D9"/>
                  <w:szCs w:val="22"/>
                </w:rPr>
                <w:id w:val="36048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amc"/>
                </w:rPr>
              </w:sdtEndPr>
              <w:sdtContent>
                <w:r w:rsidR="008C08EB">
                  <w:rPr>
                    <w:rStyle w:val="Styleamc"/>
                    <w:rFonts w:ascii="MS Gothic" w:eastAsia="MS Gothic" w:hAnsi="MS Gothic" w:cstheme="majorHAnsi" w:hint="eastAsia"/>
                    <w:b/>
                    <w:color w:val="262626" w:themeColor="text1" w:themeTint="D9"/>
                    <w:szCs w:val="22"/>
                  </w:rPr>
                  <w:t>☐</w:t>
                </w:r>
              </w:sdtContent>
            </w:sdt>
          </w:p>
        </w:tc>
        <w:tc>
          <w:tcPr>
            <w:tcW w:w="1362" w:type="dxa"/>
            <w:gridSpan w:val="2"/>
            <w:tcBorders>
              <w:top w:val="double" w:sz="4" w:space="0" w:color="577188" w:themeColor="accent1" w:themeShade="BF"/>
              <w:bottom w:val="nil"/>
              <w:right w:val="single" w:sz="8" w:space="0" w:color="577188" w:themeColor="accent1" w:themeShade="BF"/>
            </w:tcBorders>
          </w:tcPr>
          <w:p w14:paraId="280F2E9D" w14:textId="77777777" w:rsidR="007B27E9" w:rsidRDefault="007B27E9" w:rsidP="006D3A42">
            <w:pPr>
              <w:spacing w:before="120"/>
              <w:jc w:val="center"/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</w:pPr>
          </w:p>
          <w:p w14:paraId="4239D945" w14:textId="30221F15" w:rsidR="00C20CCF" w:rsidRPr="000B2694" w:rsidRDefault="00C20CCF" w:rsidP="006D3A42">
            <w:pPr>
              <w:spacing w:before="120"/>
              <w:jc w:val="center"/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</w:pP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NO </w:t>
            </w:r>
            <w:sdt>
              <w:sdtPr>
                <w:rPr>
                  <w:rStyle w:val="Styleamc"/>
                  <w:rFonts w:asciiTheme="majorHAnsi" w:hAnsiTheme="majorHAnsi" w:cstheme="majorHAnsi"/>
                  <w:b/>
                  <w:color w:val="262626" w:themeColor="text1" w:themeTint="D9"/>
                  <w:szCs w:val="22"/>
                </w:rPr>
                <w:id w:val="186462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amc"/>
                </w:rPr>
              </w:sdtEndPr>
              <w:sdtContent>
                <w:r w:rsidR="00956445" w:rsidRPr="000B2694">
                  <w:rPr>
                    <w:rStyle w:val="Styleamc"/>
                    <w:rFonts w:ascii="Segoe UI Symbol" w:eastAsia="MS Gothic" w:hAnsi="Segoe UI Symbol" w:cs="Segoe UI Symbol"/>
                    <w:b/>
                    <w:color w:val="262626" w:themeColor="text1" w:themeTint="D9"/>
                    <w:szCs w:val="22"/>
                  </w:rPr>
                  <w:t>☐</w:t>
                </w:r>
              </w:sdtContent>
            </w:sdt>
          </w:p>
        </w:tc>
      </w:tr>
      <w:tr w:rsidR="001A0209" w:rsidRPr="000B2694" w14:paraId="469CC861" w14:textId="77777777" w:rsidTr="00913798">
        <w:trPr>
          <w:trHeight w:val="362"/>
        </w:trPr>
        <w:tc>
          <w:tcPr>
            <w:tcW w:w="10309" w:type="dxa"/>
            <w:gridSpan w:val="6"/>
            <w:tcBorders>
              <w:top w:val="nil"/>
              <w:left w:val="single" w:sz="8" w:space="0" w:color="577188" w:themeColor="accent1" w:themeShade="BF"/>
              <w:bottom w:val="nil"/>
              <w:right w:val="single" w:sz="8" w:space="0" w:color="577188" w:themeColor="accent1" w:themeShade="BF"/>
            </w:tcBorders>
            <w:shd w:val="clear" w:color="auto" w:fill="EFF2F5"/>
          </w:tcPr>
          <w:p w14:paraId="42538988" w14:textId="77777777" w:rsidR="00B26678" w:rsidRDefault="00C20CCF" w:rsidP="006D3A42">
            <w:pPr>
              <w:pStyle w:val="ListParagraph"/>
              <w:numPr>
                <w:ilvl w:val="0"/>
                <w:numId w:val="13"/>
              </w:numPr>
              <w:spacing w:before="120"/>
              <w:ind w:left="576" w:right="288" w:hanging="288"/>
              <w:contextualSpacing w:val="0"/>
              <w:rPr>
                <w:rStyle w:val="Styleamc"/>
                <w:rFonts w:asciiTheme="majorHAnsi" w:hAnsiTheme="majorHAnsi" w:cstheme="majorHAnsi"/>
                <w:color w:val="262626" w:themeColor="text1" w:themeTint="D9"/>
                <w:szCs w:val="22"/>
              </w:rPr>
            </w:pP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If </w:t>
            </w:r>
            <w:r w:rsidR="000705E5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  <w:u w:val="single"/>
              </w:rPr>
              <w:t>YES</w:t>
            </w: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, </w:t>
            </w:r>
            <w:r w:rsidR="00B6392A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please</w:t>
            </w:r>
            <w:r w:rsidR="007B5D67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 </w:t>
            </w:r>
            <w:r w:rsidR="00015587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list</w:t>
            </w:r>
            <w:r w:rsidR="00B6392A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 each </w:t>
            </w:r>
            <w:r w:rsidR="00015587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funding source and any </w:t>
            </w:r>
            <w:r w:rsidR="00B6392A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associated </w:t>
            </w:r>
            <w:r w:rsidR="00015587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grant numbers or </w:t>
            </w:r>
            <w:r w:rsidR="00B6392A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other </w:t>
            </w:r>
            <w:r w:rsidR="000A0BA7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identifying information</w:t>
            </w:r>
            <w:r w:rsidR="0028503C"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 below</w:t>
            </w:r>
            <w:r w:rsidR="0028503C" w:rsidRPr="000B2694">
              <w:rPr>
                <w:rStyle w:val="Styleamc"/>
                <w:rFonts w:asciiTheme="majorHAnsi" w:hAnsiTheme="majorHAnsi" w:cstheme="majorHAnsi"/>
                <w:color w:val="262626" w:themeColor="text1" w:themeTint="D9"/>
                <w:szCs w:val="22"/>
              </w:rPr>
              <w:t xml:space="preserve">. </w:t>
            </w:r>
          </w:p>
          <w:p w14:paraId="7CA7A61E" w14:textId="3B367F78" w:rsidR="00C20CCF" w:rsidRPr="00B26678" w:rsidRDefault="0028503C" w:rsidP="00B26678">
            <w:pPr>
              <w:spacing w:before="120"/>
              <w:ind w:left="288" w:right="288"/>
              <w:rPr>
                <w:rStyle w:val="Styleamc"/>
                <w:rFonts w:asciiTheme="majorHAnsi" w:hAnsiTheme="majorHAnsi" w:cstheme="majorHAnsi"/>
                <w:color w:val="262626" w:themeColor="text1" w:themeTint="D9"/>
                <w:szCs w:val="22"/>
              </w:rPr>
            </w:pPr>
            <w:r w:rsidRPr="00B26678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</w:rPr>
              <w:t>N</w:t>
            </w:r>
            <w:r w:rsidR="000A0BA7" w:rsidRPr="00B26678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</w:rPr>
              <w:t>OTE</w:t>
            </w:r>
            <w:r w:rsidRPr="00B26678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</w:rPr>
              <w:t>: F</w:t>
            </w:r>
            <w:r w:rsidR="00F65DC1" w:rsidRPr="00B26678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</w:rPr>
              <w:t>ailure to list</w:t>
            </w:r>
            <w:r w:rsidR="00015587" w:rsidRPr="00B26678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</w:rPr>
              <w:t xml:space="preserve"> </w:t>
            </w:r>
            <w:r w:rsidR="00015587" w:rsidRPr="00B26678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  <w:u w:val="single"/>
              </w:rPr>
              <w:t xml:space="preserve">all appropriate funding </w:t>
            </w:r>
            <w:r w:rsidR="00D227AB" w:rsidRPr="00B26678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  <w:u w:val="single"/>
              </w:rPr>
              <w:t xml:space="preserve">– including </w:t>
            </w:r>
            <w:r w:rsidR="0035329A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  <w:u w:val="single"/>
              </w:rPr>
              <w:t>im</w:t>
            </w:r>
            <w:r w:rsidR="00D227AB" w:rsidRPr="00B26678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  <w:u w:val="single"/>
              </w:rPr>
              <w:t xml:space="preserve">properly </w:t>
            </w:r>
            <w:r w:rsidR="00F65DC1" w:rsidRPr="00B26678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  <w:u w:val="single"/>
              </w:rPr>
              <w:t>formatted reference numbers</w:t>
            </w:r>
            <w:r w:rsidR="00015587" w:rsidRPr="00B26678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</w:rPr>
              <w:t xml:space="preserve"> </w:t>
            </w:r>
            <w:r w:rsidR="00F65DC1" w:rsidRPr="00B26678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</w:rPr>
              <w:t xml:space="preserve">– </w:t>
            </w:r>
            <w:r w:rsidR="00015587" w:rsidRPr="00B26678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</w:rPr>
              <w:t xml:space="preserve">can result in </w:t>
            </w:r>
            <w:r w:rsidR="00BB5323" w:rsidRPr="00B26678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</w:rPr>
              <w:t xml:space="preserve">non-compliance with </w:t>
            </w:r>
            <w:r w:rsidR="007B5D67" w:rsidRPr="00B26678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</w:rPr>
              <w:t>grant</w:t>
            </w:r>
            <w:r w:rsidR="00D000EE" w:rsidRPr="00B26678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</w:rPr>
              <w:t xml:space="preserve"> obligations.</w:t>
            </w:r>
          </w:p>
        </w:tc>
      </w:tr>
      <w:bookmarkStart w:id="2" w:name="_Hlk47427927" w:displacedByCustomXml="next"/>
      <w:sdt>
        <w:sdtPr>
          <w:rPr>
            <w:rFonts w:asciiTheme="majorHAnsi" w:hAnsiTheme="majorHAnsi" w:cstheme="majorHAnsi"/>
            <w:b/>
            <w:color w:val="262626" w:themeColor="text1" w:themeTint="D9"/>
            <w:sz w:val="22"/>
            <w:szCs w:val="22"/>
          </w:rPr>
          <w:id w:val="-1530634522"/>
          <w15:repeatingSection/>
        </w:sdtPr>
        <w:sdtEndPr>
          <w:rPr>
            <w:rStyle w:val="Styleamc"/>
          </w:rPr>
        </w:sdtEndPr>
        <w:sdtContent>
          <w:sdt>
            <w:sdtPr>
              <w:rPr>
                <w:rFonts w:asciiTheme="majorHAnsi" w:hAnsiTheme="majorHAnsi" w:cstheme="majorHAnsi"/>
                <w:b/>
                <w:color w:val="262626" w:themeColor="text1" w:themeTint="D9"/>
                <w:sz w:val="22"/>
                <w:szCs w:val="22"/>
              </w:rPr>
              <w:id w:val="-1980069844"/>
              <w:placeholder>
                <w:docPart w:val="DefaultPlaceholder_-1854013435"/>
              </w:placeholder>
              <w15:repeatingSectionItem/>
            </w:sdtPr>
            <w:sdtEndPr>
              <w:rPr>
                <w:rStyle w:val="Styleamc"/>
              </w:rPr>
            </w:sdtEndPr>
            <w:sdtContent>
              <w:sdt>
                <w:sdtPr>
                  <w:rPr>
                    <w:rFonts w:asciiTheme="majorHAnsi" w:hAnsiTheme="majorHAnsi" w:cstheme="majorHAnsi"/>
                    <w:b/>
                    <w:color w:val="262626" w:themeColor="text1" w:themeTint="D9"/>
                    <w:sz w:val="22"/>
                    <w:szCs w:val="22"/>
                  </w:rPr>
                  <w:id w:val="570009173"/>
                  <w15:repeatingSection/>
                </w:sdtPr>
                <w:sdtEndPr>
                  <w:rPr>
                    <w:rStyle w:val="Styleamc"/>
                  </w:rPr>
                </w:sdtEndPr>
                <w:sdtContent>
                  <w:sdt>
                    <w:sdtPr>
                      <w:rPr>
                        <w:rFonts w:asciiTheme="majorHAnsi" w:hAnsiTheme="majorHAnsi" w:cstheme="majorHAnsi"/>
                        <w:b/>
                        <w:color w:val="262626" w:themeColor="text1" w:themeTint="D9"/>
                        <w:sz w:val="22"/>
                        <w:szCs w:val="22"/>
                      </w:rPr>
                      <w:id w:val="-146514114"/>
                      <w:placeholder>
                        <w:docPart w:val="DefaultPlaceholder_-1854013436"/>
                      </w:placeholder>
                      <w15:repeatingSectionItem/>
                    </w:sdtPr>
                    <w:sdtEndPr>
                      <w:rPr>
                        <w:rStyle w:val="Styleamc"/>
                      </w:rPr>
                    </w:sdtEndPr>
                    <w:sdtContent>
                      <w:tr w:rsidR="009B43C4" w:rsidRPr="000B2694" w14:paraId="5B8836C0" w14:textId="77777777" w:rsidTr="004516F8">
                        <w:trPr>
                          <w:trHeight w:val="380"/>
                        </w:trPr>
                        <w:tc>
                          <w:tcPr>
                            <w:tcW w:w="3852" w:type="dxa"/>
                            <w:tcBorders>
                              <w:top w:val="nil"/>
                              <w:left w:val="single" w:sz="8" w:space="0" w:color="577188" w:themeColor="accent1" w:themeShade="BF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7C01845" w14:textId="66BF9E4B" w:rsidR="009B43C4" w:rsidRPr="000B2694" w:rsidRDefault="00B26678" w:rsidP="00B2667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contextualSpacing w:val="0"/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SPONSOR NAME</w:t>
                            </w:r>
                            <w:r w:rsidR="009B43C4" w:rsidRPr="000B2694"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95" w:type="dxa"/>
                            <w:gridSpan w:val="4"/>
                            <w:tcBorders>
                              <w:top w:val="nil"/>
                              <w:left w:val="nil"/>
                              <w:bottom w:val="single" w:sz="8" w:space="0" w:color="3A4B5B" w:themeColor="accent1" w:themeShade="80"/>
                              <w:right w:val="nil"/>
                            </w:tcBorders>
                            <w:vAlign w:val="bottom"/>
                          </w:tcPr>
                          <w:p w14:paraId="6F6FB92C" w14:textId="602049B1" w:rsidR="009B43C4" w:rsidRPr="000B2694" w:rsidRDefault="000F45DF" w:rsidP="009B43C4">
                            <w:pPr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color w:val="auto"/>
                                  <w:sz w:val="22"/>
                                </w:rPr>
                                <w:id w:val="2068526996"/>
                                <w:placeholder>
                                  <w:docPart w:val="652D6F70DF0A493B89A83367037A8BB4"/>
                                </w:placeholder>
                                <w:text w:multiLine="1"/>
                              </w:sdtPr>
                              <w:sdtEndPr/>
                              <w:sdtContent>
                                <w:r w:rsidR="00B26678" w:rsidRPr="00B26678">
                                  <w:rPr>
                                    <w:rFonts w:asciiTheme="majorHAnsi" w:hAnsiTheme="majorHAnsi" w:cstheme="majorHAnsi"/>
                                    <w:color w:val="auto"/>
                                    <w:sz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6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577188" w:themeColor="accent1" w:themeShade="BF"/>
                            </w:tcBorders>
                            <w:vAlign w:val="bottom"/>
                          </w:tcPr>
                          <w:p w14:paraId="2C1FD056" w14:textId="77777777" w:rsidR="009B43C4" w:rsidRPr="000B2694" w:rsidRDefault="009B43C4" w:rsidP="009B43C4">
                            <w:pPr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B43C4" w:rsidRPr="000B2694" w14:paraId="1F83FBE2" w14:textId="77777777" w:rsidTr="004516F8">
                        <w:trPr>
                          <w:trHeight w:val="380"/>
                        </w:trPr>
                        <w:tc>
                          <w:tcPr>
                            <w:tcW w:w="3852" w:type="dxa"/>
                            <w:tcBorders>
                              <w:top w:val="nil"/>
                              <w:left w:val="single" w:sz="8" w:space="0" w:color="577188" w:themeColor="accent1" w:themeShade="BF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3A956D8" w14:textId="4BE425EC" w:rsidR="009B43C4" w:rsidRPr="000B2694" w:rsidRDefault="00B26678" w:rsidP="00B2667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contextualSpacing w:val="0"/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GRANT/SPONSOR</w:t>
                            </w:r>
                            <w:r w:rsidR="009B43C4" w:rsidRPr="000B2694"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#:</w:t>
                            </w:r>
                          </w:p>
                        </w:tc>
                        <w:tc>
                          <w:tcPr>
                            <w:tcW w:w="5995" w:type="dxa"/>
                            <w:gridSpan w:val="4"/>
                            <w:tcBorders>
                              <w:top w:val="single" w:sz="8" w:space="0" w:color="3A4B5B" w:themeColor="accent1" w:themeShade="80"/>
                              <w:left w:val="nil"/>
                              <w:bottom w:val="single" w:sz="8" w:space="0" w:color="3A4B5B" w:themeColor="accent1" w:themeShade="80"/>
                              <w:right w:val="nil"/>
                            </w:tcBorders>
                            <w:vAlign w:val="bottom"/>
                          </w:tcPr>
                          <w:p w14:paraId="62754FF1" w14:textId="7A08581C" w:rsidR="009B43C4" w:rsidRPr="000B2694" w:rsidRDefault="000F45DF" w:rsidP="006D3A42">
                            <w:pPr>
                              <w:rPr>
                                <w:rStyle w:val="Styleamc"/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TypeText"/>
                                  <w:rFonts w:asciiTheme="majorHAnsi" w:hAnsiTheme="majorHAnsi" w:cstheme="majorHAnsi"/>
                                </w:rPr>
                                <w:id w:val="1347516788"/>
                                <w:placeholder>
                                  <w:docPart w:val="44ADF89CDE674DAF892E20D624FD8572"/>
                                </w:placeholder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color w:val="595959" w:themeColor="text1" w:themeTint="A6"/>
                                  <w:sz w:val="20"/>
                                </w:rPr>
                              </w:sdtEndPr>
                              <w:sdtContent>
                                <w:r w:rsidR="004943DE">
                                  <w:rPr>
                                    <w:rStyle w:val="TypeText"/>
                                    <w:rFonts w:asciiTheme="majorHAnsi" w:hAnsiTheme="majorHAnsi" w:cstheme="majorHAns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6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577188" w:themeColor="accent1" w:themeShade="BF"/>
                            </w:tcBorders>
                            <w:vAlign w:val="bottom"/>
                          </w:tcPr>
                          <w:p w14:paraId="4988C896" w14:textId="77777777" w:rsidR="009B43C4" w:rsidRPr="000B2694" w:rsidRDefault="009B43C4" w:rsidP="009B43C4">
                            <w:pPr>
                              <w:rPr>
                                <w:rStyle w:val="Styleamc"/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Cs w:val="22"/>
                              </w:rPr>
                            </w:pPr>
                          </w:p>
                        </w:tc>
                      </w:tr>
                      <w:tr w:rsidR="006B73EC" w:rsidRPr="000B2694" w14:paraId="7F8A90F9" w14:textId="77777777" w:rsidTr="004516F8">
                        <w:trPr>
                          <w:trHeight w:val="380"/>
                        </w:trPr>
                        <w:tc>
                          <w:tcPr>
                            <w:tcW w:w="3852" w:type="dxa"/>
                            <w:tcBorders>
                              <w:top w:val="nil"/>
                              <w:left w:val="single" w:sz="8" w:space="0" w:color="577188" w:themeColor="accent1" w:themeShade="BF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0CDF31A" w14:textId="45EA868A" w:rsidR="006B73EC" w:rsidRDefault="006B73EC" w:rsidP="00B2667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contextualSpacing w:val="0"/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COMMENTS</w:t>
                            </w:r>
                          </w:p>
                        </w:tc>
                        <w:tc>
                          <w:tcPr>
                            <w:tcW w:w="5995" w:type="dxa"/>
                            <w:gridSpan w:val="4"/>
                            <w:tcBorders>
                              <w:top w:val="single" w:sz="8" w:space="0" w:color="3A4B5B" w:themeColor="accent1" w:themeShade="80"/>
                              <w:left w:val="nil"/>
                              <w:bottom w:val="single" w:sz="8" w:space="0" w:color="3A4B5B" w:themeColor="accent1" w:themeShade="80"/>
                              <w:right w:val="nil"/>
                            </w:tcBorders>
                            <w:vAlign w:val="bottom"/>
                          </w:tcPr>
                          <w:p w14:paraId="47F3EF22" w14:textId="670F4853" w:rsidR="006B73EC" w:rsidRDefault="000F45DF" w:rsidP="006D3A42">
                            <w:pPr>
                              <w:rPr>
                                <w:rStyle w:val="TypeText"/>
                                <w:rFonts w:asciiTheme="majorHAnsi" w:hAnsiTheme="majorHAnsi" w:cstheme="majorHAnsi"/>
                              </w:rPr>
                            </w:pPr>
                            <w:sdt>
                              <w:sdtPr>
                                <w:rPr>
                                  <w:rStyle w:val="TypeText"/>
                                  <w:rFonts w:asciiTheme="majorHAnsi" w:hAnsiTheme="majorHAnsi" w:cstheme="majorHAnsi"/>
                                </w:rPr>
                                <w:id w:val="-725911781"/>
                                <w:placeholder>
                                  <w:docPart w:val="38752A53ADA24C03817FF7778719729A"/>
                                </w:placeholder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color w:val="595959" w:themeColor="text1" w:themeTint="A6"/>
                                  <w:sz w:val="20"/>
                                </w:rPr>
                              </w:sdtEndPr>
                              <w:sdtContent>
                                <w:r w:rsidR="004943DE">
                                  <w:rPr>
                                    <w:rStyle w:val="TypeText"/>
                                    <w:rFonts w:asciiTheme="majorHAnsi" w:hAnsiTheme="majorHAnsi" w:cstheme="majorHAnsi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6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577188" w:themeColor="accent1" w:themeShade="BF"/>
                            </w:tcBorders>
                            <w:vAlign w:val="bottom"/>
                          </w:tcPr>
                          <w:p w14:paraId="7429B826" w14:textId="77777777" w:rsidR="006B73EC" w:rsidRPr="000B2694" w:rsidRDefault="006B73EC" w:rsidP="009B43C4">
                            <w:pPr>
                              <w:rPr>
                                <w:rStyle w:val="Styleamc"/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Cs w:val="22"/>
                              </w:rPr>
                            </w:pPr>
                          </w:p>
                        </w:tc>
                      </w:tr>
                      <w:tr w:rsidR="00B26678" w:rsidRPr="000B2694" w14:paraId="67350E07" w14:textId="77777777" w:rsidTr="004516F8">
                        <w:trPr>
                          <w:trHeight w:val="380"/>
                        </w:trPr>
                        <w:tc>
                          <w:tcPr>
                            <w:tcW w:w="3852" w:type="dxa"/>
                            <w:tcBorders>
                              <w:top w:val="nil"/>
                              <w:left w:val="single" w:sz="8" w:space="0" w:color="577188" w:themeColor="accent1" w:themeShade="BF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1B198AA8" w14:textId="1A15805F" w:rsidR="006B73EC" w:rsidRPr="006B73EC" w:rsidRDefault="006B73EC" w:rsidP="006B73EC">
                            <w:pPr>
                              <w:ind w:left="36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95" w:type="dxa"/>
                            <w:gridSpan w:val="4"/>
                            <w:tcBorders>
                              <w:top w:val="single" w:sz="8" w:space="0" w:color="3A4B5B" w:themeColor="accent1" w:themeShade="80"/>
                              <w:left w:val="nil"/>
                              <w:bottom w:val="single" w:sz="8" w:space="0" w:color="3A4B5B" w:themeColor="accent1" w:themeShade="80"/>
                              <w:right w:val="nil"/>
                            </w:tcBorders>
                            <w:vAlign w:val="bottom"/>
                          </w:tcPr>
                          <w:p w14:paraId="229C6503" w14:textId="77777777" w:rsidR="004516F8" w:rsidRDefault="004516F8" w:rsidP="004516F8">
                            <w:pPr>
                              <w:jc w:val="right"/>
                              <w:rPr>
                                <w:rStyle w:val="TypeText"/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</w:p>
                          <w:p w14:paraId="3DE90F78" w14:textId="52439DA9" w:rsidR="00B26678" w:rsidRPr="004516F8" w:rsidRDefault="004516F8" w:rsidP="004516F8">
                            <w:pPr>
                              <w:jc w:val="right"/>
                              <w:rPr>
                                <w:rStyle w:val="TypeText"/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4516F8">
                              <w:rPr>
                                <w:rStyle w:val="TypeText"/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CLICK PLUS (+) TO </w:t>
                            </w:r>
                            <w:r>
                              <w:rPr>
                                <w:rStyle w:val="TypeText"/>
                                <w:rFonts w:asciiTheme="majorHAnsi" w:hAnsiTheme="majorHAnsi" w:cstheme="majorHAnsi"/>
                                <w:i/>
                                <w:iCs/>
                              </w:rPr>
                              <w:t>INCLUDE</w:t>
                            </w:r>
                            <w:r w:rsidRPr="004516F8">
                              <w:rPr>
                                <w:rStyle w:val="TypeText"/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 ADDITIONAL FUNDING</w:t>
                            </w:r>
                            <w:r>
                              <w:rPr>
                                <w:rStyle w:val="TypeText"/>
                                <w:rFonts w:asciiTheme="majorHAnsi" w:hAnsiTheme="majorHAnsi" w:cstheme="majorHAnsi"/>
                                <w:i/>
                                <w:i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577188" w:themeColor="accent1" w:themeShade="BF"/>
                            </w:tcBorders>
                            <w:vAlign w:val="bottom"/>
                          </w:tcPr>
                          <w:p w14:paraId="31035087" w14:textId="5047DEE7" w:rsidR="00B26678" w:rsidRPr="000B2694" w:rsidRDefault="00B26678" w:rsidP="009B43C4">
                            <w:pPr>
                              <w:rPr>
                                <w:rStyle w:val="Styleamc"/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Cs w:val="22"/>
                              </w:rPr>
                            </w:pPr>
                          </w:p>
                        </w:tc>
                      </w:tr>
                    </w:sdtContent>
                  </w:sdt>
                  <w:bookmarkEnd w:id="2" w:displacedByCustomXml="next"/>
                  <w:sdt>
                    <w:sdtPr>
                      <w:rPr>
                        <w:rFonts w:asciiTheme="majorHAnsi" w:hAnsiTheme="majorHAnsi" w:cstheme="majorHAnsi"/>
                        <w:b/>
                        <w:color w:val="262626" w:themeColor="text1" w:themeTint="D9"/>
                        <w:sz w:val="22"/>
                        <w:szCs w:val="22"/>
                      </w:rPr>
                      <w:id w:val="441114937"/>
                      <w:placeholder>
                        <w:docPart w:val="672CFDB04D614ED1949B7A8C677D6D24"/>
                      </w:placeholder>
                      <w15:repeatingSectionItem/>
                    </w:sdtPr>
                    <w:sdtEndPr>
                      <w:rPr>
                        <w:rStyle w:val="Styleamc"/>
                      </w:rPr>
                    </w:sdtEndPr>
                    <w:sdtContent>
                      <w:tr w:rsidR="0016686E" w:rsidRPr="000B2694" w14:paraId="4F8042A1" w14:textId="77777777" w:rsidTr="004516F8">
                        <w:trPr>
                          <w:trHeight w:val="380"/>
                        </w:trPr>
                        <w:tc>
                          <w:tcPr>
                            <w:tcW w:w="3852" w:type="dxa"/>
                            <w:tcBorders>
                              <w:top w:val="nil"/>
                              <w:left w:val="single" w:sz="8" w:space="0" w:color="577188" w:themeColor="accent1" w:themeShade="BF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B32879E" w14:textId="77777777" w:rsidR="0016686E" w:rsidRPr="000B2694" w:rsidRDefault="0016686E" w:rsidP="00B2667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contextualSpacing w:val="0"/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SPONSOR NAME</w:t>
                            </w:r>
                            <w:r w:rsidRPr="000B2694"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95" w:type="dxa"/>
                            <w:gridSpan w:val="4"/>
                            <w:tcBorders>
                              <w:top w:val="nil"/>
                              <w:left w:val="nil"/>
                              <w:bottom w:val="single" w:sz="8" w:space="0" w:color="3A4B5B" w:themeColor="accent1" w:themeShade="80"/>
                              <w:right w:val="nil"/>
                            </w:tcBorders>
                            <w:vAlign w:val="bottom"/>
                          </w:tcPr>
                          <w:p w14:paraId="2C8974DE" w14:textId="77777777" w:rsidR="0016686E" w:rsidRPr="000B2694" w:rsidRDefault="000F45DF" w:rsidP="009B43C4">
                            <w:pPr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color w:val="auto"/>
                                  <w:sz w:val="22"/>
                                </w:rPr>
                                <w:id w:val="-1052616863"/>
                                <w:placeholder>
                                  <w:docPart w:val="3A698789FAAF471185CB25F955D3E4BA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6686E" w:rsidRPr="00666159">
                                  <w:rPr>
                                    <w:rStyle w:val="PlaceholderText"/>
                                    <w:rFonts w:ascii="Calibri" w:hAnsi="Calibri"/>
                                    <w:color w:val="262626" w:themeColor="text1" w:themeTint="D9"/>
                                    <w:sz w:val="22"/>
                                    <w:szCs w:val="22"/>
                                  </w:rPr>
                                  <w:t>Click here to enter Funding Source.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6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577188" w:themeColor="accent1" w:themeShade="BF"/>
                            </w:tcBorders>
                            <w:vAlign w:val="bottom"/>
                          </w:tcPr>
                          <w:p w14:paraId="30553287" w14:textId="77777777" w:rsidR="0016686E" w:rsidRPr="000B2694" w:rsidRDefault="0016686E" w:rsidP="009B43C4">
                            <w:pPr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6686E" w:rsidRPr="000B2694" w14:paraId="69FEA3A7" w14:textId="77777777" w:rsidTr="004516F8">
                        <w:trPr>
                          <w:trHeight w:val="380"/>
                        </w:trPr>
                        <w:tc>
                          <w:tcPr>
                            <w:tcW w:w="3852" w:type="dxa"/>
                            <w:tcBorders>
                              <w:top w:val="nil"/>
                              <w:left w:val="single" w:sz="8" w:space="0" w:color="577188" w:themeColor="accent1" w:themeShade="BF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0688EF50" w14:textId="77777777" w:rsidR="0016686E" w:rsidRPr="000B2694" w:rsidRDefault="0016686E" w:rsidP="00B2667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contextualSpacing w:val="0"/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GRANT/SPONSOR</w:t>
                            </w:r>
                            <w:r w:rsidRPr="000B2694"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#:</w:t>
                            </w:r>
                          </w:p>
                        </w:tc>
                        <w:tc>
                          <w:tcPr>
                            <w:tcW w:w="5995" w:type="dxa"/>
                            <w:gridSpan w:val="4"/>
                            <w:tcBorders>
                              <w:top w:val="single" w:sz="8" w:space="0" w:color="3A4B5B" w:themeColor="accent1" w:themeShade="80"/>
                              <w:left w:val="nil"/>
                              <w:bottom w:val="single" w:sz="8" w:space="0" w:color="3A4B5B" w:themeColor="accent1" w:themeShade="80"/>
                              <w:right w:val="nil"/>
                            </w:tcBorders>
                            <w:vAlign w:val="bottom"/>
                          </w:tcPr>
                          <w:p w14:paraId="4E5174DA" w14:textId="77777777" w:rsidR="0016686E" w:rsidRPr="000B2694" w:rsidRDefault="000F45DF" w:rsidP="006D3A42">
                            <w:pPr>
                              <w:rPr>
                                <w:rStyle w:val="Styleamc"/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TypeText"/>
                                  <w:rFonts w:asciiTheme="majorHAnsi" w:hAnsiTheme="majorHAnsi" w:cstheme="majorHAnsi"/>
                                </w:rPr>
                                <w:id w:val="-1966811732"/>
                                <w:placeholder>
                                  <w:docPart w:val="F77FFED15D2A4A23ADFD23427BAF9E10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color w:val="595959" w:themeColor="text1" w:themeTint="A6"/>
                                  <w:sz w:val="20"/>
                                </w:rPr>
                              </w:sdtEndPr>
                              <w:sdtContent>
                                <w:r w:rsidR="0016686E" w:rsidRPr="00666159">
                                  <w:rPr>
                                    <w:rStyle w:val="PlaceholderText"/>
                                    <w:rFonts w:ascii="Calibri" w:hAnsi="Calibri"/>
                                    <w:color w:val="262626" w:themeColor="text1" w:themeTint="D9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6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577188" w:themeColor="accent1" w:themeShade="BF"/>
                            </w:tcBorders>
                            <w:vAlign w:val="bottom"/>
                          </w:tcPr>
                          <w:p w14:paraId="25FCB028" w14:textId="77777777" w:rsidR="0016686E" w:rsidRPr="000B2694" w:rsidRDefault="0016686E" w:rsidP="009B43C4">
                            <w:pPr>
                              <w:rPr>
                                <w:rStyle w:val="Styleamc"/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Cs w:val="22"/>
                              </w:rPr>
                            </w:pPr>
                          </w:p>
                        </w:tc>
                      </w:tr>
                      <w:tr w:rsidR="0016686E" w:rsidRPr="000B2694" w14:paraId="1F77E29A" w14:textId="77777777" w:rsidTr="004516F8">
                        <w:trPr>
                          <w:trHeight w:val="380"/>
                        </w:trPr>
                        <w:tc>
                          <w:tcPr>
                            <w:tcW w:w="3852" w:type="dxa"/>
                            <w:tcBorders>
                              <w:top w:val="nil"/>
                              <w:left w:val="single" w:sz="8" w:space="0" w:color="577188" w:themeColor="accent1" w:themeShade="BF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8D9358D" w14:textId="77777777" w:rsidR="0016686E" w:rsidRDefault="0016686E" w:rsidP="00B2667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contextualSpacing w:val="0"/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COMMENTS</w:t>
                            </w:r>
                          </w:p>
                        </w:tc>
                        <w:tc>
                          <w:tcPr>
                            <w:tcW w:w="5995" w:type="dxa"/>
                            <w:gridSpan w:val="4"/>
                            <w:tcBorders>
                              <w:top w:val="single" w:sz="8" w:space="0" w:color="3A4B5B" w:themeColor="accent1" w:themeShade="80"/>
                              <w:left w:val="nil"/>
                              <w:bottom w:val="single" w:sz="8" w:space="0" w:color="3A4B5B" w:themeColor="accent1" w:themeShade="80"/>
                              <w:right w:val="nil"/>
                            </w:tcBorders>
                            <w:vAlign w:val="bottom"/>
                          </w:tcPr>
                          <w:p w14:paraId="6FE85409" w14:textId="77777777" w:rsidR="0016686E" w:rsidRDefault="000F45DF" w:rsidP="006D3A42">
                            <w:pPr>
                              <w:rPr>
                                <w:rStyle w:val="TypeText"/>
                                <w:rFonts w:asciiTheme="majorHAnsi" w:hAnsiTheme="majorHAnsi" w:cstheme="majorHAnsi"/>
                              </w:rPr>
                            </w:pPr>
                            <w:sdt>
                              <w:sdtPr>
                                <w:rPr>
                                  <w:rStyle w:val="TypeText"/>
                                  <w:rFonts w:asciiTheme="majorHAnsi" w:hAnsiTheme="majorHAnsi" w:cstheme="majorHAnsi"/>
                                </w:rPr>
                                <w:id w:val="-2116359022"/>
                                <w:placeholder>
                                  <w:docPart w:val="A789A7CD2E894904BF03ABCE8D908233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color w:val="595959" w:themeColor="text1" w:themeTint="A6"/>
                                  <w:sz w:val="20"/>
                                </w:rPr>
                              </w:sdtEndPr>
                              <w:sdtContent>
                                <w:r w:rsidR="0016686E" w:rsidRPr="00666159">
                                  <w:rPr>
                                    <w:rStyle w:val="PlaceholderText"/>
                                    <w:rFonts w:ascii="Calibri" w:hAnsi="Calibri"/>
                                    <w:color w:val="262626" w:themeColor="text1" w:themeTint="D9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6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577188" w:themeColor="accent1" w:themeShade="BF"/>
                            </w:tcBorders>
                            <w:vAlign w:val="bottom"/>
                          </w:tcPr>
                          <w:p w14:paraId="3EECDA1A" w14:textId="77777777" w:rsidR="0016686E" w:rsidRPr="000B2694" w:rsidRDefault="0016686E" w:rsidP="009B43C4">
                            <w:pPr>
                              <w:rPr>
                                <w:rStyle w:val="Styleamc"/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Cs w:val="22"/>
                              </w:rPr>
                            </w:pPr>
                          </w:p>
                        </w:tc>
                      </w:tr>
                      <w:tr w:rsidR="0016686E" w:rsidRPr="000B2694" w14:paraId="2EEAB800" w14:textId="77777777" w:rsidTr="004516F8">
                        <w:trPr>
                          <w:trHeight w:val="380"/>
                        </w:trPr>
                        <w:tc>
                          <w:tcPr>
                            <w:tcW w:w="3852" w:type="dxa"/>
                            <w:tcBorders>
                              <w:top w:val="nil"/>
                              <w:left w:val="single" w:sz="8" w:space="0" w:color="577188" w:themeColor="accent1" w:themeShade="BF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553CE88A" w14:textId="77777777" w:rsidR="0016686E" w:rsidRPr="006B73EC" w:rsidRDefault="0016686E" w:rsidP="006B73EC">
                            <w:pPr>
                              <w:ind w:left="36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95" w:type="dxa"/>
                            <w:gridSpan w:val="4"/>
                            <w:tcBorders>
                              <w:top w:val="single" w:sz="8" w:space="0" w:color="3A4B5B" w:themeColor="accent1" w:themeShade="80"/>
                              <w:left w:val="nil"/>
                              <w:bottom w:val="single" w:sz="8" w:space="0" w:color="3A4B5B" w:themeColor="accent1" w:themeShade="80"/>
                              <w:right w:val="nil"/>
                            </w:tcBorders>
                            <w:vAlign w:val="bottom"/>
                          </w:tcPr>
                          <w:p w14:paraId="1CB1D19F" w14:textId="77777777" w:rsidR="0016686E" w:rsidRDefault="0016686E" w:rsidP="004516F8">
                            <w:pPr>
                              <w:jc w:val="right"/>
                              <w:rPr>
                                <w:rStyle w:val="TypeText"/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</w:p>
                          <w:p w14:paraId="6CC39248" w14:textId="77777777" w:rsidR="0016686E" w:rsidRPr="004516F8" w:rsidRDefault="0016686E" w:rsidP="004516F8">
                            <w:pPr>
                              <w:jc w:val="right"/>
                              <w:rPr>
                                <w:rStyle w:val="TypeText"/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4516F8">
                              <w:rPr>
                                <w:rStyle w:val="TypeText"/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CLICK PLUS (+) TO </w:t>
                            </w:r>
                            <w:r>
                              <w:rPr>
                                <w:rStyle w:val="TypeText"/>
                                <w:rFonts w:asciiTheme="majorHAnsi" w:hAnsiTheme="majorHAnsi" w:cstheme="majorHAnsi"/>
                                <w:i/>
                                <w:iCs/>
                              </w:rPr>
                              <w:t>INCLUDE</w:t>
                            </w:r>
                            <w:r w:rsidRPr="004516F8">
                              <w:rPr>
                                <w:rStyle w:val="TypeText"/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 ADDITIONAL FUNDING</w:t>
                            </w:r>
                            <w:r>
                              <w:rPr>
                                <w:rStyle w:val="TypeText"/>
                                <w:rFonts w:asciiTheme="majorHAnsi" w:hAnsiTheme="majorHAnsi" w:cstheme="majorHAnsi"/>
                                <w:i/>
                                <w:i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577188" w:themeColor="accent1" w:themeShade="BF"/>
                            </w:tcBorders>
                            <w:vAlign w:val="bottom"/>
                          </w:tcPr>
                          <w:p w14:paraId="25CFC5F9" w14:textId="5DE9716C" w:rsidR="0016686E" w:rsidRPr="000B2694" w:rsidRDefault="0016686E" w:rsidP="009B43C4">
                            <w:pPr>
                              <w:rPr>
                                <w:rStyle w:val="Styleamc"/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Cs w:val="22"/>
                              </w:rPr>
                            </w:pPr>
                          </w:p>
                        </w:tc>
                      </w:tr>
                    </w:sdtContent>
                  </w:sdt>
                  <w:sdt>
                    <w:sdtPr>
                      <w:rPr>
                        <w:rFonts w:asciiTheme="majorHAnsi" w:hAnsiTheme="majorHAnsi" w:cstheme="majorHAnsi"/>
                        <w:b/>
                        <w:color w:val="262626" w:themeColor="text1" w:themeTint="D9"/>
                        <w:sz w:val="22"/>
                        <w:szCs w:val="22"/>
                      </w:rPr>
                      <w:id w:val="1532531324"/>
                      <w:placeholder>
                        <w:docPart w:val="1A76CA1FC50B40369EFE1F9869C58BC7"/>
                      </w:placeholder>
                      <w15:repeatingSectionItem/>
                    </w:sdtPr>
                    <w:sdtEndPr>
                      <w:rPr>
                        <w:rStyle w:val="Styleamc"/>
                      </w:rPr>
                    </w:sdtEndPr>
                    <w:sdtContent>
                      <w:tr w:rsidR="0016686E" w:rsidRPr="000B2694" w14:paraId="594F3602" w14:textId="77777777" w:rsidTr="004516F8">
                        <w:trPr>
                          <w:trHeight w:val="380"/>
                        </w:trPr>
                        <w:tc>
                          <w:tcPr>
                            <w:tcW w:w="3852" w:type="dxa"/>
                            <w:tcBorders>
                              <w:top w:val="nil"/>
                              <w:left w:val="single" w:sz="8" w:space="0" w:color="577188" w:themeColor="accent1" w:themeShade="BF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2BC7AEFE" w14:textId="77777777" w:rsidR="0016686E" w:rsidRPr="000B2694" w:rsidRDefault="0016686E" w:rsidP="00B2667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contextualSpacing w:val="0"/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SPONSOR NAME</w:t>
                            </w:r>
                            <w:r w:rsidRPr="000B2694"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95" w:type="dxa"/>
                            <w:gridSpan w:val="4"/>
                            <w:tcBorders>
                              <w:top w:val="nil"/>
                              <w:left w:val="nil"/>
                              <w:bottom w:val="single" w:sz="8" w:space="0" w:color="3A4B5B" w:themeColor="accent1" w:themeShade="80"/>
                              <w:right w:val="nil"/>
                            </w:tcBorders>
                            <w:vAlign w:val="bottom"/>
                          </w:tcPr>
                          <w:p w14:paraId="26910EBB" w14:textId="77777777" w:rsidR="0016686E" w:rsidRPr="000B2694" w:rsidRDefault="000F45DF" w:rsidP="009B43C4">
                            <w:pPr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 w:cstheme="majorHAnsi"/>
                                  <w:color w:val="auto"/>
                                  <w:sz w:val="22"/>
                                </w:rPr>
                                <w:id w:val="175691479"/>
                                <w:placeholder>
                                  <w:docPart w:val="0653088907864041BA0887B003991B7E"/>
                                </w:placeholder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16686E" w:rsidRPr="00666159">
                                  <w:rPr>
                                    <w:rStyle w:val="PlaceholderText"/>
                                    <w:rFonts w:ascii="Calibri" w:hAnsi="Calibri"/>
                                    <w:color w:val="262626" w:themeColor="text1" w:themeTint="D9"/>
                                    <w:sz w:val="22"/>
                                    <w:szCs w:val="22"/>
                                  </w:rPr>
                                  <w:t>Click here to enter Funding Source.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6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577188" w:themeColor="accent1" w:themeShade="BF"/>
                            </w:tcBorders>
                            <w:vAlign w:val="bottom"/>
                          </w:tcPr>
                          <w:p w14:paraId="25EEE836" w14:textId="77777777" w:rsidR="0016686E" w:rsidRPr="000B2694" w:rsidRDefault="0016686E" w:rsidP="009B43C4">
                            <w:pPr>
                              <w:rPr>
                                <w:rFonts w:asciiTheme="majorHAnsi" w:hAnsiTheme="majorHAnsi" w:cstheme="majorHAnsi"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6686E" w:rsidRPr="000B2694" w14:paraId="1A59973F" w14:textId="77777777" w:rsidTr="004516F8">
                        <w:trPr>
                          <w:trHeight w:val="380"/>
                        </w:trPr>
                        <w:tc>
                          <w:tcPr>
                            <w:tcW w:w="3852" w:type="dxa"/>
                            <w:tcBorders>
                              <w:top w:val="nil"/>
                              <w:left w:val="single" w:sz="8" w:space="0" w:color="577188" w:themeColor="accent1" w:themeShade="BF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4ED7D520" w14:textId="77777777" w:rsidR="0016686E" w:rsidRPr="000B2694" w:rsidRDefault="0016686E" w:rsidP="00B2667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contextualSpacing w:val="0"/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GRANT/SPONSOR</w:t>
                            </w:r>
                            <w:r w:rsidRPr="000B2694"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 xml:space="preserve"> #:</w:t>
                            </w:r>
                          </w:p>
                        </w:tc>
                        <w:tc>
                          <w:tcPr>
                            <w:tcW w:w="5995" w:type="dxa"/>
                            <w:gridSpan w:val="4"/>
                            <w:tcBorders>
                              <w:top w:val="single" w:sz="8" w:space="0" w:color="3A4B5B" w:themeColor="accent1" w:themeShade="80"/>
                              <w:left w:val="nil"/>
                              <w:bottom w:val="single" w:sz="8" w:space="0" w:color="3A4B5B" w:themeColor="accent1" w:themeShade="80"/>
                              <w:right w:val="nil"/>
                            </w:tcBorders>
                            <w:vAlign w:val="bottom"/>
                          </w:tcPr>
                          <w:p w14:paraId="491803C4" w14:textId="77777777" w:rsidR="0016686E" w:rsidRPr="000B2694" w:rsidRDefault="000F45DF" w:rsidP="006D3A42">
                            <w:pPr>
                              <w:rPr>
                                <w:rStyle w:val="Styleamc"/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TypeText"/>
                                  <w:rFonts w:asciiTheme="majorHAnsi" w:hAnsiTheme="majorHAnsi" w:cstheme="majorHAnsi"/>
                                </w:rPr>
                                <w:id w:val="1705822457"/>
                                <w:placeholder>
                                  <w:docPart w:val="AA19EFABF5FF4FBAB2135224FF9DA46C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color w:val="595959" w:themeColor="text1" w:themeTint="A6"/>
                                  <w:sz w:val="20"/>
                                </w:rPr>
                              </w:sdtEndPr>
                              <w:sdtContent>
                                <w:r w:rsidR="0016686E" w:rsidRPr="00666159">
                                  <w:rPr>
                                    <w:rStyle w:val="PlaceholderText"/>
                                    <w:rFonts w:ascii="Calibri" w:hAnsi="Calibri"/>
                                    <w:color w:val="262626" w:themeColor="text1" w:themeTint="D9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6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577188" w:themeColor="accent1" w:themeShade="BF"/>
                            </w:tcBorders>
                            <w:vAlign w:val="bottom"/>
                          </w:tcPr>
                          <w:p w14:paraId="3955598F" w14:textId="77777777" w:rsidR="0016686E" w:rsidRPr="000B2694" w:rsidRDefault="0016686E" w:rsidP="009B43C4">
                            <w:pPr>
                              <w:rPr>
                                <w:rStyle w:val="Styleamc"/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Cs w:val="22"/>
                              </w:rPr>
                            </w:pPr>
                          </w:p>
                        </w:tc>
                      </w:tr>
                      <w:tr w:rsidR="0016686E" w:rsidRPr="000B2694" w14:paraId="3557342E" w14:textId="77777777" w:rsidTr="004516F8">
                        <w:trPr>
                          <w:trHeight w:val="380"/>
                        </w:trPr>
                        <w:tc>
                          <w:tcPr>
                            <w:tcW w:w="3852" w:type="dxa"/>
                            <w:tcBorders>
                              <w:top w:val="nil"/>
                              <w:left w:val="single" w:sz="8" w:space="0" w:color="577188" w:themeColor="accent1" w:themeShade="BF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A0C0C9F" w14:textId="77777777" w:rsidR="0016686E" w:rsidRDefault="0016686E" w:rsidP="00B2667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contextualSpacing w:val="0"/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t>COMMENTS</w:t>
                            </w:r>
                          </w:p>
                        </w:tc>
                        <w:tc>
                          <w:tcPr>
                            <w:tcW w:w="5995" w:type="dxa"/>
                            <w:gridSpan w:val="4"/>
                            <w:tcBorders>
                              <w:top w:val="single" w:sz="8" w:space="0" w:color="3A4B5B" w:themeColor="accent1" w:themeShade="80"/>
                              <w:left w:val="nil"/>
                              <w:bottom w:val="single" w:sz="8" w:space="0" w:color="3A4B5B" w:themeColor="accent1" w:themeShade="80"/>
                              <w:right w:val="nil"/>
                            </w:tcBorders>
                            <w:vAlign w:val="bottom"/>
                          </w:tcPr>
                          <w:p w14:paraId="3B4D2D91" w14:textId="77777777" w:rsidR="0016686E" w:rsidRDefault="000F45DF" w:rsidP="006D3A42">
                            <w:pPr>
                              <w:rPr>
                                <w:rStyle w:val="TypeText"/>
                                <w:rFonts w:asciiTheme="majorHAnsi" w:hAnsiTheme="majorHAnsi" w:cstheme="majorHAnsi"/>
                              </w:rPr>
                            </w:pPr>
                            <w:sdt>
                              <w:sdtPr>
                                <w:rPr>
                                  <w:rStyle w:val="TypeText"/>
                                  <w:rFonts w:asciiTheme="majorHAnsi" w:hAnsiTheme="majorHAnsi" w:cstheme="majorHAnsi"/>
                                </w:rPr>
                                <w:id w:val="1827850209"/>
                                <w:placeholder>
                                  <w:docPart w:val="C77AA621B24A4EF5B9B36430A7069730"/>
                                </w:placeholder>
                                <w:showingPlcHdr/>
                                <w:text w:multiLine="1"/>
                              </w:sdtPr>
                              <w:sdtEndPr>
                                <w:rPr>
                                  <w:rStyle w:val="DefaultParagraphFont"/>
                                  <w:color w:val="595959" w:themeColor="text1" w:themeTint="A6"/>
                                  <w:sz w:val="20"/>
                                </w:rPr>
                              </w:sdtEndPr>
                              <w:sdtContent>
                                <w:r w:rsidR="0016686E" w:rsidRPr="00666159">
                                  <w:rPr>
                                    <w:rStyle w:val="PlaceholderText"/>
                                    <w:rFonts w:ascii="Calibri" w:hAnsi="Calibri"/>
                                    <w:color w:val="262626" w:themeColor="text1" w:themeTint="D9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6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577188" w:themeColor="accent1" w:themeShade="BF"/>
                            </w:tcBorders>
                            <w:vAlign w:val="bottom"/>
                          </w:tcPr>
                          <w:p w14:paraId="1AD9EC9E" w14:textId="77777777" w:rsidR="0016686E" w:rsidRPr="000B2694" w:rsidRDefault="0016686E" w:rsidP="009B43C4">
                            <w:pPr>
                              <w:rPr>
                                <w:rStyle w:val="Styleamc"/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Cs w:val="22"/>
                              </w:rPr>
                            </w:pPr>
                          </w:p>
                        </w:tc>
                      </w:tr>
                      <w:tr w:rsidR="0016686E" w:rsidRPr="000B2694" w14:paraId="2CB17849" w14:textId="77777777" w:rsidTr="004516F8">
                        <w:trPr>
                          <w:trHeight w:val="380"/>
                        </w:trPr>
                        <w:tc>
                          <w:tcPr>
                            <w:tcW w:w="3852" w:type="dxa"/>
                            <w:tcBorders>
                              <w:top w:val="nil"/>
                              <w:left w:val="single" w:sz="8" w:space="0" w:color="577188" w:themeColor="accent1" w:themeShade="BF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6D7986D3" w14:textId="77777777" w:rsidR="0016686E" w:rsidRPr="006B73EC" w:rsidRDefault="0016686E" w:rsidP="006B73EC">
                            <w:pPr>
                              <w:ind w:left="36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995" w:type="dxa"/>
                            <w:gridSpan w:val="4"/>
                            <w:tcBorders>
                              <w:top w:val="single" w:sz="8" w:space="0" w:color="3A4B5B" w:themeColor="accent1" w:themeShade="80"/>
                              <w:left w:val="nil"/>
                              <w:bottom w:val="single" w:sz="8" w:space="0" w:color="3A4B5B" w:themeColor="accent1" w:themeShade="80"/>
                              <w:right w:val="nil"/>
                            </w:tcBorders>
                            <w:vAlign w:val="bottom"/>
                          </w:tcPr>
                          <w:p w14:paraId="6A363CBE" w14:textId="77777777" w:rsidR="0016686E" w:rsidRDefault="0016686E" w:rsidP="004516F8">
                            <w:pPr>
                              <w:jc w:val="right"/>
                              <w:rPr>
                                <w:rStyle w:val="TypeText"/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</w:p>
                          <w:p w14:paraId="3DC53B09" w14:textId="77777777" w:rsidR="0016686E" w:rsidRPr="004516F8" w:rsidRDefault="0016686E" w:rsidP="004516F8">
                            <w:pPr>
                              <w:jc w:val="right"/>
                              <w:rPr>
                                <w:rStyle w:val="TypeText"/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4516F8">
                              <w:rPr>
                                <w:rStyle w:val="TypeText"/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CLICK PLUS (+) TO </w:t>
                            </w:r>
                            <w:r>
                              <w:rPr>
                                <w:rStyle w:val="TypeText"/>
                                <w:rFonts w:asciiTheme="majorHAnsi" w:hAnsiTheme="majorHAnsi" w:cstheme="majorHAnsi"/>
                                <w:i/>
                                <w:iCs/>
                              </w:rPr>
                              <w:t>INCLUDE</w:t>
                            </w:r>
                            <w:r w:rsidRPr="004516F8">
                              <w:rPr>
                                <w:rStyle w:val="TypeText"/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 ADDITIONAL FUNDING</w:t>
                            </w:r>
                            <w:r>
                              <w:rPr>
                                <w:rStyle w:val="TypeText"/>
                                <w:rFonts w:asciiTheme="majorHAnsi" w:hAnsiTheme="majorHAnsi" w:cstheme="majorHAnsi"/>
                                <w:i/>
                                <w:iCs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2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577188" w:themeColor="accent1" w:themeShade="BF"/>
                            </w:tcBorders>
                            <w:vAlign w:val="bottom"/>
                          </w:tcPr>
                          <w:p w14:paraId="5276A554" w14:textId="28BC9C29" w:rsidR="0016686E" w:rsidRPr="000B2694" w:rsidRDefault="0016686E" w:rsidP="009B43C4">
                            <w:pPr>
                              <w:rPr>
                                <w:rStyle w:val="Styleamc"/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Cs w:val="22"/>
                              </w:rPr>
                            </w:pPr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  <w:tr w:rsidR="009E5BE9" w:rsidRPr="000B2694" w14:paraId="26905EE7" w14:textId="77777777" w:rsidTr="004516F8">
        <w:trPr>
          <w:trHeight w:val="446"/>
        </w:trPr>
        <w:tc>
          <w:tcPr>
            <w:tcW w:w="9847" w:type="dxa"/>
            <w:gridSpan w:val="5"/>
            <w:tcBorders>
              <w:top w:val="single" w:sz="8" w:space="0" w:color="577188" w:themeColor="accent1" w:themeShade="BF"/>
              <w:left w:val="single" w:sz="8" w:space="0" w:color="577188" w:themeColor="accent1" w:themeShade="BF"/>
              <w:bottom w:val="double" w:sz="4" w:space="0" w:color="577188" w:themeColor="accent1" w:themeShade="BF"/>
              <w:right w:val="nil"/>
            </w:tcBorders>
            <w:shd w:val="clear" w:color="auto" w:fill="E5EAEE" w:themeFill="accent1" w:themeFillTint="33"/>
            <w:vAlign w:val="center"/>
          </w:tcPr>
          <w:p w14:paraId="1E0D579B" w14:textId="77777777" w:rsidR="009E5BE9" w:rsidRPr="000B2694" w:rsidRDefault="009E5BE9" w:rsidP="00CB652C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Theme="majorHAnsi" w:hAnsiTheme="majorHAnsi" w:cstheme="majorHAnsi"/>
                <w:b/>
                <w:caps/>
                <w:color w:val="262626" w:themeColor="text1" w:themeTint="D9"/>
                <w:spacing w:val="10"/>
                <w:sz w:val="24"/>
                <w:szCs w:val="24"/>
              </w:rPr>
            </w:pPr>
            <w:r w:rsidRPr="000B2694">
              <w:rPr>
                <w:rFonts w:asciiTheme="majorHAnsi" w:hAnsiTheme="majorHAnsi" w:cstheme="majorHAnsi"/>
                <w:b/>
                <w:caps/>
                <w:color w:val="262626" w:themeColor="text1" w:themeTint="D9"/>
                <w:spacing w:val="10"/>
                <w:sz w:val="24"/>
                <w:szCs w:val="24"/>
              </w:rPr>
              <w:t>MATERIALS</w:t>
            </w:r>
          </w:p>
        </w:tc>
        <w:tc>
          <w:tcPr>
            <w:tcW w:w="462" w:type="dxa"/>
            <w:tcBorders>
              <w:top w:val="single" w:sz="8" w:space="0" w:color="577188" w:themeColor="accent1" w:themeShade="BF"/>
              <w:left w:val="nil"/>
              <w:bottom w:val="double" w:sz="4" w:space="0" w:color="577188" w:themeColor="accent1" w:themeShade="BF"/>
              <w:right w:val="single" w:sz="8" w:space="0" w:color="577188" w:themeColor="accent1" w:themeShade="BF"/>
            </w:tcBorders>
            <w:shd w:val="clear" w:color="auto" w:fill="E5EAEE" w:themeFill="accent1" w:themeFillTint="33"/>
            <w:vAlign w:val="center"/>
          </w:tcPr>
          <w:p w14:paraId="00E68531" w14:textId="77777777" w:rsidR="009E5BE9" w:rsidRPr="000B2694" w:rsidRDefault="009E5BE9" w:rsidP="009E5BE9">
            <w:pPr>
              <w:rPr>
                <w:rFonts w:asciiTheme="majorHAnsi" w:hAnsiTheme="majorHAnsi" w:cstheme="majorHAnsi"/>
                <w:b/>
                <w:caps/>
                <w:color w:val="262626" w:themeColor="text1" w:themeTint="D9"/>
                <w:spacing w:val="10"/>
                <w:sz w:val="24"/>
                <w:szCs w:val="24"/>
              </w:rPr>
            </w:pPr>
          </w:p>
        </w:tc>
      </w:tr>
      <w:tr w:rsidR="009E5BE9" w:rsidRPr="000B2694" w14:paraId="7444CF15" w14:textId="77777777" w:rsidTr="006801A0">
        <w:trPr>
          <w:trHeight w:val="609"/>
        </w:trPr>
        <w:tc>
          <w:tcPr>
            <w:tcW w:w="8074" w:type="dxa"/>
            <w:gridSpan w:val="3"/>
            <w:tcBorders>
              <w:top w:val="double" w:sz="4" w:space="0" w:color="577188" w:themeColor="accent1" w:themeShade="BF"/>
              <w:left w:val="single" w:sz="8" w:space="0" w:color="577188" w:themeColor="accent1" w:themeShade="BF"/>
              <w:bottom w:val="nil"/>
            </w:tcBorders>
            <w:shd w:val="clear" w:color="auto" w:fill="EFF2F5"/>
          </w:tcPr>
          <w:p w14:paraId="76B75BD9" w14:textId="65B8B220" w:rsidR="009E5BE9" w:rsidRDefault="009E5BE9" w:rsidP="009E5BE9">
            <w:pPr>
              <w:pStyle w:val="ListParagraph"/>
              <w:numPr>
                <w:ilvl w:val="0"/>
                <w:numId w:val="16"/>
              </w:numPr>
              <w:spacing w:before="120"/>
              <w:ind w:left="576" w:hanging="288"/>
              <w:contextualSpacing w:val="0"/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</w:pP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lastRenderedPageBreak/>
              <w:t xml:space="preserve">Has any aspect of this </w:t>
            </w:r>
            <w:r w:rsidR="00916F0C" w:rsidRPr="00916F0C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t</w:t>
            </w:r>
            <w:r w:rsidR="00916F0C" w:rsidRPr="00916F0C">
              <w:rPr>
                <w:rStyle w:val="Styleamc"/>
                <w:rFonts w:asciiTheme="majorHAnsi" w:hAnsiTheme="majorHAnsi"/>
                <w:b/>
              </w:rPr>
              <w:t>echnology</w:t>
            </w: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 been made possible </w:t>
            </w:r>
            <w:proofErr w:type="gramStart"/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by the use of</w:t>
            </w:r>
            <w:proofErr w:type="gramEnd"/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 materials obtained from an institution, company, and/or individual outside the University/affiliates (excluding research reagents purchased from a company)? </w:t>
            </w:r>
          </w:p>
          <w:p w14:paraId="0B957CF1" w14:textId="45ECB0FF" w:rsidR="001C5075" w:rsidRPr="001C5075" w:rsidRDefault="001C5075" w:rsidP="001C5075">
            <w:pPr>
              <w:spacing w:before="120"/>
              <w:ind w:left="288"/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</w:pPr>
            <w:r w:rsidRPr="001C5075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</w:rPr>
              <w:t xml:space="preserve">NOTE: Failure to list </w:t>
            </w:r>
            <w:r w:rsidRPr="001C5075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  <w:u w:val="single"/>
              </w:rPr>
              <w:t xml:space="preserve">all appropriate </w:t>
            </w:r>
            <w:r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  <w:u w:val="single"/>
              </w:rPr>
              <w:t>materials</w:t>
            </w:r>
            <w:r w:rsidRPr="001C5075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</w:rPr>
              <w:t xml:space="preserve"> </w:t>
            </w:r>
            <w:r w:rsidR="00F57EE2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</w:rPr>
              <w:t xml:space="preserve">can prevent proper review of </w:t>
            </w:r>
            <w:r w:rsidR="001E163F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</w:rPr>
              <w:t>the Universit</w:t>
            </w:r>
            <w:r w:rsidR="0012325A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</w:rPr>
              <w:t>y’s</w:t>
            </w:r>
            <w:r w:rsidR="001E163F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</w:rPr>
              <w:t xml:space="preserve"> contractual obligations and </w:t>
            </w:r>
            <w:r w:rsidR="0012325A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</w:rPr>
              <w:t xml:space="preserve">result in </w:t>
            </w:r>
            <w:r w:rsidR="001E163F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</w:rPr>
              <w:t>legal issues</w:t>
            </w:r>
            <w:r w:rsidR="00752FFC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</w:rPr>
              <w:t xml:space="preserve"> upon licensing</w:t>
            </w:r>
            <w:r w:rsidR="001E163F">
              <w:rPr>
                <w:rStyle w:val="Styleamc"/>
                <w:rFonts w:asciiTheme="majorHAnsi" w:hAnsiTheme="majorHAnsi" w:cstheme="majorHAnsi"/>
                <w:color w:val="262626" w:themeColor="text1" w:themeTint="D9"/>
                <w:spacing w:val="4"/>
                <w:szCs w:val="22"/>
              </w:rPr>
              <w:t>.</w:t>
            </w:r>
          </w:p>
        </w:tc>
        <w:tc>
          <w:tcPr>
            <w:tcW w:w="873" w:type="dxa"/>
            <w:tcBorders>
              <w:top w:val="double" w:sz="4" w:space="0" w:color="577188" w:themeColor="accent1" w:themeShade="BF"/>
              <w:bottom w:val="nil"/>
            </w:tcBorders>
          </w:tcPr>
          <w:p w14:paraId="00E6F14C" w14:textId="2C88AE2F" w:rsidR="009E5BE9" w:rsidRPr="000B2694" w:rsidRDefault="009E5BE9" w:rsidP="006D3A42">
            <w:pPr>
              <w:spacing w:before="120"/>
              <w:jc w:val="center"/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</w:pP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YES </w:t>
            </w:r>
            <w:sdt>
              <w:sdtPr>
                <w:rPr>
                  <w:rStyle w:val="Styleamc"/>
                  <w:rFonts w:asciiTheme="majorHAnsi" w:hAnsiTheme="majorHAnsi" w:cstheme="majorHAnsi"/>
                  <w:b/>
                  <w:color w:val="262626" w:themeColor="text1" w:themeTint="D9"/>
                  <w:szCs w:val="22"/>
                </w:rPr>
                <w:id w:val="-84857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amc"/>
                </w:rPr>
              </w:sdtEndPr>
              <w:sdtContent>
                <w:r w:rsidR="006B73EC">
                  <w:rPr>
                    <w:rStyle w:val="Styleamc"/>
                    <w:rFonts w:ascii="MS Gothic" w:eastAsia="MS Gothic" w:hAnsi="MS Gothic" w:cstheme="majorHAnsi" w:hint="eastAsia"/>
                    <w:b/>
                    <w:color w:val="262626" w:themeColor="text1" w:themeTint="D9"/>
                    <w:szCs w:val="22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double" w:sz="4" w:space="0" w:color="577188" w:themeColor="accent1" w:themeShade="BF"/>
              <w:bottom w:val="nil"/>
              <w:right w:val="nil"/>
            </w:tcBorders>
          </w:tcPr>
          <w:p w14:paraId="36C3B43C" w14:textId="77777777" w:rsidR="009E5BE9" w:rsidRPr="000B2694" w:rsidRDefault="009E5BE9" w:rsidP="006D3A42">
            <w:pPr>
              <w:spacing w:before="120"/>
              <w:jc w:val="center"/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</w:pP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NO </w:t>
            </w:r>
            <w:sdt>
              <w:sdtPr>
                <w:rPr>
                  <w:rStyle w:val="Styleamc"/>
                  <w:rFonts w:asciiTheme="majorHAnsi" w:hAnsiTheme="majorHAnsi" w:cstheme="majorHAnsi"/>
                  <w:b/>
                  <w:color w:val="262626" w:themeColor="text1" w:themeTint="D9"/>
                  <w:szCs w:val="22"/>
                </w:rPr>
                <w:id w:val="-7775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amc"/>
                </w:rPr>
              </w:sdtEndPr>
              <w:sdtContent>
                <w:r w:rsidRPr="000B2694">
                  <w:rPr>
                    <w:rStyle w:val="Styleamc"/>
                    <w:rFonts w:ascii="Segoe UI Symbol" w:eastAsia="MS Gothic" w:hAnsi="Segoe UI Symbol" w:cs="Segoe UI Symbol"/>
                    <w:b/>
                    <w:color w:val="262626" w:themeColor="text1" w:themeTint="D9"/>
                    <w:szCs w:val="22"/>
                  </w:rPr>
                  <w:t>☐</w:t>
                </w:r>
              </w:sdtContent>
            </w:sdt>
          </w:p>
        </w:tc>
        <w:tc>
          <w:tcPr>
            <w:tcW w:w="462" w:type="dxa"/>
            <w:tcBorders>
              <w:top w:val="double" w:sz="4" w:space="0" w:color="577188" w:themeColor="accent1" w:themeShade="BF"/>
              <w:left w:val="nil"/>
              <w:bottom w:val="nil"/>
              <w:right w:val="single" w:sz="8" w:space="0" w:color="577188" w:themeColor="accent1" w:themeShade="BF"/>
            </w:tcBorders>
          </w:tcPr>
          <w:p w14:paraId="0CE625CD" w14:textId="77777777" w:rsidR="009E5BE9" w:rsidRPr="000B2694" w:rsidRDefault="009E5BE9" w:rsidP="009E5BE9">
            <w:pPr>
              <w:spacing w:before="120"/>
              <w:jc w:val="center"/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</w:pPr>
          </w:p>
        </w:tc>
      </w:tr>
      <w:tr w:rsidR="009E5BE9" w:rsidRPr="000B2694" w14:paraId="06494EB5" w14:textId="77777777" w:rsidTr="004516F8">
        <w:trPr>
          <w:trHeight w:val="362"/>
        </w:trPr>
        <w:tc>
          <w:tcPr>
            <w:tcW w:w="9847" w:type="dxa"/>
            <w:gridSpan w:val="5"/>
            <w:tcBorders>
              <w:top w:val="nil"/>
              <w:left w:val="single" w:sz="8" w:space="0" w:color="577188" w:themeColor="accent1" w:themeShade="BF"/>
              <w:bottom w:val="single" w:sz="6" w:space="0" w:color="B1C0CD" w:themeColor="accent1" w:themeTint="99"/>
              <w:right w:val="nil"/>
            </w:tcBorders>
            <w:shd w:val="clear" w:color="auto" w:fill="EFF2F5"/>
          </w:tcPr>
          <w:p w14:paraId="0EC95FE1" w14:textId="77777777" w:rsidR="009E5BE9" w:rsidRPr="000B2694" w:rsidRDefault="009E5BE9" w:rsidP="00047823">
            <w:pPr>
              <w:pStyle w:val="ListParagraph"/>
              <w:numPr>
                <w:ilvl w:val="0"/>
                <w:numId w:val="16"/>
              </w:numPr>
              <w:spacing w:before="120"/>
              <w:ind w:left="576" w:right="288" w:hanging="288"/>
              <w:contextualSpacing w:val="0"/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</w:pP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 xml:space="preserve">IF </w:t>
            </w: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  <w:u w:val="single"/>
              </w:rPr>
              <w:t>YES</w:t>
            </w:r>
            <w:r w:rsidRPr="000B2694"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  <w:t>, insert below:</w:t>
            </w:r>
          </w:p>
        </w:tc>
        <w:tc>
          <w:tcPr>
            <w:tcW w:w="462" w:type="dxa"/>
            <w:tcBorders>
              <w:top w:val="nil"/>
              <w:left w:val="nil"/>
              <w:bottom w:val="single" w:sz="6" w:space="0" w:color="B1C0CD" w:themeColor="accent1" w:themeTint="99"/>
              <w:right w:val="single" w:sz="8" w:space="0" w:color="577188" w:themeColor="accent1" w:themeShade="BF"/>
            </w:tcBorders>
            <w:shd w:val="clear" w:color="auto" w:fill="EFF2F5"/>
          </w:tcPr>
          <w:p w14:paraId="5E6FE8F8" w14:textId="77777777" w:rsidR="009E5BE9" w:rsidRPr="000B2694" w:rsidRDefault="009E5BE9" w:rsidP="009E5BE9">
            <w:pPr>
              <w:spacing w:before="120"/>
              <w:ind w:right="288"/>
              <w:rPr>
                <w:rStyle w:val="Styleamc"/>
                <w:rFonts w:asciiTheme="majorHAnsi" w:hAnsiTheme="majorHAnsi" w:cstheme="majorHAnsi"/>
                <w:b/>
                <w:color w:val="262626" w:themeColor="text1" w:themeTint="D9"/>
                <w:szCs w:val="22"/>
              </w:rPr>
            </w:pPr>
          </w:p>
        </w:tc>
      </w:tr>
      <w:sdt>
        <w:sdtPr>
          <w:rPr>
            <w:rFonts w:asciiTheme="majorHAnsi" w:hAnsiTheme="majorHAnsi" w:cstheme="majorHAnsi"/>
            <w:b/>
            <w:color w:val="262626" w:themeColor="text1" w:themeTint="D9"/>
            <w:sz w:val="22"/>
            <w:szCs w:val="22"/>
          </w:rPr>
          <w:id w:val="-1727675365"/>
          <w15:repeatingSection/>
        </w:sdtPr>
        <w:sdtEndPr/>
        <w:sdtContent>
          <w:sdt>
            <w:sdtPr>
              <w:rPr>
                <w:rFonts w:asciiTheme="majorHAnsi" w:hAnsiTheme="majorHAnsi" w:cstheme="majorHAnsi"/>
                <w:b/>
                <w:color w:val="262626" w:themeColor="text1" w:themeTint="D9"/>
                <w:sz w:val="22"/>
                <w:szCs w:val="22"/>
              </w:rPr>
              <w:id w:val="930553214"/>
              <w:placeholder>
                <w:docPart w:val="DefaultPlaceholder_-1854013435"/>
              </w:placeholder>
              <w15:repeatingSectionItem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b/>
                    <w:color w:val="262626" w:themeColor="text1" w:themeTint="D9"/>
                    <w:sz w:val="22"/>
                    <w:szCs w:val="22"/>
                  </w:rPr>
                  <w:id w:val="416370871"/>
                  <w15:repeatingSection/>
                </w:sdtPr>
                <w:sdtEndPr/>
                <w:sdtContent>
                  <w:sdt>
                    <w:sdtPr>
                      <w:rPr>
                        <w:rFonts w:asciiTheme="majorHAnsi" w:hAnsiTheme="majorHAnsi" w:cstheme="majorHAnsi"/>
                        <w:b/>
                        <w:color w:val="262626" w:themeColor="text1" w:themeTint="D9"/>
                        <w:sz w:val="22"/>
                        <w:szCs w:val="22"/>
                      </w:rPr>
                      <w:id w:val="1161585462"/>
                      <w:placeholder>
                        <w:docPart w:val="DefaultPlaceholder_-1854013435"/>
                      </w:placeholder>
                      <w15:repeatingSectionItem/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color w:val="262626" w:themeColor="text1" w:themeTint="D9"/>
                            <w:sz w:val="22"/>
                            <w:szCs w:val="22"/>
                          </w:rPr>
                          <w:id w:val="1237280875"/>
                          <w15:repeatingSection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hAnsiTheme="majorHAnsi" w:cstheme="majorHAnsi"/>
                                <w:b/>
                                <w:color w:val="262626" w:themeColor="text1" w:themeTint="D9"/>
                                <w:sz w:val="22"/>
                                <w:szCs w:val="22"/>
                              </w:rPr>
                              <w:id w:val="-354804047"/>
                              <w:placeholder>
                                <w:docPart w:val="DefaultPlaceholder_-1854013435"/>
                              </w:placeholder>
                              <w15:repeatingSectionItem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  <w:b/>
                                    <w:color w:val="262626" w:themeColor="text1" w:themeTint="D9"/>
                                    <w:sz w:val="22"/>
                                    <w:szCs w:val="22"/>
                                  </w:rPr>
                                  <w:id w:val="1477565674"/>
                                  <w15:repeatingSection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Theme="majorHAnsi" w:hAnsiTheme="majorHAnsi" w:cstheme="majorHAnsi"/>
                                        <w:b/>
                                        <w:color w:val="262626" w:themeColor="text1" w:themeTint="D9"/>
                                        <w:sz w:val="22"/>
                                        <w:szCs w:val="22"/>
                                      </w:rPr>
                                      <w:id w:val="2139216235"/>
                                      <w:placeholder>
                                        <w:docPart w:val="DefaultPlaceholder_-1854013435"/>
                                      </w:placeholder>
                                      <w15:repeatingSectionItem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Theme="majorHAnsi" w:hAnsiTheme="majorHAnsi" w:cstheme="majorHAnsi"/>
                                            <w:b/>
                                            <w:color w:val="262626" w:themeColor="text1" w:themeTint="D9"/>
                                            <w:sz w:val="22"/>
                                            <w:szCs w:val="22"/>
                                          </w:rPr>
                                          <w:id w:val="2020576466"/>
                                          <w15:repeatingSection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Theme="majorHAnsi" w:hAnsiTheme="majorHAnsi" w:cstheme="majorHAnsi"/>
                                                <w:b/>
                                                <w:color w:val="262626" w:themeColor="text1" w:themeTint="D9"/>
                                                <w:sz w:val="22"/>
                                                <w:szCs w:val="22"/>
                                              </w:rPr>
                                              <w:id w:val="419292491"/>
                                              <w:placeholder>
                                                <w:docPart w:val="DefaultPlaceholder_-1854013435"/>
                                              </w:placeholder>
                                              <w15:repeatingSectionItem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Theme="majorHAnsi" w:hAnsiTheme="majorHAnsi" w:cstheme="majorHAnsi"/>
                                                    <w:b/>
                                                    <w:color w:val="262626" w:themeColor="text1" w:themeTint="D9"/>
                                                    <w:sz w:val="22"/>
                                                    <w:szCs w:val="22"/>
                                                  </w:rPr>
                                                  <w:id w:val="-1510755024"/>
                                                  <w15:repeatingSection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Theme="majorHAnsi" w:hAnsiTheme="majorHAnsi" w:cstheme="majorHAnsi"/>
                                                        <w:b/>
                                                        <w:color w:val="262626" w:themeColor="text1" w:themeTint="D9"/>
                                                        <w:sz w:val="22"/>
                                                        <w:szCs w:val="22"/>
                                                      </w:rPr>
                                                      <w:id w:val="723725697"/>
                                                      <w:placeholder>
                                                        <w:docPart w:val="DefaultPlaceholder_-1854013435"/>
                                                      </w:placeholder>
                                                      <w15:repeatingSectionItem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Theme="majorHAnsi" w:hAnsiTheme="majorHAnsi" w:cstheme="majorHAnsi"/>
                                                            <w:b/>
                                                            <w:color w:val="262626" w:themeColor="text1" w:themeTint="D9"/>
                                                            <w:sz w:val="22"/>
                                                            <w:szCs w:val="22"/>
                                                          </w:rPr>
                                                          <w:id w:val="-425733519"/>
                                                          <w15:repeatingSection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Theme="majorHAnsi" w:hAnsiTheme="majorHAnsi" w:cstheme="majorHAnsi"/>
                                                                <w:b/>
                                                                <w:color w:val="262626" w:themeColor="text1" w:themeTint="D9"/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  <w:id w:val="636764015"/>
                                                              <w:placeholder>
                                                                <w:docPart w:val="DefaultPlaceholder_-1854013435"/>
                                                              </w:placeholder>
                                                              <w15:repeatingSectionItem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Theme="majorHAnsi" w:hAnsiTheme="majorHAnsi" w:cstheme="majorHAnsi"/>
                                                                    <w:b/>
                                                                    <w:color w:val="262626" w:themeColor="text1" w:themeTint="D9"/>
                                                                    <w:sz w:val="22"/>
                                                                    <w:szCs w:val="22"/>
                                                                  </w:rPr>
                                                                  <w:id w:val="-7139392"/>
                                                                  <w15:repeatingSection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Theme="majorHAnsi" w:hAnsiTheme="majorHAnsi" w:cstheme="majorHAnsi"/>
                                                                        <w:b/>
                                                                        <w:color w:val="262626" w:themeColor="text1" w:themeTint="D9"/>
                                                                        <w:sz w:val="22"/>
                                                                        <w:szCs w:val="22"/>
                                                                      </w:rPr>
                                                                      <w:id w:val="-579679562"/>
                                                                      <w:placeholder>
                                                                        <w:docPart w:val="DefaultPlaceholder_-1854013435"/>
                                                                      </w:placeholder>
                                                                      <w15:repeatingSectionItem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Theme="majorHAnsi" w:hAnsiTheme="majorHAnsi" w:cstheme="majorHAnsi"/>
                                                                            <w:b/>
                                                                            <w:color w:val="262626" w:themeColor="text1" w:themeTint="D9"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  <w:id w:val="-707713087"/>
                                                                          <w15:repeatingSection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Theme="majorHAnsi" w:hAnsiTheme="majorHAnsi" w:cstheme="majorHAnsi"/>
                                                                                <w:b/>
                                                                                <w:color w:val="262626" w:themeColor="text1" w:themeTint="D9"/>
                                                                                <w:sz w:val="22"/>
                                                                                <w:szCs w:val="22"/>
                                                                              </w:rPr>
                                                                              <w:id w:val="-385261818"/>
                                                                              <w:placeholder>
                                                                                <w:docPart w:val="DefaultPlaceholder_-1854013435"/>
                                                                              </w:placeholder>
                                                                              <w15:repeatingSectionItem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Theme="majorHAnsi" w:hAnsiTheme="majorHAnsi" w:cstheme="majorHAnsi"/>
                                                                                    <w:b/>
                                                                                    <w:color w:val="262626" w:themeColor="text1" w:themeTint="D9"/>
                                                                                    <w:sz w:val="22"/>
                                                                                    <w:szCs w:val="22"/>
                                                                                  </w:rPr>
                                                                                  <w:id w:val="1893695011"/>
                                                                                  <w15:repeatingSection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Theme="majorHAnsi" w:hAnsiTheme="majorHAnsi" w:cstheme="majorHAnsi"/>
                                                                                        <w:b/>
                                                                                        <w:color w:val="262626" w:themeColor="text1" w:themeTint="D9"/>
                                                                                        <w:sz w:val="22"/>
                                                                                        <w:szCs w:val="22"/>
                                                                                      </w:rPr>
                                                                                      <w:id w:val="-981614573"/>
                                                                                      <w:placeholder>
                                                                                        <w:docPart w:val="DefaultPlaceholder_-1854013435"/>
                                                                                      </w:placeholder>
                                                                                      <w15:repeatingSectionItem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Theme="majorHAnsi" w:hAnsiTheme="majorHAnsi" w:cstheme="majorHAnsi"/>
                                                                                            <w:b/>
                                                                                            <w:color w:val="262626" w:themeColor="text1" w:themeTint="D9"/>
                                                                                            <w:sz w:val="22"/>
                                                                                            <w:szCs w:val="22"/>
                                                                                          </w:rPr>
                                                                                          <w:id w:val="-1118141457"/>
                                                                                          <w15:repeatingSection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Theme="majorHAnsi" w:hAnsiTheme="majorHAnsi" w:cstheme="majorHAnsi"/>
                                                                                                <w:b/>
                                                                                                <w:color w:val="262626" w:themeColor="text1" w:themeTint="D9"/>
                                                                                                <w:sz w:val="22"/>
                                                                                                <w:szCs w:val="22"/>
                                                                                              </w:rPr>
                                                                                              <w:id w:val="70244532"/>
                                                                                              <w:placeholder>
                                                                                                <w:docPart w:val="DefaultPlaceholder_-1854013435"/>
                                                                                              </w:placeholder>
                                                                                              <w15:repeatingSectionItem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<w:b/>
                                                                                                    <w:color w:val="262626" w:themeColor="text1" w:themeTint="D9"/>
                                                                                                    <w:sz w:val="22"/>
                                                                                                    <w:szCs w:val="22"/>
                                                                                                  </w:rPr>
                                                                                                  <w:id w:val="-1629003887"/>
                                                                                                  <w15:repeatingSection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<w:b/>
                                                                                                        <w:color w:val="262626" w:themeColor="text1" w:themeTint="D9"/>
                                                                                                        <w:sz w:val="22"/>
                                                                                                        <w:szCs w:val="22"/>
                                                                                                      </w:rPr>
                                                                                                      <w:id w:val="986435682"/>
                                                                                                      <w:placeholder>
                                                                                                        <w:docPart w:val="DefaultPlaceholder_-1854013436"/>
                                                                                                      </w:placeholder>
                                                                                                      <w15:repeatingSectionItem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tr w:rsidR="009E5BE9" w:rsidRPr="000B2694" w14:paraId="1257967A" w14:textId="77777777" w:rsidTr="004516F8">
                                                                                                        <w:trPr>
                                                                                                          <w:trHeight w:val="380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3852" w:type="dxa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single" w:sz="8" w:space="0" w:color="577188" w:themeColor="accent1" w:themeShade="BF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</w:tcPr>
                                                                                                          <w:p w14:paraId="455D3CB6" w14:textId="2D50DC58" w:rsidR="009E5BE9" w:rsidRPr="000B2694" w:rsidRDefault="009E5BE9" w:rsidP="00627E39">
                                                                                                            <w:pPr>
                                                                                                              <w:pStyle w:val="ListParagraph"/>
                                                                                                              <w:numPr>
                                                                                                                <w:ilvl w:val="0"/>
                                                                                                                <w:numId w:val="21"/>
                                                                                                              </w:numPr>
                                                                                                              <w:ind w:left="864" w:hanging="288"/>
                                                                                                              <w:contextualSpacing w:val="0"/>
                                                                                                              <w:rPr>
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<w:b/>
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<w:sz w:val="22"/>
                                                                                                                <w:szCs w:val="2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0B2694">
                                                                                                              <w:rPr>
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<w:b/>
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<w:sz w:val="22"/>
                                                                                                                <w:szCs w:val="22"/>
                                                                                                              </w:rPr>
                                                                                                              <w:t>EXTERNAL PARTY: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5995" w:type="dxa"/>
                                                                                                            <w:gridSpan w:val="4"/>
                                                                                                            <w:tcBorders>
                                                                                                              <w:top w:val="single" w:sz="6" w:space="0" w:color="B1C0CD" w:themeColor="accent1" w:themeTint="99"/>
                                                                                                              <w:left w:val="nil"/>
                                                                                                              <w:bottom w:val="single" w:sz="6" w:space="0" w:color="B1C0CD" w:themeColor="accent1" w:themeTint="99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bottom"/>
                                                                                                          </w:tcPr>
                                                                                                          <w:p w14:paraId="24EEEC7C" w14:textId="77777777" w:rsidR="009E5BE9" w:rsidRPr="000B2694" w:rsidRDefault="000F45DF" w:rsidP="009E5BE9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<w:sz w:val="22"/>
                                                                                                                <w:szCs w:val="2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Style w:val="TypeText"/>
  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</w:rPr>
                                                                                                                <w:id w:val="1063609604"/>
                                                                                                                <w:placeholder>
                                                                                                                  <w:docPart w:val="9B60C076001749408BEBE0B4755E9AB2"/>
                                                                                                                </w:placeholder>
                                                                                                                <w:showingPlcHdr/>
                                                                                                                <w:text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rStyle w:val="DefaultParagraphFont"/>
                                                                                                                  <w:color w:val="595959" w:themeColor="text1" w:themeTint="A6"/>
                                                                                                                  <w:sz w:val="20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r w:rsidR="009E5BE9" w:rsidRPr="000B2694">
                                                                                                                  <w:rPr>
                                                                                                                    <w:rStyle w:val="PlaceholderText"/>
    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    <w:sz w:val="22"/>
                                                                                                                    <w:szCs w:val="22"/>
                                                                                                                  </w:rPr>
                                                                                                                  <w:t>Click here to enter External Party.</w:t>
                                                                                                                </w:r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62" w:type="dxa"/>
                                                                                                            <w:tcBorders>
                                                                                                              <w:top w:val="single" w:sz="6" w:space="0" w:color="B1C0CD" w:themeColor="accent1" w:themeTint="99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single" w:sz="8" w:space="0" w:color="577188" w:themeColor="accent1" w:themeShade="BF"/>
                                                                                                            </w:tcBorders>
                                                                                                            <w:vAlign w:val="bottom"/>
                                                                                                          </w:tcPr>
                                                                                                          <w:p w14:paraId="7CF306C4" w14:textId="77777777" w:rsidR="009E5BE9" w:rsidRPr="000B2694" w:rsidRDefault="009E5BE9" w:rsidP="00627E39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<w:sz w:val="22"/>
                                                                                                                <w:szCs w:val="2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9E5BE9" w:rsidRPr="000B2694" w14:paraId="16B96441" w14:textId="77777777" w:rsidTr="004516F8">
                                                                                                        <w:trPr>
                                                                                                          <w:trHeight w:val="380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3852" w:type="dxa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single" w:sz="8" w:space="0" w:color="577188" w:themeColor="accent1" w:themeShade="BF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</w:tcPr>
                                                                                                          <w:p w14:paraId="453470CE" w14:textId="77777777" w:rsidR="009E5BE9" w:rsidRPr="000B2694" w:rsidRDefault="009E5BE9" w:rsidP="009E5BE9">
                                                                                                            <w:pPr>
                                                                                                              <w:pStyle w:val="ListParagraph"/>
                                                                                                              <w:numPr>
                                                                                                                <w:ilvl w:val="1"/>
                                                                                                                <w:numId w:val="21"/>
                                                                                                              </w:numPr>
                                                                                                              <w:ind w:left="1152" w:hanging="288"/>
                                                                                                              <w:contextualSpacing w:val="0"/>
                                                                                                              <w:rPr>
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<w:b/>
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<w:sz w:val="22"/>
                                                                                                                <w:szCs w:val="2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0B2694">
                                                                                                              <w:rPr>
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<w:b/>
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<w:sz w:val="22"/>
                                                                                                                <w:szCs w:val="22"/>
                                                                                                              </w:rPr>
                                                                                                              <w:t>DESCRIPTION: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5995" w:type="dxa"/>
                                                                                                            <w:gridSpan w:val="4"/>
                                                                                                            <w:tcBorders>
                                                                                                              <w:top w:val="single" w:sz="8" w:space="0" w:color="3A4B5B" w:themeColor="accent1" w:themeShade="80"/>
                                                                                                              <w:left w:val="nil"/>
                                                                                                              <w:bottom w:val="single" w:sz="8" w:space="0" w:color="3A4B5B" w:themeColor="accent1" w:themeShade="80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bottom"/>
                                                                                                          </w:tcPr>
                                                                                                          <w:p w14:paraId="07D8684E" w14:textId="77777777" w:rsidR="009E5BE9" w:rsidRPr="000B2694" w:rsidRDefault="000F45DF" w:rsidP="00627E39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<w:b/>
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<w:sz w:val="22"/>
                                                                                                                <w:szCs w:val="2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Style w:val="TypeText"/>
  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</w:rPr>
                                                                                                                <w:id w:val="1305823362"/>
                                                                                                                <w:placeholder>
                                                                                                                  <w:docPart w:val="A9C5763B7EF44A7EBAAB00DFA2B0DF98"/>
                                                                                                                </w:placeholder>
                                                                                                                <w:showingPlcHdr/>
                                                                                                                <w:text w:multiLine="1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rStyle w:val="DefaultParagraphFont"/>
                                                                                                                  <w:color w:val="595959" w:themeColor="text1" w:themeTint="A6"/>
                                                                                                                  <w:sz w:val="20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r w:rsidR="009E5BE9" w:rsidRPr="000B2694">
                                                                                                                  <w:rPr>
                                                                                                                    <w:rStyle w:val="PlaceholderText"/>
    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    <w:sz w:val="22"/>
                                                                                                                    <w:szCs w:val="22"/>
                                                                                                                  </w:rPr>
                                                                                                                  <w:t>Click here to enter text.</w:t>
                                                                                                                </w:r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62" w:type="dxa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single" w:sz="8" w:space="0" w:color="577188" w:themeColor="accent1" w:themeShade="BF"/>
                                                                                                            </w:tcBorders>
                                                                                                            <w:vAlign w:val="bottom"/>
                                                                                                          </w:tcPr>
                                                                                                          <w:p w14:paraId="1426272B" w14:textId="77777777" w:rsidR="009E5BE9" w:rsidRPr="000B2694" w:rsidRDefault="009E5BE9" w:rsidP="00627E39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<w:b/>
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<w:sz w:val="22"/>
                                                                                                                <w:szCs w:val="2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<w:b/>
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<w:sz w:val="22"/>
                                                                                                            <w:szCs w:val="22"/>
                                                                                                          </w:rPr>
                                                                                                          <w:id w:val="2076156785"/>
                                                                                                          <w15:repeatingSection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<w:b/>
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<w:sz w:val="22"/>
                                                                                                                <w:szCs w:val="22"/>
                                                                                                              </w:rPr>
                                                                                                              <w:id w:val="-439375327"/>
                                                                                                              <w:placeholder>
                                                                                                                <w:docPart w:val="DefaultPlaceholder_-1854013435"/>
                                                                                                              </w:placeholder>
                                                                                                              <w15:repeatingSectionItem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tr w:rsidR="009E5BE9" w:rsidRPr="000B2694" w14:paraId="1B7B105F" w14:textId="77777777" w:rsidTr="004516F8">
                                                                                                                <w:trPr>
                                                                                                                  <w:trHeight w:val="592"/>
                                                                                                                </w:trPr>
                                                                                                                <w:tc>
                                                                                                                  <w:tcPr>
                                                                                                                    <w:tcW w:w="3852" w:type="dxa"/>
                                                                                                                    <w:tcBorders>
                                                                                                                      <w:top w:val="nil"/>
                                                                                                                      <w:left w:val="single" w:sz="8" w:space="0" w:color="577188" w:themeColor="accent1" w:themeShade="BF"/>
                                                                                                                      <w:bottom w:val="nil"/>
                                                                                                                      <w:right w:val="nil"/>
                                                                                                                    </w:tcBorders>
                                                                                                                  </w:tcPr>
                                                                                                                  <w:p w14:paraId="6147DDF7" w14:textId="1304E55D" w:rsidR="009E5BE9" w:rsidRPr="000B2694" w:rsidRDefault="009E5BE9" w:rsidP="009E5BE9">
                                                                                                                    <w:pPr>
                                                                                                                      <w:pStyle w:val="ListParagraph"/>
                                                                                                                      <w:numPr>
                                                                                                                        <w:ilvl w:val="1"/>
                                                                                                                        <w:numId w:val="21"/>
                                                                                                                      </w:numPr>
                                                                                                                      <w:ind w:left="1152" w:hanging="288"/>
                                                                                                                      <w:contextualSpacing w:val="0"/>
                                                                                                                      <w:rPr>
        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        <w:b/>
        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        <w:sz w:val="22"/>
                                                                                                                        <w:szCs w:val="22"/>
                                                                                                                      </w:rPr>
                                                                                                                    </w:pPr>
                                                                                                                    <w:r w:rsidRPr="000B2694">
                                                                                                                      <w:rPr>
        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        <w:b/>
        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        <w:sz w:val="22"/>
                                                                                                                        <w:szCs w:val="22"/>
                                                                                                                      </w:rPr>
                                                                                                                      <w:t>DATE RECEIVED:</w:t>
                                                                                                                    </w:r>
                                                                                                                  </w:p>
                                                                                                                </w:tc>
                                                                                                                <w:tc>
                                                                                                                  <w:tcPr>
                                                                                                                    <w:tcW w:w="5995" w:type="dxa"/>
                                                                                                                    <w:gridSpan w:val="4"/>
                                                                                                                    <w:tcBorders>
                                                                                                                      <w:top w:val="single" w:sz="8" w:space="0" w:color="3A4B5B" w:themeColor="accent1" w:themeShade="80"/>
                                                                                                                      <w:left w:val="nil"/>
                                                                                                                      <w:bottom w:val="single" w:sz="8" w:space="0" w:color="3A4B5B" w:themeColor="accent1" w:themeShade="80"/>
                                                                                                                      <w:right w:val="nil"/>
                                                                                                                    </w:tcBorders>
                                                                                                                    <w:vAlign w:val="bottom"/>
                                                                                                                  </w:tcPr>
                                                                                                                  <w:p w14:paraId="1D1B2A18" w14:textId="05106892" w:rsidR="009E5BE9" w:rsidRPr="000B2694" w:rsidRDefault="000F45DF" w:rsidP="00627E39">
                                                                                                                    <w:pPr>
                                                                                                                      <w:rPr>
        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        <w:b/>
        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        <w:sz w:val="22"/>
                                                                                                                        <w:szCs w:val="22"/>
                                                                                                                      </w:rPr>
                                                                                                                    </w:pPr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Style w:val="TypeText"/>
          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        </w:rPr>
                                                                                                                        <w:id w:val="-1854636911"/>
                                                                                                                        <w:placeholder>
                                                                                                                          <w:docPart w:val="2B5F1E1A1A6A4A82AF679B1005F78A23"/>
                                                                                                                        </w:placeholder>
                                                                                                                        <w:showingPlcHdr/>
                                                                                                                        <w:text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rStyle w:val="DefaultParagraphFont"/>
                                                                                                                          <w:color w:val="595959" w:themeColor="text1" w:themeTint="A6"/>
                                                                                                                          <w:sz w:val="20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r w:rsidR="00375052" w:rsidRPr="000B2694">
                                                                                                                          <w:rPr>
                                                                                                                            <w:rStyle w:val="PlaceholderText"/>
            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            <w:sz w:val="22"/>
                                                                                                                            <w:szCs w:val="22"/>
                                                                                                                          </w:rPr>
                                                                                                                          <w:t>Click here to enter text.</w:t>
                                                                                                                        </w:r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p>
                                                                                                                </w:tc>
                                                                                                                <w:tc>
                                                                                                                  <w:tcPr>
                                                                                                                    <w:tcW w:w="462" w:type="dxa"/>
                                                                                                                    <w:tcBorders>
                                                                                                                      <w:top w:val="nil"/>
                                                                                                                      <w:left w:val="nil"/>
                                                                                                                      <w:bottom w:val="nil"/>
                                                                                                                      <w:right w:val="single" w:sz="8" w:space="0" w:color="577188" w:themeColor="accent1" w:themeShade="BF"/>
                                                                                                                    </w:tcBorders>
                                                                                                                    <w:vAlign w:val="bottom"/>
                                                                                                                  </w:tcPr>
                                                                                                                  <w:p w14:paraId="362A9AA2" w14:textId="5E11A5EE" w:rsidR="009E5BE9" w:rsidRPr="000B2694" w:rsidRDefault="009E5BE9" w:rsidP="00627E39">
                                                                                                                    <w:pPr>
                                                                                                                      <w:rPr>
        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        <w:b/>
        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        <w:sz w:val="22"/>
                                                                                                                        <w:szCs w:val="22"/>
                                                                                                                      </w:rPr>
                                                                                                                    </w:pPr>
                                                                                                                  </w:p>
                                                                                                                </w:tc>
                                                                                                              </w:tr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<w:b/>
                                                                                                        <w:color w:val="262626" w:themeColor="text1" w:themeTint="D9"/>
                                                                                                        <w:sz w:val="22"/>
                                                                                                        <w:szCs w:val="22"/>
                                                                                                      </w:rPr>
                                                                                                      <w:id w:val="-1093235781"/>
                                                                                                      <w:placeholder>
                                                                                                        <w:docPart w:val="F46C120A65E546BF8FD5053F8FC2A30E"/>
                                                                                                      </w:placeholder>
                                                                                                      <w15:repeatingSectionItem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tr w:rsidR="0016686E" w:rsidRPr="000B2694" w14:paraId="44E5C608" w14:textId="77777777" w:rsidTr="004516F8">
                                                                                                        <w:trPr>
                                                                                                          <w:trHeight w:val="380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3852" w:type="dxa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single" w:sz="8" w:space="0" w:color="577188" w:themeColor="accent1" w:themeShade="BF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</w:tcPr>
                                                                                                          <w:p w14:paraId="3E573C89" w14:textId="77777777" w:rsidR="0016686E" w:rsidRPr="000B2694" w:rsidRDefault="0016686E" w:rsidP="00627E39">
                                                                                                            <w:pPr>
                                                                                                              <w:pStyle w:val="ListParagraph"/>
                                                                                                              <w:numPr>
                                                                                                                <w:ilvl w:val="0"/>
                                                                                                                <w:numId w:val="21"/>
                                                                                                              </w:numPr>
                                                                                                              <w:ind w:left="864" w:hanging="288"/>
                                                                                                              <w:contextualSpacing w:val="0"/>
                                                                                                              <w:rPr>
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<w:b/>
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<w:sz w:val="22"/>
                                                                                                                <w:szCs w:val="2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0B2694">
                                                                                                              <w:rPr>
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<w:b/>
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<w:sz w:val="22"/>
                                                                                                                <w:szCs w:val="22"/>
                                                                                                              </w:rPr>
                                                                                                              <w:t>EXTERNAL PARTY: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5995" w:type="dxa"/>
                                                                                                            <w:gridSpan w:val="4"/>
                                                                                                            <w:tcBorders>
                                                                                                              <w:top w:val="single" w:sz="6" w:space="0" w:color="B1C0CD" w:themeColor="accent1" w:themeTint="99"/>
                                                                                                              <w:left w:val="nil"/>
                                                                                                              <w:bottom w:val="single" w:sz="6" w:space="0" w:color="B1C0CD" w:themeColor="accent1" w:themeTint="99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bottom"/>
                                                                                                          </w:tcPr>
                                                                                                          <w:p w14:paraId="33BA2DD6" w14:textId="77777777" w:rsidR="0016686E" w:rsidRPr="000B2694" w:rsidRDefault="000F45DF" w:rsidP="009E5BE9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<w:sz w:val="22"/>
                                                                                                                <w:szCs w:val="2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Style w:val="TypeText"/>
  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</w:rPr>
                                                                                                                <w:id w:val="-259292544"/>
                                                                                                                <w:placeholder>
                                                                                                                  <w:docPart w:val="46A2BEFC5B314515BA43057D9C1DBF3D"/>
                                                                                                                </w:placeholder>
                                                                                                                <w:showingPlcHdr/>
                                                                                                                <w:text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rStyle w:val="DefaultParagraphFont"/>
                                                                                                                  <w:color w:val="595959" w:themeColor="text1" w:themeTint="A6"/>
                                                                                                                  <w:sz w:val="20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r w:rsidR="0016686E" w:rsidRPr="000B2694">
                                                                                                                  <w:rPr>
                                                                                                                    <w:rStyle w:val="PlaceholderText"/>
    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    <w:sz w:val="22"/>
                                                                                                                    <w:szCs w:val="22"/>
                                                                                                                  </w:rPr>
                                                                                                                  <w:t>Click here to enter External Party.</w:t>
                                                                                                                </w:r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62" w:type="dxa"/>
                                                                                                            <w:tcBorders>
                                                                                                              <w:top w:val="single" w:sz="6" w:space="0" w:color="B1C0CD" w:themeColor="accent1" w:themeTint="99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single" w:sz="8" w:space="0" w:color="577188" w:themeColor="accent1" w:themeShade="BF"/>
                                                                                                            </w:tcBorders>
                                                                                                            <w:vAlign w:val="bottom"/>
                                                                                                          </w:tcPr>
                                                                                                          <w:p w14:paraId="087D2AF6" w14:textId="77777777" w:rsidR="0016686E" w:rsidRPr="000B2694" w:rsidRDefault="0016686E" w:rsidP="00627E39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<w:sz w:val="22"/>
                                                                                                                <w:szCs w:val="2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tr w:rsidR="0016686E" w:rsidRPr="000B2694" w14:paraId="715A7D04" w14:textId="77777777" w:rsidTr="004516F8">
                                                                                                        <w:trPr>
                                                                                                          <w:trHeight w:val="380"/>
                                                                                                        </w:trPr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3852" w:type="dxa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single" w:sz="8" w:space="0" w:color="577188" w:themeColor="accent1" w:themeShade="BF"/>
                                                                                                              <w:bottom w:val="nil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</w:tcPr>
                                                                                                          <w:p w14:paraId="3DEAF041" w14:textId="77777777" w:rsidR="0016686E" w:rsidRPr="000B2694" w:rsidRDefault="0016686E" w:rsidP="009E5BE9">
                                                                                                            <w:pPr>
                                                                                                              <w:pStyle w:val="ListParagraph"/>
                                                                                                              <w:numPr>
                                                                                                                <w:ilvl w:val="1"/>
                                                                                                                <w:numId w:val="21"/>
                                                                                                              </w:numPr>
                                                                                                              <w:ind w:left="1152" w:hanging="288"/>
                                                                                                              <w:contextualSpacing w:val="0"/>
                                                                                                              <w:rPr>
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<w:b/>
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<w:sz w:val="22"/>
                                                                                                                <w:szCs w:val="2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r w:rsidRPr="000B2694">
                                                                                                              <w:rPr>
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<w:b/>
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<w:sz w:val="22"/>
                                                                                                                <w:szCs w:val="22"/>
                                                                                                              </w:rPr>
                                                                                                              <w:t>DESCRIPTION:</w:t>
                                                                                                            </w: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5995" w:type="dxa"/>
                                                                                                            <w:gridSpan w:val="4"/>
                                                                                                            <w:tcBorders>
                                                                                                              <w:top w:val="single" w:sz="8" w:space="0" w:color="3A4B5B" w:themeColor="accent1" w:themeShade="80"/>
                                                                                                              <w:left w:val="nil"/>
                                                                                                              <w:bottom w:val="single" w:sz="8" w:space="0" w:color="3A4B5B" w:themeColor="accent1" w:themeShade="80"/>
                                                                                                              <w:right w:val="nil"/>
                                                                                                            </w:tcBorders>
                                                                                                            <w:vAlign w:val="bottom"/>
                                                                                                          </w:tcPr>
                                                                                                          <w:p w14:paraId="790FD529" w14:textId="77777777" w:rsidR="0016686E" w:rsidRPr="000B2694" w:rsidRDefault="000F45DF" w:rsidP="00627E39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<w:b/>
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<w:sz w:val="22"/>
                                                                                                                <w:szCs w:val="2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Style w:val="TypeText"/>
  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</w:rPr>
                                                                                                                <w:id w:val="-1275703552"/>
                                                                                                                <w:placeholder>
                                                                                                                  <w:docPart w:val="F2FB080D8C47485D9F52664B1ACB8B10"/>
                                                                                                                </w:placeholder>
                                                                                                                <w:showingPlcHdr/>
                                                                                                                <w:text w:multiLine="1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rStyle w:val="DefaultParagraphFont"/>
                                                                                                                  <w:color w:val="595959" w:themeColor="text1" w:themeTint="A6"/>
                                                                                                                  <w:sz w:val="20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r w:rsidR="0016686E" w:rsidRPr="000B2694">
                                                                                                                  <w:rPr>
                                                                                                                    <w:rStyle w:val="PlaceholderText"/>
    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    <w:sz w:val="22"/>
                                                                                                                    <w:szCs w:val="22"/>
                                                                                                                  </w:rPr>
                                                                                                                  <w:t>Click here to enter text.</w:t>
                                                                                                                </w:r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  <w:tc>
                                                                                                          <w:tcPr>
                                                                                                            <w:tcW w:w="462" w:type="dxa"/>
                                                                                                            <w:tcBorders>
                                                                                                              <w:top w:val="nil"/>
                                                                                                              <w:left w:val="nil"/>
                                                                                                              <w:bottom w:val="nil"/>
                                                                                                              <w:right w:val="single" w:sz="8" w:space="0" w:color="577188" w:themeColor="accent1" w:themeShade="BF"/>
                                                                                                            </w:tcBorders>
                                                                                                            <w:vAlign w:val="bottom"/>
                                                                                                          </w:tcPr>
                                                                                                          <w:p w14:paraId="6F718725" w14:textId="77777777" w:rsidR="0016686E" w:rsidRPr="000B2694" w:rsidRDefault="0016686E" w:rsidP="00627E39">
                                                                                                            <w:pPr>
                                                                                                              <w:rPr>
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<w:b/>
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<w:sz w:val="22"/>
                                                                                                                <w:szCs w:val="22"/>
                                                                                                              </w:rPr>
                                                                                                            </w:pPr>
                                                                                                          </w:p>
                                                                                                        </w:tc>
                                                                                                      </w:tr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<w:b/>
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<w:sz w:val="22"/>
                                                                                                            <w:szCs w:val="22"/>
                                                                                                          </w:rPr>
                                                                                                          <w:id w:val="14748030"/>
                                                                                                          <w15:repeatingSection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<w:b/>
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<w:sz w:val="22"/>
                                                                                                                <w:szCs w:val="22"/>
                                                                                                              </w:rPr>
                                                                                                              <w:id w:val="2103988070"/>
                                                                                                              <w:placeholder>
                                                                                                                <w:docPart w:val="A182FEAFD2A44D40BF97F4DECD7D976D"/>
                                                                                                              </w:placeholder>
                                                                                                              <w15:repeatingSectionItem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tr w:rsidR="0016686E" w:rsidRPr="000B2694" w14:paraId="53B8B04E" w14:textId="77777777" w:rsidTr="004516F8">
                                                                                                                <w:trPr>
                                                                                                                  <w:trHeight w:val="592"/>
                                                                                                                </w:trPr>
                                                                                                                <w:tc>
                                                                                                                  <w:tcPr>
                                                                                                                    <w:tcW w:w="3852" w:type="dxa"/>
                                                                                                                    <w:tcBorders>
                                                                                                                      <w:top w:val="nil"/>
                                                                                                                      <w:left w:val="single" w:sz="8" w:space="0" w:color="577188" w:themeColor="accent1" w:themeShade="BF"/>
                                                                                                                      <w:bottom w:val="nil"/>
                                                                                                                      <w:right w:val="nil"/>
                                                                                                                    </w:tcBorders>
                                                                                                                  </w:tcPr>
                                                                                                                  <w:p w14:paraId="377AF5EB" w14:textId="77777777" w:rsidR="0016686E" w:rsidRPr="000B2694" w:rsidRDefault="0016686E" w:rsidP="009E5BE9">
                                                                                                                    <w:pPr>
                                                                                                                      <w:pStyle w:val="ListParagraph"/>
                                                                                                                      <w:numPr>
                                                                                                                        <w:ilvl w:val="1"/>
                                                                                                                        <w:numId w:val="21"/>
                                                                                                                      </w:numPr>
                                                                                                                      <w:ind w:left="1152" w:hanging="288"/>
                                                                                                                      <w:contextualSpacing w:val="0"/>
                                                                                                                      <w:rPr>
        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        <w:b/>
        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        <w:sz w:val="22"/>
                                                                                                                        <w:szCs w:val="22"/>
                                                                                                                      </w:rPr>
                                                                                                                    </w:pPr>
                                                                                                                    <w:r w:rsidRPr="000B2694">
                                                                                                                      <w:rPr>
        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        <w:b/>
        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        <w:sz w:val="22"/>
                                                                                                                        <w:szCs w:val="22"/>
                                                                                                                      </w:rPr>
                                                                                                                      <w:t>DATE RECEIVED:</w:t>
                                                                                                                    </w:r>
                                                                                                                  </w:p>
                                                                                                                </w:tc>
                                                                                                                <w:tc>
                                                                                                                  <w:tcPr>
                                                                                                                    <w:tcW w:w="5995" w:type="dxa"/>
                                                                                                                    <w:gridSpan w:val="4"/>
                                                                                                                    <w:tcBorders>
                                                                                                                      <w:top w:val="single" w:sz="8" w:space="0" w:color="3A4B5B" w:themeColor="accent1" w:themeShade="80"/>
                                                                                                                      <w:left w:val="nil"/>
                                                                                                                      <w:bottom w:val="single" w:sz="8" w:space="0" w:color="3A4B5B" w:themeColor="accent1" w:themeShade="80"/>
                                                                                                                      <w:right w:val="nil"/>
                                                                                                                    </w:tcBorders>
                                                                                                                    <w:vAlign w:val="bottom"/>
                                                                                                                  </w:tcPr>
                                                                                                                  <w:p w14:paraId="03390EC4" w14:textId="77777777" w:rsidR="0016686E" w:rsidRPr="000B2694" w:rsidRDefault="000F45DF" w:rsidP="00627E39">
                                                                                                                    <w:pPr>
                                                                                                                      <w:rPr>
        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        <w:b/>
        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        <w:sz w:val="22"/>
                                                                                                                        <w:szCs w:val="22"/>
                                                                                                                      </w:rPr>
                                                                                                                    </w:pPr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Style w:val="TypeText"/>
          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        </w:rPr>
                                                                                                                        <w:id w:val="1184868446"/>
                                                                                                                        <w:placeholder>
                                                                                                                          <w:docPart w:val="92FE51D126C845FFBAADB440B0316223"/>
                                                                                                                        </w:placeholder>
                                                                                                                        <w:showingPlcHdr/>
                                                                                                                        <w:text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rStyle w:val="DefaultParagraphFont"/>
                                                                                                                          <w:color w:val="595959" w:themeColor="text1" w:themeTint="A6"/>
                                                                                                                          <w:sz w:val="20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r w:rsidR="0016686E" w:rsidRPr="000B2694">
                                                                                                                          <w:rPr>
                                                                                                                            <w:rStyle w:val="PlaceholderText"/>
            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            <w:sz w:val="22"/>
                                                                                                                            <w:szCs w:val="22"/>
                                                                                                                          </w:rPr>
                                                                                                                          <w:t>Click here to enter text.</w:t>
                                                                                                                        </w:r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p>
                                                                                                                </w:tc>
                                                                                                                <w:tc>
                                                                                                                  <w:tcPr>
                                                                                                                    <w:tcW w:w="462" w:type="dxa"/>
                                                                                                                    <w:tcBorders>
                                                                                                                      <w:top w:val="nil"/>
                                                                                                                      <w:left w:val="nil"/>
                                                                                                                      <w:bottom w:val="nil"/>
                                                                                                                      <w:right w:val="single" w:sz="8" w:space="0" w:color="577188" w:themeColor="accent1" w:themeShade="BF"/>
                                                                                                                    </w:tcBorders>
                                                                                                                    <w:vAlign w:val="bottom"/>
                                                                                                                  </w:tcPr>
                                                                                                                  <w:p w14:paraId="3EF8393D" w14:textId="3093B343" w:rsidR="0016686E" w:rsidRPr="000B2694" w:rsidRDefault="0016686E" w:rsidP="00627E39">
                                                                                                                    <w:pPr>
                                                                                                                      <w:rPr>
                                                                                                                        <w:rFonts w:asciiTheme="majorHAnsi" w:hAnsiTheme="majorHAnsi" w:cstheme="majorHAnsi"/>
                                                                                                                        <w:b/>
                                                                                                                        <w:color w:val="262626" w:themeColor="text1" w:themeTint="D9"/>
                                                                                                                        <w:sz w:val="22"/>
                                                                                                                        <w:szCs w:val="22"/>
                                                                                                                      </w:rPr>
                                                                                                                    </w:pPr>
                                                                                                                  </w:p>
                                                                                                                </w:tc>
                                                                                                              </w:tr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tbl>
    <w:p w14:paraId="52CB143C" w14:textId="430B33DB" w:rsidR="000E2A22" w:rsidRPr="000B2694" w:rsidRDefault="004516F8" w:rsidP="000349B8">
      <w:pPr>
        <w:jc w:val="right"/>
        <w:rPr>
          <w:rFonts w:asciiTheme="majorHAnsi" w:eastAsiaTheme="majorEastAsia" w:hAnsiTheme="majorHAnsi" w:cstheme="majorHAnsi"/>
          <w:b/>
          <w:caps/>
          <w:color w:val="262626" w:themeColor="text1" w:themeTint="D9"/>
          <w:spacing w:val="20"/>
          <w:sz w:val="24"/>
          <w:szCs w:val="24"/>
        </w:rPr>
      </w:pPr>
      <w:r w:rsidRPr="004516F8">
        <w:rPr>
          <w:rStyle w:val="TypeText"/>
          <w:rFonts w:asciiTheme="majorHAnsi" w:hAnsiTheme="majorHAnsi" w:cstheme="majorHAnsi"/>
          <w:i/>
          <w:iCs/>
        </w:rPr>
        <w:t xml:space="preserve">CLICK PLUS (+) TO </w:t>
      </w:r>
      <w:r>
        <w:rPr>
          <w:rStyle w:val="TypeText"/>
          <w:rFonts w:asciiTheme="majorHAnsi" w:hAnsiTheme="majorHAnsi" w:cstheme="majorHAnsi"/>
          <w:i/>
          <w:iCs/>
        </w:rPr>
        <w:t>INCLUDE</w:t>
      </w:r>
      <w:r w:rsidRPr="004516F8">
        <w:rPr>
          <w:rStyle w:val="TypeText"/>
          <w:rFonts w:asciiTheme="majorHAnsi" w:hAnsiTheme="majorHAnsi" w:cstheme="majorHAnsi"/>
          <w:i/>
          <w:iCs/>
        </w:rPr>
        <w:t xml:space="preserve"> ADDITIONAL </w:t>
      </w:r>
      <w:r>
        <w:rPr>
          <w:rStyle w:val="TypeText"/>
          <w:rFonts w:asciiTheme="majorHAnsi" w:hAnsiTheme="majorHAnsi" w:cstheme="majorHAnsi"/>
          <w:i/>
          <w:iCs/>
        </w:rPr>
        <w:t>MATERIALS.</w:t>
      </w:r>
    </w:p>
    <w:p w14:paraId="53D42AC5" w14:textId="77777777" w:rsidR="00237370" w:rsidRPr="000B2694" w:rsidRDefault="002500A5" w:rsidP="00C10AA0">
      <w:pPr>
        <w:pStyle w:val="Heading1"/>
        <w:shd w:val="clear" w:color="auto" w:fill="CBD5DE" w:themeFill="accent1" w:themeFillTint="66"/>
        <w:spacing w:before="120" w:after="120"/>
        <w:rPr>
          <w:rFonts w:cstheme="majorHAnsi"/>
          <w:b/>
          <w:color w:val="262626" w:themeColor="text1" w:themeTint="D9"/>
          <w:spacing w:val="20"/>
          <w:sz w:val="24"/>
          <w:szCs w:val="24"/>
        </w:rPr>
      </w:pPr>
      <w:r w:rsidRPr="000B2694">
        <w:rPr>
          <w:rFonts w:cstheme="majorHAnsi"/>
          <w:b/>
          <w:color w:val="262626" w:themeColor="text1" w:themeTint="D9"/>
          <w:spacing w:val="20"/>
          <w:sz w:val="24"/>
          <w:szCs w:val="24"/>
        </w:rPr>
        <w:t xml:space="preserve">VIII. </w:t>
      </w:r>
      <w:r w:rsidR="001F32CE" w:rsidRPr="000B2694">
        <w:rPr>
          <w:rFonts w:cstheme="majorHAnsi"/>
          <w:b/>
          <w:color w:val="262626" w:themeColor="text1" w:themeTint="D9"/>
          <w:spacing w:val="20"/>
          <w:sz w:val="24"/>
          <w:szCs w:val="24"/>
        </w:rPr>
        <w:t xml:space="preserve">contributors to the </w:t>
      </w:r>
      <w:r w:rsidR="00916F0C">
        <w:rPr>
          <w:rFonts w:cstheme="majorHAnsi"/>
          <w:b/>
          <w:color w:val="262626" w:themeColor="text1" w:themeTint="D9"/>
          <w:spacing w:val="20"/>
          <w:sz w:val="24"/>
          <w:szCs w:val="24"/>
        </w:rPr>
        <w:t>technology</w:t>
      </w:r>
    </w:p>
    <w:tbl>
      <w:tblPr>
        <w:tblStyle w:val="StatusReportTable"/>
        <w:tblW w:w="5116" w:type="pct"/>
        <w:tblLayout w:type="fixed"/>
        <w:tblLook w:val="04A0" w:firstRow="1" w:lastRow="0" w:firstColumn="1" w:lastColumn="0" w:noHBand="0" w:noVBand="1"/>
      </w:tblPr>
      <w:tblGrid>
        <w:gridCol w:w="333"/>
        <w:gridCol w:w="4337"/>
        <w:gridCol w:w="360"/>
        <w:gridCol w:w="1038"/>
        <w:gridCol w:w="243"/>
        <w:gridCol w:w="3461"/>
        <w:gridCol w:w="521"/>
      </w:tblGrid>
      <w:tr w:rsidR="00EF6BDA" w:rsidRPr="000B2694" w14:paraId="347966BE" w14:textId="77777777" w:rsidTr="00FF2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7"/>
            <w:tcBorders>
              <w:top w:val="single" w:sz="8" w:space="0" w:color="577188" w:themeColor="accent1" w:themeShade="BF"/>
              <w:left w:val="single" w:sz="8" w:space="0" w:color="577188" w:themeColor="accent1" w:themeShade="BF"/>
              <w:bottom w:val="double" w:sz="4" w:space="0" w:color="577188" w:themeColor="accent1" w:themeShade="BF"/>
              <w:right w:val="single" w:sz="8" w:space="0" w:color="577188" w:themeColor="accent1" w:themeShade="BF"/>
            </w:tcBorders>
            <w:shd w:val="clear" w:color="auto" w:fill="E5EAEE" w:themeFill="accent1" w:themeFillTint="33"/>
            <w:vAlign w:val="center"/>
          </w:tcPr>
          <w:p w14:paraId="052AA035" w14:textId="77777777" w:rsidR="00701C57" w:rsidRDefault="00701C57" w:rsidP="00987AA6">
            <w:pPr>
              <w:spacing w:before="60" w:after="60"/>
              <w:ind w:left="288" w:right="288"/>
              <w:jc w:val="both"/>
              <w:rPr>
                <w:rFonts w:cstheme="majorHAnsi"/>
                <w:b/>
                <w:i/>
                <w:color w:val="262626" w:themeColor="text1" w:themeTint="D9"/>
                <w:sz w:val="22"/>
                <w:szCs w:val="22"/>
              </w:rPr>
            </w:pPr>
            <w:r w:rsidRPr="00701C57">
              <w:rPr>
                <w:rFonts w:cstheme="majorHAnsi"/>
                <w:b/>
                <w:i/>
                <w:caps w:val="0"/>
                <w:color w:val="262626" w:themeColor="text1" w:themeTint="D9"/>
                <w:sz w:val="22"/>
                <w:szCs w:val="22"/>
              </w:rPr>
              <w:t xml:space="preserve">Below, name the individuals who </w:t>
            </w:r>
            <w:r w:rsidRPr="00A82061">
              <w:rPr>
                <w:rFonts w:cstheme="majorHAnsi"/>
                <w:b/>
                <w:i/>
                <w:caps w:val="0"/>
                <w:color w:val="262626" w:themeColor="text1" w:themeTint="D9"/>
                <w:sz w:val="22"/>
                <w:szCs w:val="22"/>
                <w:u w:val="single"/>
              </w:rPr>
              <w:t>contributed to the technology</w:t>
            </w:r>
            <w:r w:rsidRPr="00701C57">
              <w:rPr>
                <w:rFonts w:cstheme="majorHAnsi"/>
                <w:b/>
                <w:i/>
                <w:caps w:val="0"/>
                <w:color w:val="262626" w:themeColor="text1" w:themeTint="D9"/>
                <w:sz w:val="22"/>
                <w:szCs w:val="22"/>
              </w:rPr>
              <w:t xml:space="preserve"> (potential inventors). IF THERE ARE CONTRIBUTORS OUTSIDE OF THE UNIVERSITY OF CHICAGO, UCHICAGO MEDICINE, MARINE BIOLOGICAL LABORATORY, AND TOYOTA TECHNICAL INSTITUTE, PLEASE INCLUDE THOSE AS WELL.  In the event a patent application is filed, a patent attorney will assist with determining inventorship. At that time, each contributor may be asked to describe his/her individual contribution to the technology. </w:t>
            </w:r>
          </w:p>
          <w:p w14:paraId="10F224C5" w14:textId="6A100F5F" w:rsidR="00EF6BDA" w:rsidRPr="000B2694" w:rsidRDefault="0080412A" w:rsidP="00987AA6">
            <w:pPr>
              <w:spacing w:before="60" w:after="60"/>
              <w:ind w:left="288" w:right="288"/>
              <w:jc w:val="both"/>
              <w:rPr>
                <w:rFonts w:cstheme="majorHAnsi"/>
                <w:b/>
                <w:i/>
                <w:caps w:val="0"/>
                <w:color w:val="262626" w:themeColor="text1" w:themeTint="D9"/>
                <w:sz w:val="22"/>
                <w:szCs w:val="22"/>
              </w:rPr>
            </w:pPr>
            <w:r w:rsidRPr="000B2694">
              <w:rPr>
                <w:rFonts w:cstheme="majorHAnsi"/>
                <w:b/>
                <w:i/>
                <w:caps w:val="0"/>
                <w:color w:val="262626" w:themeColor="text1" w:themeTint="D9"/>
                <w:sz w:val="22"/>
                <w:szCs w:val="22"/>
              </w:rPr>
              <w:t>At least one contributor must</w:t>
            </w:r>
            <w:r w:rsidR="00987AA6" w:rsidRPr="000B2694">
              <w:rPr>
                <w:rFonts w:cstheme="majorHAnsi"/>
                <w:b/>
                <w:i/>
                <w:caps w:val="0"/>
                <w:color w:val="262626" w:themeColor="text1" w:themeTint="D9"/>
                <w:sz w:val="22"/>
                <w:szCs w:val="22"/>
              </w:rPr>
              <w:t xml:space="preserve"> sign this form </w:t>
            </w:r>
            <w:r w:rsidR="00D227AB" w:rsidRPr="000B2694">
              <w:rPr>
                <w:rFonts w:cstheme="majorHAnsi"/>
                <w:b/>
                <w:i/>
                <w:caps w:val="0"/>
                <w:color w:val="262626" w:themeColor="text1" w:themeTint="D9"/>
                <w:sz w:val="22"/>
                <w:szCs w:val="22"/>
              </w:rPr>
              <w:t>confirm</w:t>
            </w:r>
            <w:r w:rsidR="00987AA6" w:rsidRPr="000B2694">
              <w:rPr>
                <w:rFonts w:cstheme="majorHAnsi"/>
                <w:b/>
                <w:i/>
                <w:caps w:val="0"/>
                <w:color w:val="262626" w:themeColor="text1" w:themeTint="D9"/>
                <w:sz w:val="22"/>
                <w:szCs w:val="22"/>
              </w:rPr>
              <w:t>ing</w:t>
            </w:r>
            <w:r w:rsidR="00D227AB" w:rsidRPr="000B2694">
              <w:rPr>
                <w:rFonts w:cstheme="majorHAnsi"/>
                <w:b/>
                <w:i/>
                <w:caps w:val="0"/>
                <w:color w:val="262626" w:themeColor="text1" w:themeTint="D9"/>
                <w:sz w:val="22"/>
                <w:szCs w:val="22"/>
              </w:rPr>
              <w:t xml:space="preserve"> the accuracy of the informat</w:t>
            </w:r>
            <w:r w:rsidR="00987AA6" w:rsidRPr="000B2694">
              <w:rPr>
                <w:rFonts w:cstheme="majorHAnsi"/>
                <w:b/>
                <w:i/>
                <w:caps w:val="0"/>
                <w:color w:val="262626" w:themeColor="text1" w:themeTint="D9"/>
                <w:sz w:val="22"/>
                <w:szCs w:val="22"/>
              </w:rPr>
              <w:t>ion provided</w:t>
            </w:r>
            <w:r w:rsidR="00D227AB" w:rsidRPr="000B2694">
              <w:rPr>
                <w:rFonts w:cstheme="majorHAnsi"/>
                <w:b/>
                <w:i/>
                <w:caps w:val="0"/>
                <w:color w:val="262626" w:themeColor="text1" w:themeTint="D9"/>
                <w:sz w:val="22"/>
                <w:szCs w:val="22"/>
              </w:rPr>
              <w:t>. For additional Contributors, simply</w:t>
            </w:r>
            <w:r w:rsidR="00987AA6" w:rsidRPr="000B2694">
              <w:rPr>
                <w:rFonts w:cstheme="majorHAnsi"/>
                <w:b/>
                <w:i/>
                <w:caps w:val="0"/>
                <w:color w:val="262626" w:themeColor="text1" w:themeTint="D9"/>
                <w:sz w:val="22"/>
                <w:szCs w:val="22"/>
              </w:rPr>
              <w:t xml:space="preserve"> copy the table below and paste at the end of the document.</w:t>
            </w:r>
          </w:p>
        </w:tc>
      </w:tr>
      <w:tr w:rsidR="00EF6BDA" w:rsidRPr="000B2694" w14:paraId="55BC313E" w14:textId="77777777" w:rsidTr="00DF1194">
        <w:trPr>
          <w:trHeight w:val="432"/>
        </w:trPr>
        <w:tc>
          <w:tcPr>
            <w:tcW w:w="4747" w:type="pct"/>
            <w:gridSpan w:val="6"/>
            <w:tcBorders>
              <w:top w:val="double" w:sz="4" w:space="0" w:color="577188" w:themeColor="accent1" w:themeShade="BF"/>
              <w:left w:val="single" w:sz="8" w:space="0" w:color="577188" w:themeColor="accent1" w:themeShade="BF"/>
              <w:bottom w:val="nil"/>
              <w:right w:val="nil"/>
            </w:tcBorders>
            <w:shd w:val="clear" w:color="auto" w:fill="E5EAEE" w:themeFill="accent1" w:themeFillTint="33"/>
            <w:vAlign w:val="center"/>
          </w:tcPr>
          <w:p w14:paraId="09800A03" w14:textId="1254F20F" w:rsidR="008812CF" w:rsidRPr="00FF23CF" w:rsidRDefault="002410D6" w:rsidP="00FF23CF">
            <w:pPr>
              <w:spacing w:before="120" w:after="120"/>
              <w:ind w:left="288"/>
              <w:rPr>
                <w:rFonts w:asciiTheme="majorHAnsi" w:hAnsiTheme="majorHAnsi" w:cstheme="majorHAnsi"/>
                <w:b/>
                <w:caps/>
                <w:color w:val="262626" w:themeColor="text1" w:themeTint="D9"/>
                <w:spacing w:val="10"/>
                <w:sz w:val="24"/>
                <w:szCs w:val="24"/>
                <w:u w:val="single"/>
              </w:rPr>
            </w:pPr>
            <w:r w:rsidRPr="000B2694">
              <w:rPr>
                <w:rFonts w:asciiTheme="majorHAnsi" w:hAnsiTheme="majorHAnsi" w:cstheme="majorHAnsi"/>
                <w:b/>
                <w:caps/>
                <w:color w:val="262626" w:themeColor="text1" w:themeTint="D9"/>
                <w:spacing w:val="10"/>
                <w:sz w:val="24"/>
                <w:szCs w:val="24"/>
                <w:u w:val="single"/>
              </w:rPr>
              <w:t>contributor</w:t>
            </w:r>
            <w:r w:rsidR="0065479E">
              <w:rPr>
                <w:rFonts w:asciiTheme="majorHAnsi" w:hAnsiTheme="majorHAnsi" w:cstheme="majorHAnsi"/>
                <w:b/>
                <w:caps/>
                <w:color w:val="262626" w:themeColor="text1" w:themeTint="D9"/>
                <w:spacing w:val="10"/>
                <w:sz w:val="24"/>
                <w:szCs w:val="24"/>
                <w:u w:val="single"/>
              </w:rPr>
              <w:t>(s)</w:t>
            </w:r>
          </w:p>
        </w:tc>
        <w:tc>
          <w:tcPr>
            <w:tcW w:w="253" w:type="pct"/>
            <w:tcBorders>
              <w:top w:val="double" w:sz="4" w:space="0" w:color="577188" w:themeColor="accent1" w:themeShade="BF"/>
              <w:left w:val="nil"/>
              <w:bottom w:val="nil"/>
              <w:right w:val="single" w:sz="8" w:space="0" w:color="577188" w:themeColor="accent1" w:themeShade="BF"/>
            </w:tcBorders>
            <w:shd w:val="clear" w:color="auto" w:fill="E5EAEE" w:themeFill="accent1" w:themeFillTint="33"/>
          </w:tcPr>
          <w:p w14:paraId="100CCA5E" w14:textId="77777777" w:rsidR="00EF6BDA" w:rsidRPr="000B2694" w:rsidRDefault="00EF6BDA" w:rsidP="00643486">
            <w:pPr>
              <w:spacing w:before="120" w:after="120"/>
              <w:rPr>
                <w:rFonts w:asciiTheme="majorHAnsi" w:hAnsiTheme="majorHAnsi" w:cstheme="majorHAnsi"/>
                <w:b/>
                <w:caps/>
                <w:color w:val="262626" w:themeColor="text1" w:themeTint="D9"/>
                <w:sz w:val="24"/>
                <w:szCs w:val="24"/>
                <w:u w:val="single"/>
              </w:rPr>
            </w:pPr>
          </w:p>
        </w:tc>
      </w:tr>
      <w:sdt>
        <w:sdtPr>
          <w:rPr>
            <w:rFonts w:asciiTheme="majorHAnsi" w:hAnsiTheme="majorHAnsi" w:cstheme="majorHAnsi"/>
            <w:b/>
            <w:caps/>
            <w:color w:val="262626" w:themeColor="text1" w:themeTint="D9"/>
          </w:rPr>
          <w:id w:val="319170245"/>
          <w15:repeatingSection/>
        </w:sdtPr>
        <w:sdtEndPr>
          <w:rPr>
            <w:caps w:val="0"/>
          </w:rPr>
        </w:sdtEndPr>
        <w:sdtContent>
          <w:sdt>
            <w:sdtPr>
              <w:rPr>
                <w:rFonts w:asciiTheme="majorHAnsi" w:hAnsiTheme="majorHAnsi" w:cstheme="majorHAnsi"/>
                <w:b/>
                <w:caps/>
                <w:color w:val="262626" w:themeColor="text1" w:themeTint="D9"/>
              </w:rPr>
              <w:id w:val="-561950058"/>
              <w:placeholder>
                <w:docPart w:val="DefaultPlaceholder_-1854013435"/>
              </w:placeholder>
              <w15:repeatingSectionItem/>
            </w:sdtPr>
            <w:sdtEndPr>
              <w:rPr>
                <w:caps w:val="0"/>
              </w:rPr>
            </w:sdtEndPr>
            <w:sdtContent>
              <w:tr w:rsidR="00FF23CF" w:rsidRPr="000B2694" w14:paraId="52A1274B" w14:textId="77777777" w:rsidTr="00DF1194">
                <w:tc>
                  <w:tcPr>
                    <w:tcW w:w="162" w:type="pct"/>
                    <w:tcBorders>
                      <w:top w:val="nil"/>
                      <w:left w:val="single" w:sz="8" w:space="0" w:color="577188" w:themeColor="accent1" w:themeShade="BF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2FBA0119" w14:textId="0828FBE3" w:rsidR="00EF6BDA" w:rsidRPr="000B2694" w:rsidRDefault="00EF6BDA" w:rsidP="00AE0FAA">
                    <w:pPr>
                      <w:spacing w:before="80" w:after="0"/>
                      <w:jc w:val="right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10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0DC8F34D" w14:textId="31A894F0" w:rsidR="00EF6BDA" w:rsidRPr="0035329A" w:rsidRDefault="00FF23CF" w:rsidP="006A64BB">
                    <w:pPr>
                      <w:spacing w:before="80" w:after="0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  <w:sz w:val="21"/>
                        <w:szCs w:val="21"/>
                      </w:rPr>
                    </w:pPr>
                    <w:r w:rsidRPr="0035329A"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  <w:spacing w:val="10"/>
                      </w:rPr>
                      <w:t xml:space="preserve">Is this the </w:t>
                    </w:r>
                    <w:r w:rsidR="0035329A" w:rsidRPr="0035329A"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  <w:spacing w:val="10"/>
                      </w:rPr>
                      <w:t>LEAD PRINCIPAL INVESTIGATOR</w:t>
                    </w:r>
                    <w:r w:rsidRPr="0035329A"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  <w:spacing w:val="10"/>
                      </w:rPr>
                      <w:t>?</w:t>
                    </w:r>
                  </w:p>
                </w:tc>
                <w:tc>
                  <w:tcPr>
                    <w:tcW w:w="175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center"/>
                  </w:tcPr>
                  <w:p w14:paraId="712A94EE" w14:textId="5C8FA5E4" w:rsidR="00EF6BDA" w:rsidRPr="000B2694" w:rsidRDefault="000F45DF" w:rsidP="00FF23CF">
                    <w:pPr>
                      <w:spacing w:before="80" w:after="0"/>
                      <w:jc w:val="right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color w:val="262626" w:themeColor="text1" w:themeTint="D9"/>
                        </w:rPr>
                        <w:id w:val="1902789421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FF23CF">
                          <w:rPr>
                            <w:rFonts w:ascii="MS Gothic" w:eastAsia="MS Gothic" w:hAnsi="MS Gothic" w:cstheme="majorHAnsi" w:hint="eastAsia"/>
                            <w:b/>
                            <w:color w:val="262626" w:themeColor="text1" w:themeTint="D9"/>
                          </w:rPr>
                          <w:t>☐</w:t>
                        </w:r>
                      </w:sdtContent>
                    </w:sdt>
                  </w:p>
                </w:tc>
                <w:tc>
                  <w:tcPr>
                    <w:tcW w:w="504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center"/>
                  </w:tcPr>
                  <w:p w14:paraId="09A06500" w14:textId="46F14F7D" w:rsidR="00EF6BDA" w:rsidRPr="000B2694" w:rsidRDefault="00FF23CF" w:rsidP="00FF23CF">
                    <w:pPr>
                      <w:spacing w:before="80" w:after="0"/>
                      <w:ind w:right="-385"/>
                      <w:rPr>
                        <w:rFonts w:asciiTheme="majorHAnsi" w:hAnsiTheme="majorHAnsi" w:cstheme="majorHAnsi"/>
                        <w:caps/>
                        <w:color w:val="262626" w:themeColor="text1" w:themeTint="D9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262626" w:themeColor="text1" w:themeTint="D9"/>
                      </w:rPr>
                      <w:t xml:space="preserve">YES/ </w:t>
                    </w:r>
                    <w:sdt>
                      <w:sdtPr>
                        <w:rPr>
                          <w:rFonts w:asciiTheme="majorHAnsi" w:hAnsiTheme="majorHAnsi" w:cstheme="majorHAnsi"/>
                          <w:b/>
                          <w:color w:val="262626" w:themeColor="text1" w:themeTint="D9"/>
                        </w:rPr>
                        <w:id w:val="1959677513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MS Gothic" w:eastAsia="MS Gothic" w:hAnsi="MS Gothic" w:cstheme="majorHAnsi" w:hint="eastAsia"/>
                            <w:b/>
                            <w:color w:val="262626" w:themeColor="text1" w:themeTint="D9"/>
                          </w:rPr>
                          <w:t>☐</w:t>
                        </w:r>
                      </w:sdtContent>
                    </w:sdt>
                    <w:r>
                      <w:rPr>
                        <w:rFonts w:asciiTheme="majorHAnsi" w:hAnsiTheme="majorHAnsi" w:cstheme="majorHAnsi"/>
                        <w:b/>
                        <w:color w:val="262626" w:themeColor="text1" w:themeTint="D9"/>
                      </w:rPr>
                      <w:t xml:space="preserve"> NO </w:t>
                    </w:r>
                  </w:p>
                </w:tc>
                <w:tc>
                  <w:tcPr>
                    <w:tcW w:w="118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694F7243" w14:textId="77777777" w:rsidR="00EF6BDA" w:rsidRPr="000B2694" w:rsidRDefault="00EF6BDA" w:rsidP="005C05C2">
                    <w:pPr>
                      <w:spacing w:before="80" w:after="0"/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681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27DF5633" w14:textId="77777777" w:rsidR="00EF6BDA" w:rsidRPr="000B2694" w:rsidRDefault="00EF6BDA" w:rsidP="006A64BB">
                    <w:pPr>
                      <w:spacing w:before="80" w:after="0"/>
                      <w:rPr>
                        <w:rFonts w:asciiTheme="majorHAnsi" w:hAnsiTheme="majorHAnsi" w:cstheme="majorHAnsi"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53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3DFA9E8C" w14:textId="77777777" w:rsidR="00EF6BDA" w:rsidRPr="000B2694" w:rsidRDefault="00EF6BDA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aps/>
                        <w:color w:val="262626" w:themeColor="text1" w:themeTint="D9"/>
                      </w:rPr>
                    </w:pPr>
                  </w:p>
                </w:tc>
              </w:tr>
              <w:tr w:rsidR="00FF23CF" w:rsidRPr="000B2694" w14:paraId="2B4BB8BE" w14:textId="77777777" w:rsidTr="00DF1194">
                <w:trPr>
                  <w:trHeight w:val="90"/>
                </w:trPr>
                <w:tc>
                  <w:tcPr>
                    <w:tcW w:w="162" w:type="pct"/>
                    <w:tcBorders>
                      <w:top w:val="nil"/>
                      <w:left w:val="single" w:sz="8" w:space="0" w:color="577188" w:themeColor="accent1" w:themeShade="BF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051AF98C" w14:textId="77777777" w:rsidR="00FF23CF" w:rsidRDefault="00FF23CF" w:rsidP="00AE0FAA">
                    <w:pPr>
                      <w:spacing w:before="80" w:after="0"/>
                      <w:jc w:val="right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10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76E41C83" w14:textId="77777777" w:rsidR="00FF23CF" w:rsidRPr="000B2694" w:rsidRDefault="00FF23CF" w:rsidP="006A64BB">
                    <w:pPr>
                      <w:spacing w:before="80" w:after="0"/>
                      <w:rPr>
                        <w:rFonts w:asciiTheme="majorHAnsi" w:hAnsiTheme="majorHAnsi" w:cstheme="majorHAnsi"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75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2826D7AF" w14:textId="77777777" w:rsidR="00FF23CF" w:rsidRPr="000B2694" w:rsidRDefault="00FF23CF" w:rsidP="00AE0FAA">
                    <w:pPr>
                      <w:spacing w:before="80" w:after="0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504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752D256B" w14:textId="77777777" w:rsidR="00FF23CF" w:rsidRPr="000B2694" w:rsidRDefault="00FF23CF" w:rsidP="006A64BB">
                    <w:pPr>
                      <w:spacing w:before="80" w:after="0"/>
                      <w:jc w:val="center"/>
                      <w:rPr>
                        <w:rFonts w:asciiTheme="majorHAnsi" w:hAnsiTheme="majorHAnsi" w:cstheme="majorHAnsi"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18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600179B2" w14:textId="77777777" w:rsidR="00FF23CF" w:rsidRPr="000B2694" w:rsidRDefault="00FF23CF" w:rsidP="005C05C2">
                    <w:pPr>
                      <w:spacing w:before="80" w:after="0"/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681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33A69D5F" w14:textId="77777777" w:rsidR="00FF23CF" w:rsidRPr="000B2694" w:rsidRDefault="00FF23CF" w:rsidP="006A64BB">
                    <w:pPr>
                      <w:spacing w:before="80" w:after="0"/>
                      <w:rPr>
                        <w:rFonts w:asciiTheme="majorHAnsi" w:hAnsiTheme="majorHAnsi" w:cstheme="majorHAnsi"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53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19F01B15" w14:textId="77777777" w:rsidR="00FF23CF" w:rsidRPr="000B2694" w:rsidRDefault="00FF23CF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aps/>
                        <w:color w:val="262626" w:themeColor="text1" w:themeTint="D9"/>
                      </w:rPr>
                    </w:pPr>
                  </w:p>
                </w:tc>
              </w:tr>
              <w:tr w:rsidR="00FF23CF" w:rsidRPr="000B2694" w14:paraId="43DA0AB9" w14:textId="77777777" w:rsidTr="00DF1194">
                <w:tc>
                  <w:tcPr>
                    <w:tcW w:w="162" w:type="pct"/>
                    <w:tcBorders>
                      <w:top w:val="nil"/>
                      <w:left w:val="single" w:sz="8" w:space="0" w:color="577188" w:themeColor="accent1" w:themeShade="BF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6844D65F" w14:textId="77777777" w:rsidR="00FF23CF" w:rsidRDefault="00FF23CF" w:rsidP="00AE0FAA">
                    <w:pPr>
                      <w:spacing w:before="80" w:after="0"/>
                      <w:jc w:val="right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10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33E0E6A2" w14:textId="77777777" w:rsidR="00FF23CF" w:rsidRPr="000B2694" w:rsidRDefault="00FF23CF" w:rsidP="006A64BB">
                    <w:pPr>
                      <w:spacing w:before="80" w:after="0"/>
                      <w:rPr>
                        <w:rFonts w:asciiTheme="majorHAnsi" w:hAnsiTheme="majorHAnsi" w:cstheme="majorHAnsi"/>
                        <w:caps/>
                        <w:color w:val="262626" w:themeColor="text1" w:themeTint="D9"/>
                      </w:rPr>
                    </w:pPr>
                    <w:bookmarkStart w:id="3" w:name="_GoBack"/>
                    <w:bookmarkEnd w:id="3"/>
                  </w:p>
                </w:tc>
                <w:tc>
                  <w:tcPr>
                    <w:tcW w:w="175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55FCB2D0" w14:textId="77777777" w:rsidR="00FF23CF" w:rsidRPr="000B2694" w:rsidRDefault="00FF23CF" w:rsidP="00AE0FAA">
                    <w:pPr>
                      <w:spacing w:before="80" w:after="0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504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5A64A6DC" w14:textId="77777777" w:rsidR="00FF23CF" w:rsidRPr="000B2694" w:rsidRDefault="00FF23CF" w:rsidP="006A64BB">
                    <w:pPr>
                      <w:spacing w:before="80" w:after="0"/>
                      <w:jc w:val="center"/>
                      <w:rPr>
                        <w:rFonts w:asciiTheme="majorHAnsi" w:hAnsiTheme="majorHAnsi" w:cstheme="majorHAnsi"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18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626222D5" w14:textId="77777777" w:rsidR="00FF23CF" w:rsidRPr="000B2694" w:rsidRDefault="00FF23CF" w:rsidP="005C05C2">
                    <w:pPr>
                      <w:spacing w:before="80" w:after="0"/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681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69DF2835" w14:textId="77777777" w:rsidR="00FF23CF" w:rsidRPr="000B2694" w:rsidRDefault="00FF23CF" w:rsidP="006A64BB">
                    <w:pPr>
                      <w:spacing w:before="80" w:after="0"/>
                      <w:rPr>
                        <w:rFonts w:asciiTheme="majorHAnsi" w:hAnsiTheme="majorHAnsi" w:cstheme="majorHAnsi"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53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3116697F" w14:textId="77777777" w:rsidR="00FF23CF" w:rsidRPr="000B2694" w:rsidRDefault="00FF23CF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aps/>
                        <w:color w:val="262626" w:themeColor="text1" w:themeTint="D9"/>
                      </w:rPr>
                    </w:pPr>
                  </w:p>
                </w:tc>
              </w:tr>
              <w:tr w:rsidR="00FF23CF" w:rsidRPr="000B2694" w14:paraId="64D710BA" w14:textId="77777777" w:rsidTr="00DF1194">
                <w:trPr>
                  <w:trHeight w:val="70"/>
                </w:trPr>
                <w:tc>
                  <w:tcPr>
                    <w:tcW w:w="162" w:type="pct"/>
                    <w:tcBorders>
                      <w:top w:val="nil"/>
                      <w:left w:val="single" w:sz="8" w:space="0" w:color="577188" w:themeColor="accent1" w:themeShade="BF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0B6D3833" w14:textId="77777777" w:rsidR="00EF6BDA" w:rsidRPr="000B2694" w:rsidRDefault="00EF6BDA" w:rsidP="00AE0FAA">
                    <w:pPr>
                      <w:spacing w:before="0" w:after="80"/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107" w:type="pct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E5EAEE" w:themeFill="accent1" w:themeFillTint="33"/>
                  </w:tcPr>
                  <w:p w14:paraId="7811A8BB" w14:textId="77777777" w:rsidR="00EF6BDA" w:rsidRPr="000B2694" w:rsidRDefault="00EF6BDA" w:rsidP="00AE0FAA">
                    <w:pPr>
                      <w:spacing w:before="0" w:after="80"/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  <w:r w:rsidRPr="000B2694"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  <w:t>FIRST</w:t>
                    </w:r>
                  </w:p>
                </w:tc>
                <w:tc>
                  <w:tcPr>
                    <w:tcW w:w="175" w:type="pct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E5EAEE" w:themeFill="accent1" w:themeFillTint="33"/>
                  </w:tcPr>
                  <w:p w14:paraId="58831494" w14:textId="77777777" w:rsidR="00EF6BDA" w:rsidRPr="000B2694" w:rsidRDefault="00EF6BDA" w:rsidP="00AE0FAA">
                    <w:pPr>
                      <w:spacing w:before="0" w:after="80"/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504" w:type="pct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E5EAEE" w:themeFill="accent1" w:themeFillTint="33"/>
                  </w:tcPr>
                  <w:p w14:paraId="37B95B57" w14:textId="77777777" w:rsidR="00EF6BDA" w:rsidRPr="000B2694" w:rsidRDefault="00EF6BDA" w:rsidP="00AE0FAA">
                    <w:pPr>
                      <w:spacing w:before="0" w:after="80"/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  <w:r w:rsidRPr="000B2694"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  <w:t>MI</w:t>
                    </w:r>
                  </w:p>
                </w:tc>
                <w:tc>
                  <w:tcPr>
                    <w:tcW w:w="118" w:type="pct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E5EAEE" w:themeFill="accent1" w:themeFillTint="33"/>
                    <w:vAlign w:val="center"/>
                  </w:tcPr>
                  <w:p w14:paraId="5CF1EFD2" w14:textId="77777777" w:rsidR="00EF6BDA" w:rsidRPr="000B2694" w:rsidRDefault="00EF6BDA" w:rsidP="00AE0FAA">
                    <w:pPr>
                      <w:spacing w:before="0" w:after="80"/>
                      <w:jc w:val="right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681" w:type="pct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E5EAEE" w:themeFill="accent1" w:themeFillTint="33"/>
                  </w:tcPr>
                  <w:p w14:paraId="488A359D" w14:textId="77777777" w:rsidR="00EF6BDA" w:rsidRPr="000B2694" w:rsidRDefault="00EF6BDA" w:rsidP="00AE0FAA">
                    <w:pPr>
                      <w:spacing w:before="0" w:after="80"/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  <w:r w:rsidRPr="000B2694"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  <w:t>LAST</w:t>
                    </w:r>
                  </w:p>
                </w:tc>
                <w:tc>
                  <w:tcPr>
                    <w:tcW w:w="253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79379835" w14:textId="77777777" w:rsidR="00EF6BDA" w:rsidRPr="000B2694" w:rsidRDefault="00EF6BDA" w:rsidP="00AE0FAA">
                    <w:pPr>
                      <w:spacing w:before="0" w:after="80"/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</w:tr>
              <w:tr w:rsidR="00FF23CF" w:rsidRPr="000B2694" w14:paraId="4FE84A08" w14:textId="77777777" w:rsidTr="00DF1194">
                <w:trPr>
                  <w:trHeight w:val="70"/>
                </w:trPr>
                <w:tc>
                  <w:tcPr>
                    <w:tcW w:w="162" w:type="pct"/>
                    <w:tcBorders>
                      <w:top w:val="nil"/>
                      <w:left w:val="single" w:sz="8" w:space="0" w:color="577188" w:themeColor="accent1" w:themeShade="BF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1FA6D069" w14:textId="77777777" w:rsidR="00932E26" w:rsidRPr="000B2694" w:rsidRDefault="00932E26" w:rsidP="00AE0FAA">
                    <w:pPr>
                      <w:spacing w:before="0" w:after="80"/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107" w:type="pct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5D961C64" w14:textId="77777777" w:rsidR="00932E26" w:rsidRPr="000B2694" w:rsidRDefault="00932E26" w:rsidP="00AE0FAA">
                    <w:pPr>
                      <w:spacing w:before="0" w:after="80"/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75" w:type="pct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62CC16C5" w14:textId="77777777" w:rsidR="00932E26" w:rsidRPr="000B2694" w:rsidRDefault="00932E26" w:rsidP="00AE0FAA">
                    <w:pPr>
                      <w:spacing w:before="0" w:after="80"/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504" w:type="pct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4A9279BA" w14:textId="77777777" w:rsidR="00932E26" w:rsidRPr="000B2694" w:rsidRDefault="00932E26" w:rsidP="00AE0FAA">
                    <w:pPr>
                      <w:spacing w:before="0" w:after="80"/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18" w:type="pct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center"/>
                  </w:tcPr>
                  <w:p w14:paraId="7054BF91" w14:textId="77777777" w:rsidR="00932E26" w:rsidRPr="000B2694" w:rsidRDefault="00932E26" w:rsidP="00AE0FAA">
                    <w:pPr>
                      <w:spacing w:before="0" w:after="80"/>
                      <w:jc w:val="right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681" w:type="pct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7E460633" w14:textId="77777777" w:rsidR="00932E26" w:rsidRPr="000B2694" w:rsidRDefault="00932E26" w:rsidP="00AE0FAA">
                    <w:pPr>
                      <w:spacing w:before="0" w:after="80"/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53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5F68BB5A" w14:textId="77777777" w:rsidR="00932E26" w:rsidRPr="000B2694" w:rsidRDefault="00932E26" w:rsidP="00AE0FAA">
                    <w:pPr>
                      <w:spacing w:before="0" w:after="80"/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</w:tr>
              <w:tr w:rsidR="00FF23CF" w:rsidRPr="000B2694" w14:paraId="62F3DA03" w14:textId="77777777" w:rsidTr="00DF1194">
                <w:tc>
                  <w:tcPr>
                    <w:tcW w:w="162" w:type="pct"/>
                    <w:tcBorders>
                      <w:top w:val="nil"/>
                      <w:left w:val="single" w:sz="8" w:space="0" w:color="577188" w:themeColor="accent1" w:themeShade="BF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29A9A9EE" w14:textId="77777777" w:rsidR="00EF6BDA" w:rsidRPr="000B2694" w:rsidRDefault="00EF6BDA" w:rsidP="00AE0FAA">
                    <w:pPr>
                      <w:spacing w:before="80" w:after="0"/>
                      <w:jc w:val="right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10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6CE8DAB0" w14:textId="77777777" w:rsidR="00EF6BDA" w:rsidRPr="000B2694" w:rsidRDefault="00EF6BDA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75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3C1A79DD" w14:textId="77777777" w:rsidR="00EF6BDA" w:rsidRPr="000B2694" w:rsidRDefault="00EF6BDA" w:rsidP="00AE0FAA">
                    <w:pPr>
                      <w:spacing w:before="80" w:after="0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504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5EC1EABA" w14:textId="77777777" w:rsidR="00EF6BDA" w:rsidRPr="000B2694" w:rsidRDefault="00EF6BDA" w:rsidP="00AE0FAA">
                    <w:pPr>
                      <w:spacing w:before="80" w:after="0"/>
                      <w:jc w:val="right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18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center"/>
                  </w:tcPr>
                  <w:p w14:paraId="5056BA6F" w14:textId="77777777" w:rsidR="00EF6BDA" w:rsidRPr="000B2694" w:rsidRDefault="00EF6BDA" w:rsidP="00AE0FAA">
                    <w:pPr>
                      <w:spacing w:before="80" w:after="0"/>
                      <w:jc w:val="right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681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2A3B1E80" w14:textId="77777777" w:rsidR="00EF6BDA" w:rsidRPr="000B2694" w:rsidRDefault="00EF6BDA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53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390DD6BD" w14:textId="77777777" w:rsidR="00EF6BDA" w:rsidRPr="000B2694" w:rsidRDefault="00EF6BDA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aps/>
                        <w:color w:val="262626" w:themeColor="text1" w:themeTint="D9"/>
                      </w:rPr>
                    </w:pPr>
                  </w:p>
                </w:tc>
              </w:tr>
              <w:tr w:rsidR="00FF23CF" w:rsidRPr="000B2694" w14:paraId="0DF7C368" w14:textId="77777777" w:rsidTr="00DF1194">
                <w:tc>
                  <w:tcPr>
                    <w:tcW w:w="162" w:type="pct"/>
                    <w:tcBorders>
                      <w:top w:val="nil"/>
                      <w:left w:val="single" w:sz="8" w:space="0" w:color="577188" w:themeColor="accent1" w:themeShade="BF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3FFF9EA0" w14:textId="77777777" w:rsidR="00EF6BDA" w:rsidRPr="000B2694" w:rsidRDefault="00EF6BDA" w:rsidP="00AE0FAA">
                    <w:pPr>
                      <w:spacing w:before="0" w:after="80"/>
                      <w:jc w:val="right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10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4C752B6D" w14:textId="77777777" w:rsidR="00EF6BDA" w:rsidRPr="000B2694" w:rsidRDefault="00EF6BDA" w:rsidP="00AE0FAA">
                    <w:pPr>
                      <w:spacing w:before="0" w:after="80"/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  <w:r w:rsidRPr="000B2694"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  <w:t>HOME ADDRESS LINE 1</w:t>
                    </w:r>
                  </w:p>
                </w:tc>
                <w:tc>
                  <w:tcPr>
                    <w:tcW w:w="175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460FE37E" w14:textId="77777777" w:rsidR="00EF6BDA" w:rsidRPr="000B2694" w:rsidRDefault="00EF6BDA" w:rsidP="00AE0FAA">
                    <w:pPr>
                      <w:spacing w:before="0" w:after="80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504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6A972C04" w14:textId="77777777" w:rsidR="00EF6BDA" w:rsidRPr="000B2694" w:rsidRDefault="00EF6BDA" w:rsidP="00AE0FAA">
                    <w:pPr>
                      <w:spacing w:before="0" w:after="80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18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center"/>
                  </w:tcPr>
                  <w:p w14:paraId="44808E16" w14:textId="77777777" w:rsidR="00EF6BDA" w:rsidRPr="000B2694" w:rsidRDefault="00EF6BDA" w:rsidP="00AE0FAA">
                    <w:pPr>
                      <w:spacing w:before="0" w:after="80"/>
                      <w:jc w:val="right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681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12D7CCC5" w14:textId="77777777" w:rsidR="00EF6BDA" w:rsidRPr="000B2694" w:rsidRDefault="00AE0FAA" w:rsidP="00AE0FAA">
                    <w:pPr>
                      <w:spacing w:before="0" w:after="80"/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  <w:r w:rsidRPr="000B2694"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  <w:t>COUNTRY OF CITIZENSHIP</w:t>
                    </w:r>
                  </w:p>
                </w:tc>
                <w:tc>
                  <w:tcPr>
                    <w:tcW w:w="253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7BD74ED2" w14:textId="77777777" w:rsidR="00EF6BDA" w:rsidRPr="000B2694" w:rsidRDefault="00EF6BDA" w:rsidP="00AE0FAA">
                    <w:pPr>
                      <w:spacing w:before="0" w:after="80"/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</w:tr>
              <w:tr w:rsidR="00FF23CF" w:rsidRPr="000B2694" w14:paraId="1F134A53" w14:textId="77777777" w:rsidTr="00DF1194">
                <w:tc>
                  <w:tcPr>
                    <w:tcW w:w="162" w:type="pct"/>
                    <w:tcBorders>
                      <w:top w:val="nil"/>
                      <w:left w:val="single" w:sz="8" w:space="0" w:color="577188" w:themeColor="accent1" w:themeShade="BF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75101CA8" w14:textId="77777777" w:rsidR="00EF6BDA" w:rsidRPr="000B2694" w:rsidRDefault="00EF6BDA" w:rsidP="00AE0FAA">
                    <w:pPr>
                      <w:spacing w:before="80" w:after="0"/>
                      <w:jc w:val="right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10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06285BDC" w14:textId="77777777" w:rsidR="00EF6BDA" w:rsidRPr="000B2694" w:rsidRDefault="00EF6BDA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75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5558C017" w14:textId="77777777" w:rsidR="00EF6BDA" w:rsidRPr="000B2694" w:rsidRDefault="00EF6BDA" w:rsidP="00AE0FAA">
                    <w:pPr>
                      <w:spacing w:before="80" w:after="0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504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48CE22E6" w14:textId="77777777" w:rsidR="00EF6BDA" w:rsidRPr="000B2694" w:rsidRDefault="00EF6BDA" w:rsidP="00AE0FAA">
                    <w:pPr>
                      <w:spacing w:before="80" w:after="0"/>
                      <w:jc w:val="right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18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center"/>
                  </w:tcPr>
                  <w:p w14:paraId="271DA4A7" w14:textId="77777777" w:rsidR="00EF6BDA" w:rsidRPr="000B2694" w:rsidRDefault="00EF6BDA" w:rsidP="00AE0FAA">
                    <w:pPr>
                      <w:spacing w:before="80" w:after="0"/>
                      <w:jc w:val="right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681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37425F01" w14:textId="77777777" w:rsidR="00EF6BDA" w:rsidRPr="000B2694" w:rsidRDefault="00EF6BDA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53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08437605" w14:textId="77777777" w:rsidR="00EF6BDA" w:rsidRPr="000B2694" w:rsidRDefault="00EF6BDA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aps/>
                        <w:color w:val="262626" w:themeColor="text1" w:themeTint="D9"/>
                      </w:rPr>
                    </w:pPr>
                  </w:p>
                </w:tc>
              </w:tr>
              <w:tr w:rsidR="00FF23CF" w:rsidRPr="000B2694" w14:paraId="441BB165" w14:textId="77777777" w:rsidTr="00DF1194">
                <w:tc>
                  <w:tcPr>
                    <w:tcW w:w="162" w:type="pct"/>
                    <w:tcBorders>
                      <w:top w:val="nil"/>
                      <w:left w:val="single" w:sz="8" w:space="0" w:color="577188" w:themeColor="accent1" w:themeShade="BF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421727F2" w14:textId="77777777" w:rsidR="00EF6BDA" w:rsidRPr="000B2694" w:rsidRDefault="00EF6BDA" w:rsidP="00AE0FAA">
                    <w:pPr>
                      <w:spacing w:before="0" w:after="80"/>
                      <w:jc w:val="right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10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0D6447EF" w14:textId="77777777" w:rsidR="00EF6BDA" w:rsidRPr="000B2694" w:rsidRDefault="00EF6BDA" w:rsidP="00AE0FAA">
                    <w:pPr>
                      <w:spacing w:before="0" w:after="80"/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  <w:r w:rsidRPr="000B2694"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  <w:t>HOME ADDRESS LINE 2</w:t>
                    </w:r>
                  </w:p>
                </w:tc>
                <w:tc>
                  <w:tcPr>
                    <w:tcW w:w="175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5B284735" w14:textId="77777777" w:rsidR="00EF6BDA" w:rsidRPr="000B2694" w:rsidRDefault="00EF6BDA" w:rsidP="00AE0FAA">
                    <w:pPr>
                      <w:spacing w:before="0" w:after="80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504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33409C9D" w14:textId="77777777" w:rsidR="00EF6BDA" w:rsidRPr="000B2694" w:rsidRDefault="00EF6BDA" w:rsidP="00AE0FAA">
                    <w:pPr>
                      <w:spacing w:before="0" w:after="80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18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center"/>
                  </w:tcPr>
                  <w:p w14:paraId="50C4FD23" w14:textId="77777777" w:rsidR="00EF6BDA" w:rsidRPr="000B2694" w:rsidRDefault="00EF6BDA" w:rsidP="00AE0FAA">
                    <w:pPr>
                      <w:spacing w:before="0" w:after="80"/>
                      <w:jc w:val="right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681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30301A35" w14:textId="77777777" w:rsidR="00EF6BDA" w:rsidRPr="000B2694" w:rsidRDefault="00AE0FAA" w:rsidP="00AE0FAA">
                    <w:pPr>
                      <w:spacing w:before="0" w:after="80"/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  <w:r w:rsidRPr="000B2694">
                      <w:rPr>
                        <w:rFonts w:asciiTheme="majorHAnsi" w:hAnsiTheme="majorHAnsi" w:cstheme="majorHAnsi"/>
                        <w:b/>
                        <w:color w:val="262626" w:themeColor="text1" w:themeTint="D9"/>
                      </w:rPr>
                      <w:t>TELEPHONE NO. (PRIMARY)</w:t>
                    </w:r>
                  </w:p>
                </w:tc>
                <w:tc>
                  <w:tcPr>
                    <w:tcW w:w="253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406A2BB6" w14:textId="77777777" w:rsidR="00EF6BDA" w:rsidRPr="000B2694" w:rsidRDefault="00EF6BDA" w:rsidP="00AE0FAA">
                    <w:pPr>
                      <w:spacing w:before="0" w:after="80"/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</w:tr>
              <w:tr w:rsidR="00FF23CF" w:rsidRPr="000B2694" w14:paraId="011B1B1A" w14:textId="77777777" w:rsidTr="00DF1194">
                <w:tc>
                  <w:tcPr>
                    <w:tcW w:w="162" w:type="pct"/>
                    <w:tcBorders>
                      <w:top w:val="nil"/>
                      <w:left w:val="single" w:sz="8" w:space="0" w:color="577188" w:themeColor="accent1" w:themeShade="BF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75714615" w14:textId="77777777" w:rsidR="00EF6BDA" w:rsidRPr="000B2694" w:rsidRDefault="00EF6BDA" w:rsidP="00AE0FAA">
                    <w:pPr>
                      <w:spacing w:before="80" w:after="0"/>
                      <w:jc w:val="right"/>
                      <w:rPr>
                        <w:rFonts w:asciiTheme="majorHAnsi" w:hAnsiTheme="majorHAnsi" w:cstheme="majorHAnsi"/>
                        <w:b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10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159A7E08" w14:textId="26D26BE2" w:rsidR="00EF6BDA" w:rsidRPr="000B2694" w:rsidRDefault="00EF6BDA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75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62E1A9AF" w14:textId="77777777" w:rsidR="00EF6BDA" w:rsidRPr="000B2694" w:rsidRDefault="00EF6BDA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504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063781EF" w14:textId="77777777" w:rsidR="00EF6BDA" w:rsidRPr="000B2694" w:rsidRDefault="00EF6BDA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18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center"/>
                  </w:tcPr>
                  <w:p w14:paraId="1A805BC2" w14:textId="77777777" w:rsidR="00EF6BDA" w:rsidRPr="000B2694" w:rsidRDefault="00EF6BDA" w:rsidP="00AE0FAA">
                    <w:pPr>
                      <w:spacing w:before="80" w:after="0"/>
                      <w:jc w:val="right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681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494CE237" w14:textId="77777777" w:rsidR="00EF6BDA" w:rsidRPr="000B2694" w:rsidRDefault="00EF6BDA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53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258F2F6C" w14:textId="77777777" w:rsidR="00EF6BDA" w:rsidRPr="000B2694" w:rsidRDefault="00EF6BDA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</w:tr>
              <w:tr w:rsidR="00FF23CF" w:rsidRPr="000B2694" w14:paraId="1795BDC2" w14:textId="77777777" w:rsidTr="00DF1194">
                <w:tc>
                  <w:tcPr>
                    <w:tcW w:w="162" w:type="pct"/>
                    <w:tcBorders>
                      <w:top w:val="nil"/>
                      <w:left w:val="single" w:sz="8" w:space="0" w:color="577188" w:themeColor="accent1" w:themeShade="BF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4C5D9D6A" w14:textId="77777777" w:rsidR="006801A0" w:rsidRPr="000B2694" w:rsidRDefault="006801A0" w:rsidP="00AE0FAA">
                    <w:pPr>
                      <w:spacing w:before="80" w:after="0"/>
                      <w:jc w:val="right"/>
                      <w:rPr>
                        <w:rFonts w:asciiTheme="majorHAnsi" w:hAnsiTheme="majorHAnsi" w:cstheme="majorHAnsi"/>
                        <w:b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107" w:type="pct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3E6CCDA0" w14:textId="4797D099" w:rsidR="006801A0" w:rsidRPr="00083A72" w:rsidRDefault="00083A72" w:rsidP="00083A72">
                    <w:pPr>
                      <w:spacing w:before="0" w:after="120"/>
                      <w:jc w:val="center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  <w:r w:rsidRPr="000B2694"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  <w:t>CITY, STATE ZIP</w:t>
                    </w:r>
                  </w:p>
                </w:tc>
                <w:tc>
                  <w:tcPr>
                    <w:tcW w:w="175" w:type="pct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E5EAEE" w:themeFill="accent1" w:themeFillTint="33"/>
                  </w:tcPr>
                  <w:p w14:paraId="6F195AAC" w14:textId="77777777" w:rsidR="006801A0" w:rsidRPr="000B2694" w:rsidRDefault="006801A0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504" w:type="pct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E5EAEE" w:themeFill="accent1" w:themeFillTint="33"/>
                  </w:tcPr>
                  <w:p w14:paraId="3AB879BD" w14:textId="77777777" w:rsidR="006801A0" w:rsidRPr="000B2694" w:rsidRDefault="006801A0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18" w:type="pct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E5EAEE" w:themeFill="accent1" w:themeFillTint="33"/>
                    <w:vAlign w:val="center"/>
                  </w:tcPr>
                  <w:p w14:paraId="522307DF" w14:textId="77777777" w:rsidR="006801A0" w:rsidRPr="000B2694" w:rsidRDefault="006801A0" w:rsidP="00AE0FAA">
                    <w:pPr>
                      <w:spacing w:before="80" w:after="0"/>
                      <w:jc w:val="right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681" w:type="pct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24F1E967" w14:textId="699E0F39" w:rsidR="006801A0" w:rsidRPr="00083A72" w:rsidRDefault="00083A72" w:rsidP="00083A72">
                    <w:pPr>
                      <w:spacing w:before="0" w:after="120"/>
                      <w:ind w:left="-15" w:hanging="15"/>
                      <w:jc w:val="center"/>
                      <w:rPr>
                        <w:rFonts w:asciiTheme="majorHAnsi" w:hAnsiTheme="majorHAnsi" w:cstheme="majorHAnsi"/>
                        <w:b/>
                        <w:color w:val="262626" w:themeColor="text1" w:themeTint="D9"/>
                      </w:rPr>
                    </w:pPr>
                    <w:r w:rsidRPr="000B2694">
                      <w:rPr>
                        <w:rFonts w:asciiTheme="majorHAnsi" w:hAnsiTheme="majorHAnsi" w:cstheme="majorHAnsi"/>
                        <w:b/>
                        <w:color w:val="262626" w:themeColor="text1" w:themeTint="D9"/>
                      </w:rPr>
                      <w:t>EMAIL (PRIMARY)</w:t>
                    </w:r>
                  </w:p>
                </w:tc>
                <w:tc>
                  <w:tcPr>
                    <w:tcW w:w="253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6F93E3C4" w14:textId="77777777" w:rsidR="006801A0" w:rsidRPr="000B2694" w:rsidRDefault="006801A0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</w:tr>
              <w:tr w:rsidR="00FF23CF" w:rsidRPr="000B2694" w14:paraId="2AC44849" w14:textId="77777777" w:rsidTr="00DF1194">
                <w:trPr>
                  <w:trHeight w:val="70"/>
                </w:trPr>
                <w:tc>
                  <w:tcPr>
                    <w:tcW w:w="162" w:type="pct"/>
                    <w:tcBorders>
                      <w:top w:val="nil"/>
                      <w:left w:val="single" w:sz="8" w:space="0" w:color="577188" w:themeColor="accent1" w:themeShade="BF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0FA12D9C" w14:textId="77777777" w:rsidR="006801A0" w:rsidRPr="000B2694" w:rsidRDefault="006801A0" w:rsidP="00AE0FAA">
                    <w:pPr>
                      <w:spacing w:before="80" w:after="0"/>
                      <w:jc w:val="right"/>
                      <w:rPr>
                        <w:rFonts w:asciiTheme="majorHAnsi" w:hAnsiTheme="majorHAnsi" w:cstheme="majorHAnsi"/>
                        <w:b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107" w:type="pct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355F8341" w14:textId="77777777" w:rsidR="006801A0" w:rsidRPr="000B2694" w:rsidRDefault="006801A0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75" w:type="pct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2C3B1654" w14:textId="77777777" w:rsidR="006801A0" w:rsidRPr="000B2694" w:rsidRDefault="006801A0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504" w:type="pct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71D45374" w14:textId="77777777" w:rsidR="006801A0" w:rsidRPr="000B2694" w:rsidRDefault="006801A0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18" w:type="pct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center"/>
                  </w:tcPr>
                  <w:p w14:paraId="79927928" w14:textId="77777777" w:rsidR="006801A0" w:rsidRPr="000B2694" w:rsidRDefault="006801A0" w:rsidP="00AE0FAA">
                    <w:pPr>
                      <w:spacing w:before="80" w:after="0"/>
                      <w:jc w:val="right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681" w:type="pct"/>
                    <w:tcBorders>
                      <w:top w:val="single" w:sz="4" w:space="0" w:color="auto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033EE2A7" w14:textId="77777777" w:rsidR="006801A0" w:rsidRPr="000B2694" w:rsidRDefault="006801A0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53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1E89E288" w14:textId="77777777" w:rsidR="006801A0" w:rsidRPr="000B2694" w:rsidRDefault="006801A0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</w:tr>
              <w:tr w:rsidR="00FF23CF" w:rsidRPr="000B2694" w14:paraId="7C1885B5" w14:textId="77777777" w:rsidTr="00DF1194">
                <w:tc>
                  <w:tcPr>
                    <w:tcW w:w="162" w:type="pct"/>
                    <w:tcBorders>
                      <w:top w:val="nil"/>
                      <w:left w:val="single" w:sz="8" w:space="0" w:color="577188" w:themeColor="accent1" w:themeShade="BF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01CFEAA7" w14:textId="77777777" w:rsidR="00083A72" w:rsidRPr="000B2694" w:rsidRDefault="00083A72" w:rsidP="00AE0FAA">
                    <w:pPr>
                      <w:spacing w:before="80" w:after="0"/>
                      <w:jc w:val="right"/>
                      <w:rPr>
                        <w:rFonts w:asciiTheme="majorHAnsi" w:hAnsiTheme="majorHAnsi" w:cstheme="majorHAnsi"/>
                        <w:b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10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2069BFD1" w14:textId="74DC5064" w:rsidR="00083A72" w:rsidRPr="000B2694" w:rsidRDefault="00083A72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  <w:r w:rsidRPr="000B2694"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  <w:sz w:val="22"/>
                        <w:szCs w:val="22"/>
                      </w:rPr>
                      <w:t>select all OF THE FOLLOWING that apply:</w:t>
                    </w:r>
                  </w:p>
                </w:tc>
                <w:tc>
                  <w:tcPr>
                    <w:tcW w:w="175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13F082C8" w14:textId="77777777" w:rsidR="00083A72" w:rsidRPr="000B2694" w:rsidRDefault="00083A72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504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0CD5F293" w14:textId="77777777" w:rsidR="00083A72" w:rsidRPr="000B2694" w:rsidRDefault="00083A72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18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center"/>
                  </w:tcPr>
                  <w:p w14:paraId="06C7A28F" w14:textId="77777777" w:rsidR="00083A72" w:rsidRPr="000B2694" w:rsidRDefault="00083A72" w:rsidP="00AE0FAA">
                    <w:pPr>
                      <w:spacing w:before="80" w:after="0"/>
                      <w:jc w:val="right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681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33B4016C" w14:textId="77777777" w:rsidR="00083A72" w:rsidRPr="000B2694" w:rsidRDefault="00083A72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53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1BA74BED" w14:textId="77777777" w:rsidR="00083A72" w:rsidRPr="000B2694" w:rsidRDefault="00083A72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</w:tr>
              <w:tr w:rsidR="00FF23CF" w:rsidRPr="000B2694" w14:paraId="27E41A93" w14:textId="77777777" w:rsidTr="00DF1194">
                <w:tc>
                  <w:tcPr>
                    <w:tcW w:w="162" w:type="pct"/>
                    <w:tcBorders>
                      <w:top w:val="nil"/>
                      <w:left w:val="single" w:sz="8" w:space="0" w:color="577188" w:themeColor="accent1" w:themeShade="BF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center"/>
                  </w:tcPr>
                  <w:p w14:paraId="5CE1B209" w14:textId="2F46E471" w:rsidR="00083A72" w:rsidRPr="000B2694" w:rsidRDefault="00083A72" w:rsidP="00083A72">
                    <w:pPr>
                      <w:spacing w:before="80" w:after="0"/>
                      <w:jc w:val="center"/>
                      <w:rPr>
                        <w:rFonts w:asciiTheme="majorHAnsi" w:hAnsiTheme="majorHAnsi" w:cstheme="majorHAnsi"/>
                        <w:b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10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14:paraId="448D643A" w14:textId="1756FA50" w:rsidR="00083A72" w:rsidRDefault="000F45DF" w:rsidP="00083A72">
                    <w:pPr>
                      <w:spacing w:before="80" w:after="0"/>
                      <w:rPr>
                        <w:rFonts w:asciiTheme="majorHAnsi" w:hAnsiTheme="majorHAnsi" w:cstheme="majorHAnsi"/>
                        <w:b/>
                        <w:bCs/>
                        <w:color w:val="262626" w:themeColor="text1" w:themeTint="D9"/>
                      </w:rPr>
                    </w:pPr>
                    <w:sdt>
                      <w:sdtPr>
                        <w:rPr>
                          <w:rFonts w:asciiTheme="majorHAnsi" w:eastAsia="MS Gothic" w:hAnsiTheme="majorHAnsi" w:cstheme="majorHAnsi"/>
                          <w:b/>
                          <w:caps/>
                          <w:color w:val="262626" w:themeColor="text1" w:themeTint="D9"/>
                        </w:rPr>
                        <w:id w:val="1326015325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FF23CF">
                          <w:rPr>
                            <w:rFonts w:ascii="MS Gothic" w:eastAsia="MS Gothic" w:hAnsi="MS Gothic" w:cstheme="majorHAnsi" w:hint="eastAsia"/>
                            <w:b/>
                            <w:caps/>
                            <w:color w:val="262626" w:themeColor="text1" w:themeTint="D9"/>
                          </w:rPr>
                          <w:t>☐</w:t>
                        </w:r>
                      </w:sdtContent>
                    </w:sdt>
                    <w:r w:rsidR="00FF23CF">
                      <w:rPr>
                        <w:rFonts w:asciiTheme="majorHAnsi" w:hAnsiTheme="majorHAnsi" w:cstheme="majorHAnsi"/>
                        <w:b/>
                        <w:bCs/>
                        <w:color w:val="262626" w:themeColor="text1" w:themeTint="D9"/>
                      </w:rPr>
                      <w:t xml:space="preserve">  </w:t>
                    </w:r>
                    <w:r w:rsidR="00083A72">
                      <w:rPr>
                        <w:rFonts w:asciiTheme="majorHAnsi" w:hAnsiTheme="majorHAnsi" w:cstheme="majorHAnsi"/>
                        <w:b/>
                        <w:bCs/>
                        <w:color w:val="262626" w:themeColor="text1" w:themeTint="D9"/>
                      </w:rPr>
                      <w:t>UCHICAGO FACUL</w:t>
                    </w:r>
                    <w:r w:rsidR="00D244C5">
                      <w:rPr>
                        <w:rFonts w:asciiTheme="majorHAnsi" w:hAnsiTheme="majorHAnsi" w:cstheme="majorHAnsi"/>
                        <w:b/>
                        <w:bCs/>
                        <w:color w:val="262626" w:themeColor="text1" w:themeTint="D9"/>
                      </w:rPr>
                      <w:t>T</w:t>
                    </w:r>
                    <w:r w:rsidR="00083A72">
                      <w:rPr>
                        <w:rFonts w:asciiTheme="majorHAnsi" w:hAnsiTheme="majorHAnsi" w:cstheme="majorHAnsi"/>
                        <w:b/>
                        <w:bCs/>
                        <w:color w:val="262626" w:themeColor="text1" w:themeTint="D9"/>
                      </w:rPr>
                      <w:t>Y, RESEARCHER, STAFF</w:t>
                    </w:r>
                  </w:p>
                  <w:p w14:paraId="5977DA7C" w14:textId="11A8994D" w:rsidR="00083A72" w:rsidRPr="00083A72" w:rsidRDefault="00083A72" w:rsidP="00083A72">
                    <w:pPr>
                      <w:spacing w:before="80" w:after="0"/>
                      <w:rPr>
                        <w:rFonts w:asciiTheme="majorHAnsi" w:hAnsiTheme="majorHAnsi" w:cstheme="majorHAnsi"/>
                        <w:b/>
                        <w:bCs/>
                        <w:color w:val="262626" w:themeColor="text1" w:themeTint="D9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bCs/>
                        <w:color w:val="262626" w:themeColor="text1" w:themeTint="D9"/>
                      </w:rPr>
                      <w:lastRenderedPageBreak/>
                      <w:t xml:space="preserve">DEPT/DIV:   </w:t>
                    </w:r>
                    <w:sdt>
                      <w:sdtPr>
                        <w:rPr>
                          <w:rStyle w:val="TypeText"/>
                          <w:rFonts w:asciiTheme="majorHAnsi" w:hAnsiTheme="majorHAnsi" w:cstheme="majorHAnsi"/>
                        </w:rPr>
                        <w:id w:val="860169853"/>
                        <w:placeholder>
                          <w:docPart w:val="B8909412495B47F3A38B5DF9C7DF3C5A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b/>
                          <w:color w:val="595959" w:themeColor="text1" w:themeTint="A6"/>
                          <w:sz w:val="20"/>
                        </w:rPr>
                      </w:sdtEndPr>
                      <w:sdtContent>
                        <w:r w:rsidRPr="000B2694">
                          <w:rPr>
                            <w:rStyle w:val="PlaceholderText"/>
                            <w:rFonts w:asciiTheme="majorHAnsi" w:hAnsiTheme="majorHAnsi" w:cstheme="majorHAnsi"/>
                            <w:color w:val="262626" w:themeColor="text1" w:themeTint="D9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75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6605B15E" w14:textId="77777777" w:rsidR="00083A72" w:rsidRPr="000B2694" w:rsidRDefault="00083A72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504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037259B0" w14:textId="1C26B4FE" w:rsidR="00083A72" w:rsidRPr="000B2694" w:rsidRDefault="00083A72" w:rsidP="00FF23CF">
                    <w:pPr>
                      <w:spacing w:before="80" w:after="0"/>
                      <w:jc w:val="right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18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54E7760D" w14:textId="4501D168" w:rsidR="00083A72" w:rsidRPr="000B2694" w:rsidRDefault="00083A72" w:rsidP="00FF23CF">
                    <w:pPr>
                      <w:spacing w:before="80" w:after="0"/>
                      <w:jc w:val="center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681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bottom"/>
                  </w:tcPr>
                  <w:p w14:paraId="0D920865" w14:textId="77777777" w:rsidR="00083A72" w:rsidRPr="00083A72" w:rsidRDefault="00083A72" w:rsidP="00083A72">
                    <w:pPr>
                      <w:spacing w:before="80" w:after="0"/>
                      <w:rPr>
                        <w:rFonts w:asciiTheme="majorHAnsi" w:hAnsiTheme="majorHAnsi" w:cstheme="majorHAnsi"/>
                        <w:b/>
                        <w:bCs/>
                        <w:color w:val="262626" w:themeColor="text1" w:themeTint="D9"/>
                      </w:rPr>
                    </w:pPr>
                    <w:r w:rsidRPr="00083A72">
                      <w:rPr>
                        <w:rFonts w:ascii="Segoe UI Symbol" w:hAnsi="Segoe UI Symbol" w:cs="Segoe UI Symbol"/>
                        <w:b/>
                        <w:bCs/>
                        <w:color w:val="262626" w:themeColor="text1" w:themeTint="D9"/>
                      </w:rPr>
                      <w:t xml:space="preserve">☐ </w:t>
                    </w:r>
                    <w:r w:rsidRPr="00083A72">
                      <w:rPr>
                        <w:rFonts w:asciiTheme="majorHAnsi" w:hAnsiTheme="majorHAnsi" w:cstheme="majorHAnsi"/>
                        <w:b/>
                        <w:bCs/>
                        <w:color w:val="262626" w:themeColor="text1" w:themeTint="D9"/>
                      </w:rPr>
                      <w:t>UCHICAGO MEDICINE</w:t>
                    </w:r>
                  </w:p>
                  <w:p w14:paraId="4EA8A4A4" w14:textId="37045D54" w:rsidR="00083A72" w:rsidRPr="000B2694" w:rsidRDefault="00083A72" w:rsidP="00083A72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  <w:r w:rsidRPr="00083A72">
                      <w:rPr>
                        <w:rFonts w:ascii="Segoe UI Symbol" w:hAnsi="Segoe UI Symbol" w:cs="Segoe UI Symbol"/>
                        <w:b/>
                        <w:bCs/>
                        <w:color w:val="262626" w:themeColor="text1" w:themeTint="D9"/>
                      </w:rPr>
                      <w:lastRenderedPageBreak/>
                      <w:t xml:space="preserve">☐ </w:t>
                    </w:r>
                    <w:r w:rsidRPr="00083A72">
                      <w:rPr>
                        <w:rFonts w:asciiTheme="majorHAnsi" w:hAnsiTheme="majorHAnsi" w:cstheme="majorHAnsi"/>
                        <w:b/>
                        <w:bCs/>
                        <w:color w:val="262626" w:themeColor="text1" w:themeTint="D9"/>
                      </w:rPr>
                      <w:t>MARINE BIOLOGICAL LABORATORY (MBL)</w:t>
                    </w:r>
                  </w:p>
                </w:tc>
                <w:tc>
                  <w:tcPr>
                    <w:tcW w:w="253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36C11234" w14:textId="77777777" w:rsidR="00083A72" w:rsidRPr="000B2694" w:rsidRDefault="00083A72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</w:tr>
              <w:tr w:rsidR="00FF23CF" w:rsidRPr="000B2694" w14:paraId="336785E7" w14:textId="77777777" w:rsidTr="00DF1194">
                <w:tc>
                  <w:tcPr>
                    <w:tcW w:w="162" w:type="pct"/>
                    <w:tcBorders>
                      <w:top w:val="nil"/>
                      <w:left w:val="single" w:sz="8" w:space="0" w:color="577188" w:themeColor="accent1" w:themeShade="BF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center"/>
                  </w:tcPr>
                  <w:p w14:paraId="24D2161C" w14:textId="77777777" w:rsidR="00FF23CF" w:rsidRPr="000B2694" w:rsidRDefault="00FF23CF" w:rsidP="00083A72">
                    <w:pPr>
                      <w:spacing w:before="80" w:after="0"/>
                      <w:jc w:val="center"/>
                      <w:rPr>
                        <w:rFonts w:asciiTheme="majorHAnsi" w:hAnsiTheme="majorHAnsi" w:cstheme="majorHAnsi"/>
                        <w:b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10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center"/>
                  </w:tcPr>
                  <w:p w14:paraId="2AA6F45C" w14:textId="77777777" w:rsidR="00FF23CF" w:rsidRDefault="00FF23CF" w:rsidP="00083A72">
                    <w:pPr>
                      <w:spacing w:before="80" w:after="0"/>
                      <w:rPr>
                        <w:rFonts w:asciiTheme="majorHAnsi" w:eastAsia="MS Gothic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75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61F92C23" w14:textId="77777777" w:rsidR="00FF23CF" w:rsidRPr="000B2694" w:rsidRDefault="00FF23CF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504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2F1F15D4" w14:textId="77777777" w:rsidR="00FF23CF" w:rsidRPr="000B2694" w:rsidRDefault="00FF23CF" w:rsidP="00FF23CF">
                    <w:pPr>
                      <w:spacing w:before="80" w:after="0"/>
                      <w:jc w:val="right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18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56953B0F" w14:textId="77777777" w:rsidR="00FF23CF" w:rsidRPr="000B2694" w:rsidRDefault="00FF23CF" w:rsidP="00FF23CF">
                    <w:pPr>
                      <w:spacing w:before="80" w:after="0"/>
                      <w:jc w:val="center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681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36078E82" w14:textId="77777777" w:rsidR="00FF23CF" w:rsidRPr="00083A72" w:rsidRDefault="00FF23CF" w:rsidP="00083A72">
                    <w:pPr>
                      <w:spacing w:before="80" w:after="0"/>
                      <w:rPr>
                        <w:rFonts w:ascii="Segoe UI Symbol" w:hAnsi="Segoe UI Symbol" w:cs="Segoe UI Symbol"/>
                        <w:b/>
                        <w:bCs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53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5AF2E5D2" w14:textId="77777777" w:rsidR="00FF23CF" w:rsidRPr="000B2694" w:rsidRDefault="00FF23CF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</w:tr>
              <w:tr w:rsidR="00FF23CF" w:rsidRPr="000B2694" w14:paraId="0228E35B" w14:textId="77777777" w:rsidTr="00DF1194">
                <w:tc>
                  <w:tcPr>
                    <w:tcW w:w="162" w:type="pct"/>
                    <w:tcBorders>
                      <w:top w:val="nil"/>
                      <w:left w:val="single" w:sz="8" w:space="0" w:color="577188" w:themeColor="accent1" w:themeShade="BF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center"/>
                  </w:tcPr>
                  <w:p w14:paraId="33B40A71" w14:textId="77777777" w:rsidR="00FF23CF" w:rsidRPr="000B2694" w:rsidRDefault="00FF23CF" w:rsidP="00083A72">
                    <w:pPr>
                      <w:spacing w:before="80" w:after="0"/>
                      <w:jc w:val="center"/>
                      <w:rPr>
                        <w:rFonts w:asciiTheme="majorHAnsi" w:hAnsiTheme="majorHAnsi" w:cstheme="majorHAnsi"/>
                        <w:b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107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14:paraId="71F6FD1E" w14:textId="2E975EB2" w:rsidR="00FF23CF" w:rsidRDefault="000F45DF" w:rsidP="00083A72">
                    <w:pPr>
                      <w:spacing w:before="80" w:after="0"/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caps/>
                          <w:color w:val="262626" w:themeColor="text1" w:themeTint="D9"/>
                        </w:rPr>
                        <w:id w:val="-1267921713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FF23CF">
                          <w:rPr>
                            <w:rFonts w:ascii="MS Gothic" w:eastAsia="MS Gothic" w:hAnsi="MS Gothic" w:cstheme="majorHAnsi" w:hint="eastAsia"/>
                            <w:b/>
                            <w:caps/>
                            <w:color w:val="262626" w:themeColor="text1" w:themeTint="D9"/>
                          </w:rPr>
                          <w:t>☐</w:t>
                        </w:r>
                      </w:sdtContent>
                    </w:sdt>
                    <w:r w:rsidR="00FF23CF" w:rsidRPr="000B2694"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  <w:t xml:space="preserve"> </w:t>
                    </w:r>
                    <w:r w:rsidR="00FF23CF"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  <w:t xml:space="preserve"> </w:t>
                    </w:r>
                    <w:r w:rsidR="00FF23CF" w:rsidRPr="000B2694"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  <w:t>OTHER AFFILIATION</w:t>
                    </w:r>
                  </w:p>
                  <w:p w14:paraId="1D0160A1" w14:textId="49FDF4C0" w:rsidR="00FF23CF" w:rsidRDefault="00FF23CF" w:rsidP="00083A72">
                    <w:pPr>
                      <w:spacing w:before="80" w:after="0"/>
                      <w:rPr>
                        <w:rFonts w:asciiTheme="majorHAnsi" w:eastAsia="MS Gothic" w:hAnsiTheme="majorHAnsi" w:cstheme="majorHAnsi"/>
                        <w:b/>
                        <w:caps/>
                        <w:color w:val="262626" w:themeColor="text1" w:themeTint="D9"/>
                      </w:rPr>
                    </w:pPr>
                    <w:r w:rsidRPr="000B2694"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  <w:t>LIST:</w:t>
                    </w:r>
                    <w:r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  <w:t xml:space="preserve"> </w:t>
                    </w:r>
                    <w:r>
                      <w:rPr>
                        <w:rStyle w:val="TypeText"/>
                        <w:rFonts w:asciiTheme="majorHAnsi" w:hAnsiTheme="majorHAnsi" w:cstheme="majorHAnsi"/>
                      </w:rPr>
                      <w:t xml:space="preserve"> </w:t>
                    </w:r>
                    <w:sdt>
                      <w:sdtPr>
                        <w:rPr>
                          <w:rStyle w:val="TypeText"/>
                          <w:rFonts w:asciiTheme="majorHAnsi" w:hAnsiTheme="majorHAnsi" w:cstheme="majorHAnsi"/>
                        </w:rPr>
                        <w:id w:val="1687559574"/>
                        <w:placeholder>
                          <w:docPart w:val="A8B5EF25397C454E83379E2A5699C81C"/>
                        </w:placeholder>
                        <w:showingPlcHdr/>
                      </w:sdtPr>
                      <w:sdtEndPr>
                        <w:rPr>
                          <w:rStyle w:val="DefaultParagraphFont"/>
                          <w:b/>
                          <w:color w:val="595959" w:themeColor="text1" w:themeTint="A6"/>
                          <w:sz w:val="20"/>
                        </w:rPr>
                      </w:sdtEndPr>
                      <w:sdtContent>
                        <w:r w:rsidRPr="000B2694">
                          <w:rPr>
                            <w:rStyle w:val="PlaceholderText"/>
                            <w:rFonts w:asciiTheme="majorHAnsi" w:hAnsiTheme="majorHAnsi" w:cstheme="majorHAnsi"/>
                            <w:color w:val="262626" w:themeColor="text1" w:themeTint="D9"/>
                          </w:rPr>
                          <w:t>Click here to enter text</w:t>
                        </w:r>
                        <w:r w:rsidRPr="000B2694">
                          <w:rPr>
                            <w:rStyle w:val="PlaceholderText"/>
                            <w:rFonts w:asciiTheme="majorHAnsi" w:hAnsiTheme="majorHAnsi" w:cstheme="majorHAnsi"/>
                          </w:rPr>
                          <w:t>.</w:t>
                        </w:r>
                      </w:sdtContent>
                    </w:sdt>
                  </w:p>
                </w:tc>
                <w:tc>
                  <w:tcPr>
                    <w:tcW w:w="175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58E4B037" w14:textId="77777777" w:rsidR="00FF23CF" w:rsidRPr="000B2694" w:rsidRDefault="00FF23CF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504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584922DE" w14:textId="77777777" w:rsidR="00FF23CF" w:rsidRPr="000B2694" w:rsidRDefault="00FF23CF" w:rsidP="00FF23CF">
                    <w:pPr>
                      <w:spacing w:before="80" w:after="0"/>
                      <w:jc w:val="right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18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08CB8647" w14:textId="77777777" w:rsidR="00FF23CF" w:rsidRPr="000B2694" w:rsidRDefault="00FF23CF" w:rsidP="00FF23CF">
                    <w:pPr>
                      <w:spacing w:before="80" w:after="0"/>
                      <w:jc w:val="center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681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auto"/>
                    <w:vAlign w:val="center"/>
                  </w:tcPr>
                  <w:p w14:paraId="02EB0D4A" w14:textId="62105BEE" w:rsidR="00FF23CF" w:rsidRPr="00083A72" w:rsidRDefault="000F45DF" w:rsidP="00FF23CF">
                    <w:pPr>
                      <w:spacing w:before="80" w:after="0"/>
                      <w:rPr>
                        <w:rFonts w:ascii="Segoe UI Symbol" w:hAnsi="Segoe UI Symbol" w:cs="Segoe UI Symbol"/>
                        <w:b/>
                        <w:bCs/>
                        <w:color w:val="262626" w:themeColor="text1" w:themeTint="D9"/>
                      </w:rPr>
                    </w:pPr>
                    <w:sdt>
                      <w:sdtPr>
                        <w:rPr>
                          <w:rFonts w:asciiTheme="majorHAnsi" w:hAnsiTheme="majorHAnsi" w:cstheme="majorHAnsi"/>
                          <w:b/>
                          <w:color w:val="262626" w:themeColor="text1" w:themeTint="D9"/>
                        </w:rPr>
                        <w:id w:val="1230661462"/>
                        <w14:checkbox>
                          <w14:checked w14:val="0"/>
                          <w14:checkedState w14:val="00FC" w14:font="Wingdings"/>
                          <w14:uncheckedState w14:val="2610" w14:font="MS Gothic"/>
                        </w14:checkbox>
                      </w:sdtPr>
                      <w:sdtEndPr/>
                      <w:sdtContent>
                        <w:r w:rsidR="00FF23CF">
                          <w:rPr>
                            <w:rFonts w:ascii="MS Gothic" w:eastAsia="MS Gothic" w:hAnsi="MS Gothic" w:cstheme="majorHAnsi" w:hint="eastAsia"/>
                            <w:b/>
                            <w:color w:val="262626" w:themeColor="text1" w:themeTint="D9"/>
                          </w:rPr>
                          <w:t>☐</w:t>
                        </w:r>
                      </w:sdtContent>
                    </w:sdt>
                    <w:r w:rsidR="00FF23CF" w:rsidRPr="000B2694"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  <w:t xml:space="preserve"> </w:t>
                    </w:r>
                    <w:r w:rsidR="00FF23CF"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  <w:t xml:space="preserve"> </w:t>
                    </w:r>
                    <w:r w:rsidR="00FF23CF" w:rsidRPr="000B2694">
                      <w:rPr>
                        <w:rFonts w:asciiTheme="majorHAnsi" w:hAnsiTheme="majorHAnsi" w:cstheme="majorHAnsi"/>
                        <w:b/>
                        <w:caps/>
                        <w:color w:val="262626" w:themeColor="text1" w:themeTint="D9"/>
                      </w:rPr>
                      <w:t>TOYOTA TECHNICAL INSTITUTE (TTI)</w:t>
                    </w:r>
                  </w:p>
                </w:tc>
                <w:tc>
                  <w:tcPr>
                    <w:tcW w:w="253" w:type="pct"/>
                    <w:tcBorders>
                      <w:top w:val="nil"/>
                      <w:left w:val="nil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0E698BE7" w14:textId="77777777" w:rsidR="00FF23CF" w:rsidRPr="000B2694" w:rsidRDefault="00FF23CF" w:rsidP="00AE0FAA">
                    <w:pPr>
                      <w:spacing w:before="80" w:after="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</w:tr>
              <w:tr w:rsidR="00FF23CF" w:rsidRPr="000B2694" w14:paraId="2279FDFA" w14:textId="77777777" w:rsidTr="00DF1194">
                <w:trPr>
                  <w:trHeight w:val="657"/>
                </w:trPr>
                <w:tc>
                  <w:tcPr>
                    <w:tcW w:w="162" w:type="pct"/>
                    <w:tcBorders>
                      <w:top w:val="nil"/>
                      <w:left w:val="single" w:sz="8" w:space="0" w:color="577188" w:themeColor="accent1" w:themeShade="BF"/>
                      <w:bottom w:val="nil"/>
                      <w:right w:val="nil"/>
                    </w:tcBorders>
                    <w:shd w:val="clear" w:color="auto" w:fill="E5EAEE" w:themeFill="accent1" w:themeFillTint="33"/>
                  </w:tcPr>
                  <w:p w14:paraId="07EB7842" w14:textId="77777777" w:rsidR="00EF6BDA" w:rsidRPr="000B2694" w:rsidRDefault="00EF6BDA" w:rsidP="00987AA6">
                    <w:pPr>
                      <w:spacing w:before="0" w:after="120"/>
                      <w:jc w:val="center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2107" w:type="pct"/>
                    <w:tcBorders>
                      <w:top w:val="nil"/>
                      <w:left w:val="nil"/>
                      <w:bottom w:val="single" w:sz="4" w:space="0" w:color="7E97AD" w:themeColor="accent1"/>
                      <w:right w:val="nil"/>
                    </w:tcBorders>
                    <w:shd w:val="clear" w:color="auto" w:fill="E5EAEE" w:themeFill="accent1" w:themeFillTint="33"/>
                    <w:vAlign w:val="center"/>
                  </w:tcPr>
                  <w:p w14:paraId="6F713E36" w14:textId="01952B65" w:rsidR="006801A0" w:rsidRPr="006801A0" w:rsidRDefault="006801A0" w:rsidP="00083A72">
                    <w:pPr>
                      <w:spacing w:before="0" w:after="120"/>
                      <w:rPr>
                        <w:rFonts w:asciiTheme="majorHAnsi" w:hAnsiTheme="majorHAnsi" w:cstheme="majorHAnsi"/>
                      </w:rPr>
                    </w:pPr>
                  </w:p>
                </w:tc>
                <w:tc>
                  <w:tcPr>
                    <w:tcW w:w="175" w:type="pct"/>
                    <w:tcBorders>
                      <w:top w:val="nil"/>
                      <w:left w:val="nil"/>
                      <w:bottom w:val="single" w:sz="4" w:space="0" w:color="7E97AD" w:themeColor="accent1"/>
                      <w:right w:val="nil"/>
                    </w:tcBorders>
                    <w:shd w:val="clear" w:color="auto" w:fill="E5EAEE" w:themeFill="accent1" w:themeFillTint="33"/>
                  </w:tcPr>
                  <w:p w14:paraId="666C98D6" w14:textId="77777777" w:rsidR="00EF6BDA" w:rsidRPr="000B2694" w:rsidRDefault="00EF6BDA" w:rsidP="00987AA6">
                    <w:pPr>
                      <w:spacing w:before="0" w:after="120"/>
                      <w:jc w:val="center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504" w:type="pct"/>
                    <w:tcBorders>
                      <w:top w:val="nil"/>
                      <w:left w:val="nil"/>
                      <w:bottom w:val="single" w:sz="4" w:space="0" w:color="7E97AD" w:themeColor="accent1"/>
                      <w:right w:val="nil"/>
                    </w:tcBorders>
                    <w:shd w:val="clear" w:color="auto" w:fill="E5EAEE" w:themeFill="accent1" w:themeFillTint="33"/>
                  </w:tcPr>
                  <w:p w14:paraId="6F302BAC" w14:textId="3CFDE2B4" w:rsidR="009D03B2" w:rsidRPr="000B2694" w:rsidRDefault="009D03B2" w:rsidP="009D03B2">
                    <w:pPr>
                      <w:spacing w:before="0" w:after="120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18" w:type="pct"/>
                    <w:tcBorders>
                      <w:top w:val="nil"/>
                      <w:left w:val="nil"/>
                      <w:bottom w:val="single" w:sz="4" w:space="0" w:color="7E97AD" w:themeColor="accent1"/>
                      <w:right w:val="nil"/>
                    </w:tcBorders>
                    <w:shd w:val="clear" w:color="auto" w:fill="E5EAEE" w:themeFill="accent1" w:themeFillTint="33"/>
                  </w:tcPr>
                  <w:p w14:paraId="26084ED6" w14:textId="77777777" w:rsidR="00EF6BDA" w:rsidRPr="000B2694" w:rsidRDefault="00EF6BDA" w:rsidP="00987AA6">
                    <w:pPr>
                      <w:spacing w:before="0" w:after="120"/>
                      <w:jc w:val="center"/>
                      <w:rPr>
                        <w:rFonts w:asciiTheme="majorHAnsi" w:hAnsiTheme="majorHAnsi" w:cstheme="majorHAnsi"/>
                        <w:color w:val="262626" w:themeColor="text1" w:themeTint="D9"/>
                      </w:rPr>
                    </w:pPr>
                  </w:p>
                </w:tc>
                <w:tc>
                  <w:tcPr>
                    <w:tcW w:w="1681" w:type="pct"/>
                    <w:tcBorders>
                      <w:top w:val="nil"/>
                      <w:left w:val="nil"/>
                      <w:bottom w:val="single" w:sz="4" w:space="0" w:color="7E97AD" w:themeColor="accent1"/>
                      <w:right w:val="nil"/>
                    </w:tcBorders>
                    <w:shd w:val="clear" w:color="auto" w:fill="E5EAEE" w:themeFill="accent1" w:themeFillTint="33"/>
                    <w:vAlign w:val="bottom"/>
                  </w:tcPr>
                  <w:p w14:paraId="10908D38" w14:textId="77777777" w:rsidR="006801A0" w:rsidRDefault="006801A0" w:rsidP="00FF23CF">
                    <w:pPr>
                      <w:spacing w:before="0" w:after="120"/>
                      <w:ind w:left="-15" w:hanging="15"/>
                      <w:jc w:val="right"/>
                      <w:rPr>
                        <w:rFonts w:asciiTheme="majorHAnsi" w:hAnsiTheme="majorHAnsi" w:cstheme="majorHAnsi"/>
                        <w:bCs/>
                        <w:color w:val="262626" w:themeColor="text1" w:themeTint="D9"/>
                      </w:rPr>
                    </w:pPr>
                  </w:p>
                  <w:p w14:paraId="27C52A35" w14:textId="7FCDE05A" w:rsidR="004516F8" w:rsidRPr="000349B8" w:rsidRDefault="004516F8" w:rsidP="00DF1194">
                    <w:pPr>
                      <w:spacing w:before="0" w:after="120"/>
                      <w:ind w:left="-33" w:hanging="990"/>
                      <w:jc w:val="right"/>
                      <w:rPr>
                        <w:rFonts w:asciiTheme="majorHAnsi" w:hAnsiTheme="majorHAnsi" w:cstheme="majorHAnsi"/>
                        <w:bCs/>
                        <w:color w:val="262626" w:themeColor="text1" w:themeTint="D9"/>
                      </w:rPr>
                    </w:pPr>
                    <w:r w:rsidRPr="000349B8">
                      <w:rPr>
                        <w:rFonts w:asciiTheme="majorHAnsi" w:hAnsiTheme="majorHAnsi" w:cstheme="majorHAnsi"/>
                        <w:bCs/>
                        <w:color w:val="262626" w:themeColor="text1" w:themeTint="D9"/>
                      </w:rPr>
                      <w:t>CLICK PLUS (+) TO INCLUDE</w:t>
                    </w:r>
                    <w:r w:rsidR="000349B8" w:rsidRPr="000349B8">
                      <w:rPr>
                        <w:rFonts w:asciiTheme="majorHAnsi" w:hAnsiTheme="majorHAnsi" w:cstheme="majorHAnsi"/>
                        <w:bCs/>
                        <w:color w:val="262626" w:themeColor="text1" w:themeTint="D9"/>
                      </w:rPr>
                      <w:t xml:space="preserve"> </w:t>
                    </w:r>
                    <w:r w:rsidRPr="000349B8">
                      <w:rPr>
                        <w:rFonts w:asciiTheme="majorHAnsi" w:hAnsiTheme="majorHAnsi" w:cstheme="majorHAnsi"/>
                        <w:bCs/>
                        <w:color w:val="262626" w:themeColor="text1" w:themeTint="D9"/>
                      </w:rPr>
                      <w:t xml:space="preserve">ADDITIONAL </w:t>
                    </w:r>
                    <w:r w:rsidR="000349B8">
                      <w:rPr>
                        <w:rFonts w:asciiTheme="majorHAnsi" w:hAnsiTheme="majorHAnsi" w:cstheme="majorHAnsi"/>
                        <w:bCs/>
                        <w:color w:val="262626" w:themeColor="text1" w:themeTint="D9"/>
                      </w:rPr>
                      <w:t>CONTRIBUTORS.</w:t>
                    </w:r>
                  </w:p>
                </w:tc>
                <w:tc>
                  <w:tcPr>
                    <w:tcW w:w="253" w:type="pct"/>
                    <w:tcBorders>
                      <w:top w:val="nil"/>
                      <w:left w:val="nil"/>
                      <w:bottom w:val="nil"/>
                      <w:right w:val="single" w:sz="8" w:space="0" w:color="577188" w:themeColor="accent1" w:themeShade="BF"/>
                    </w:tcBorders>
                    <w:shd w:val="clear" w:color="auto" w:fill="E5EAEE" w:themeFill="accent1" w:themeFillTint="33"/>
                  </w:tcPr>
                  <w:p w14:paraId="51F0EB26" w14:textId="26B3CAF0" w:rsidR="00EF6BDA" w:rsidRPr="000B2694" w:rsidRDefault="00EF6BDA" w:rsidP="00987AA6">
                    <w:pPr>
                      <w:spacing w:before="0" w:after="120"/>
                      <w:jc w:val="center"/>
                      <w:rPr>
                        <w:rFonts w:asciiTheme="majorHAnsi" w:hAnsiTheme="majorHAnsi" w:cstheme="majorHAnsi"/>
                        <w:b/>
                        <w:color w:val="262626" w:themeColor="text1" w:themeTint="D9"/>
                      </w:rPr>
                    </w:pPr>
                  </w:p>
                </w:tc>
              </w:tr>
            </w:sdtContent>
          </w:sdt>
        </w:sdtContent>
      </w:sdt>
      <w:tr w:rsidR="00FF23CF" w:rsidRPr="000B2694" w14:paraId="3ECAD1B4" w14:textId="77777777" w:rsidTr="00DF1194">
        <w:tc>
          <w:tcPr>
            <w:tcW w:w="162" w:type="pct"/>
            <w:tcBorders>
              <w:top w:val="nil"/>
              <w:left w:val="single" w:sz="8" w:space="0" w:color="577188" w:themeColor="accent1" w:themeShade="BF"/>
              <w:bottom w:val="nil"/>
              <w:right w:val="nil"/>
            </w:tcBorders>
            <w:shd w:val="clear" w:color="auto" w:fill="E5EAEE" w:themeFill="accent1" w:themeFillTint="33"/>
          </w:tcPr>
          <w:p w14:paraId="34EFA8B8" w14:textId="77777777" w:rsidR="00EF6BDA" w:rsidRPr="000B2694" w:rsidRDefault="00EF6BDA" w:rsidP="005C05C2">
            <w:pPr>
              <w:spacing w:before="120" w:after="120"/>
              <w:rPr>
                <w:rFonts w:asciiTheme="majorHAnsi" w:hAnsiTheme="majorHAnsi" w:cstheme="majorHAnsi"/>
                <w:color w:val="262626" w:themeColor="text1" w:themeTint="D9"/>
              </w:rPr>
            </w:pPr>
          </w:p>
        </w:tc>
        <w:tc>
          <w:tcPr>
            <w:tcW w:w="4585" w:type="pct"/>
            <w:gridSpan w:val="5"/>
            <w:tcBorders>
              <w:top w:val="single" w:sz="4" w:space="0" w:color="7E97AD" w:themeColor="accent1"/>
              <w:left w:val="nil"/>
              <w:bottom w:val="nil"/>
              <w:right w:val="nil"/>
            </w:tcBorders>
            <w:shd w:val="clear" w:color="auto" w:fill="E5EAEE" w:themeFill="accent1" w:themeFillTint="33"/>
          </w:tcPr>
          <w:p w14:paraId="69286133" w14:textId="77777777" w:rsidR="00EF6BDA" w:rsidRPr="000B2694" w:rsidRDefault="00EF6BDA" w:rsidP="005C05C2">
            <w:pPr>
              <w:spacing w:before="120" w:after="120"/>
              <w:ind w:right="432"/>
              <w:jc w:val="both"/>
              <w:rPr>
                <w:rFonts w:asciiTheme="majorHAnsi" w:hAnsiTheme="majorHAnsi" w:cstheme="majorHAnsi"/>
                <w:color w:val="262626" w:themeColor="text1" w:themeTint="D9"/>
              </w:rPr>
            </w:pPr>
            <w:r w:rsidRPr="000B2694">
              <w:rPr>
                <w:rFonts w:asciiTheme="majorHAnsi" w:hAnsiTheme="majorHAnsi" w:cstheme="majorHAnsi"/>
                <w:b/>
                <w:i/>
                <w:color w:val="262626" w:themeColor="text1" w:themeTint="D9"/>
              </w:rPr>
              <w:t>BY SIGNING BELOW, I HEREBY CERTIFY THE INFORMATION INCLUDED ABOVE AND ATTACHED IS TRUE AND ACCUR</w:t>
            </w:r>
            <w:r w:rsidR="00B01CF4" w:rsidRPr="000B2694">
              <w:rPr>
                <w:rFonts w:asciiTheme="majorHAnsi" w:hAnsiTheme="majorHAnsi" w:cstheme="majorHAnsi"/>
                <w:b/>
                <w:i/>
                <w:color w:val="262626" w:themeColor="text1" w:themeTint="D9"/>
              </w:rPr>
              <w:t>ATE TO THE BEST OF MY KNOWLEDGE.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577188" w:themeColor="accent1" w:themeShade="BF"/>
            </w:tcBorders>
            <w:shd w:val="clear" w:color="auto" w:fill="E5EAEE" w:themeFill="accent1" w:themeFillTint="33"/>
          </w:tcPr>
          <w:p w14:paraId="4D25D0DF" w14:textId="77777777" w:rsidR="00EF6BDA" w:rsidRPr="000B2694" w:rsidRDefault="00EF6BDA" w:rsidP="005C05C2">
            <w:pPr>
              <w:spacing w:before="120" w:after="120"/>
              <w:ind w:right="432"/>
              <w:jc w:val="both"/>
              <w:rPr>
                <w:rFonts w:asciiTheme="majorHAnsi" w:hAnsiTheme="majorHAnsi" w:cstheme="majorHAnsi"/>
                <w:color w:val="262626" w:themeColor="text1" w:themeTint="D9"/>
              </w:rPr>
            </w:pPr>
          </w:p>
        </w:tc>
      </w:tr>
      <w:tr w:rsidR="00FF23CF" w:rsidRPr="000B2694" w14:paraId="366D6B0C" w14:textId="77777777" w:rsidTr="00DF1194">
        <w:tc>
          <w:tcPr>
            <w:tcW w:w="162" w:type="pct"/>
            <w:tcBorders>
              <w:top w:val="nil"/>
              <w:left w:val="single" w:sz="8" w:space="0" w:color="577188" w:themeColor="accent1" w:themeShade="BF"/>
              <w:bottom w:val="nil"/>
              <w:right w:val="nil"/>
            </w:tcBorders>
            <w:shd w:val="clear" w:color="auto" w:fill="E5EAEE" w:themeFill="accent1" w:themeFillTint="33"/>
          </w:tcPr>
          <w:p w14:paraId="05DBC64D" w14:textId="77777777" w:rsidR="00EF6BDA" w:rsidRPr="000B2694" w:rsidRDefault="00EF6BDA" w:rsidP="00AE0FAA">
            <w:pPr>
              <w:spacing w:before="120" w:after="0"/>
              <w:rPr>
                <w:rFonts w:asciiTheme="majorHAnsi" w:hAnsiTheme="majorHAnsi" w:cstheme="majorHAnsi"/>
                <w:color w:val="262626" w:themeColor="text1" w:themeTint="D9"/>
              </w:rPr>
            </w:pPr>
          </w:p>
        </w:tc>
        <w:tc>
          <w:tcPr>
            <w:tcW w:w="2786" w:type="pct"/>
            <w:gridSpan w:val="3"/>
            <w:tcBorders>
              <w:top w:val="nil"/>
              <w:left w:val="nil"/>
              <w:bottom w:val="single" w:sz="8" w:space="0" w:color="3A4B5B" w:themeColor="accent1" w:themeShade="80"/>
              <w:right w:val="nil"/>
            </w:tcBorders>
            <w:shd w:val="clear" w:color="auto" w:fill="auto"/>
            <w:vAlign w:val="bottom"/>
          </w:tcPr>
          <w:p w14:paraId="5B533EA1" w14:textId="77777777" w:rsidR="00EF6BDA" w:rsidRPr="000B2694" w:rsidRDefault="00EF6BDA" w:rsidP="00AE0FAA">
            <w:pPr>
              <w:spacing w:before="120" w:after="0"/>
              <w:rPr>
                <w:rFonts w:asciiTheme="majorHAnsi" w:hAnsiTheme="majorHAnsi" w:cstheme="majorHAnsi"/>
                <w:color w:val="262626" w:themeColor="text1" w:themeTint="D9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E5EAEE" w:themeFill="accent1" w:themeFillTint="33"/>
          </w:tcPr>
          <w:p w14:paraId="23968B58" w14:textId="77777777" w:rsidR="00EF6BDA" w:rsidRPr="000B2694" w:rsidRDefault="00EF6BDA" w:rsidP="00AE0FAA">
            <w:pPr>
              <w:spacing w:before="120" w:after="0"/>
              <w:rPr>
                <w:rFonts w:asciiTheme="majorHAnsi" w:hAnsiTheme="majorHAnsi" w:cstheme="majorHAnsi"/>
                <w:color w:val="262626" w:themeColor="text1" w:themeTint="D9"/>
              </w:rPr>
            </w:pPr>
          </w:p>
        </w:tc>
        <w:sdt>
          <w:sdtPr>
            <w:rPr>
              <w:rStyle w:val="TypeText"/>
              <w:rFonts w:asciiTheme="majorHAnsi" w:hAnsiTheme="majorHAnsi" w:cstheme="majorHAnsi"/>
            </w:rPr>
            <w:id w:val="-462425655"/>
            <w:placeholder>
              <w:docPart w:val="A9343A46B2924FCBAF1D4403DBDE7156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595959" w:themeColor="text1" w:themeTint="A6"/>
              <w:sz w:val="20"/>
            </w:rPr>
          </w:sdtEndPr>
          <w:sdtContent>
            <w:tc>
              <w:tcPr>
                <w:tcW w:w="1681" w:type="pct"/>
                <w:tcBorders>
                  <w:top w:val="nil"/>
                  <w:left w:val="nil"/>
                  <w:bottom w:val="single" w:sz="8" w:space="0" w:color="3A4B5B" w:themeColor="accent1" w:themeShade="80"/>
                  <w:right w:val="nil"/>
                </w:tcBorders>
                <w:shd w:val="clear" w:color="auto" w:fill="auto"/>
                <w:vAlign w:val="bottom"/>
              </w:tcPr>
              <w:p w14:paraId="616C752D" w14:textId="77777777" w:rsidR="00EF6BDA" w:rsidRPr="000B2694" w:rsidRDefault="00232011" w:rsidP="00666159">
                <w:pPr>
                  <w:spacing w:before="120" w:after="0"/>
                  <w:rPr>
                    <w:rFonts w:asciiTheme="majorHAnsi" w:hAnsiTheme="majorHAnsi" w:cstheme="majorHAnsi"/>
                    <w:color w:val="262626" w:themeColor="text1" w:themeTint="D9"/>
                  </w:rPr>
                </w:pPr>
                <w:r w:rsidRPr="000B2694">
                  <w:rPr>
                    <w:rStyle w:val="PlaceholderText"/>
                    <w:rFonts w:asciiTheme="majorHAnsi" w:hAnsiTheme="majorHAnsi" w:cstheme="majorHAnsi"/>
                    <w:color w:val="262626" w:themeColor="text1" w:themeTint="D9"/>
                  </w:rPr>
                  <w:t>Click to enter a date</w:t>
                </w:r>
                <w:r w:rsidRPr="000B2694">
                  <w:rPr>
                    <w:rStyle w:val="PlaceholderText"/>
                    <w:rFonts w:asciiTheme="majorHAnsi" w:hAnsiTheme="majorHAnsi" w:cstheme="majorHAnsi"/>
                  </w:rPr>
                  <w:t>.</w:t>
                </w:r>
              </w:p>
            </w:tc>
          </w:sdtContent>
        </w:sdt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577188" w:themeColor="accent1" w:themeShade="BF"/>
            </w:tcBorders>
            <w:shd w:val="clear" w:color="auto" w:fill="E5EAEE" w:themeFill="accent1" w:themeFillTint="33"/>
          </w:tcPr>
          <w:p w14:paraId="18D820C2" w14:textId="77777777" w:rsidR="00EF6BDA" w:rsidRPr="000B2694" w:rsidRDefault="00EF6BDA" w:rsidP="00AE0FAA">
            <w:pPr>
              <w:spacing w:before="120" w:after="0"/>
              <w:rPr>
                <w:rFonts w:asciiTheme="majorHAnsi" w:hAnsiTheme="majorHAnsi" w:cstheme="majorHAnsi"/>
                <w:color w:val="262626" w:themeColor="text1" w:themeTint="D9"/>
              </w:rPr>
            </w:pPr>
          </w:p>
        </w:tc>
      </w:tr>
      <w:tr w:rsidR="00FF23CF" w:rsidRPr="000B2694" w14:paraId="789F47B9" w14:textId="77777777" w:rsidTr="00DF1194">
        <w:tc>
          <w:tcPr>
            <w:tcW w:w="162" w:type="pct"/>
            <w:tcBorders>
              <w:top w:val="nil"/>
              <w:left w:val="single" w:sz="8" w:space="0" w:color="577188" w:themeColor="accent1" w:themeShade="BF"/>
              <w:bottom w:val="nil"/>
              <w:right w:val="nil"/>
            </w:tcBorders>
            <w:shd w:val="clear" w:color="auto" w:fill="E5EAEE" w:themeFill="accent1" w:themeFillTint="33"/>
          </w:tcPr>
          <w:p w14:paraId="1EB08A85" w14:textId="77777777" w:rsidR="00EF6BDA" w:rsidRPr="000B2694" w:rsidRDefault="00EF6BDA" w:rsidP="00AE0FAA">
            <w:pPr>
              <w:spacing w:before="0" w:after="120"/>
              <w:rPr>
                <w:rFonts w:asciiTheme="majorHAnsi" w:hAnsiTheme="majorHAnsi" w:cstheme="majorHAnsi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2786" w:type="pct"/>
            <w:gridSpan w:val="3"/>
            <w:tcBorders>
              <w:top w:val="single" w:sz="8" w:space="0" w:color="3A4B5B" w:themeColor="accent1" w:themeShade="80"/>
              <w:left w:val="nil"/>
              <w:bottom w:val="nil"/>
              <w:right w:val="nil"/>
            </w:tcBorders>
            <w:shd w:val="clear" w:color="auto" w:fill="E5EAEE" w:themeFill="accent1" w:themeFillTint="33"/>
          </w:tcPr>
          <w:p w14:paraId="75BEDE04" w14:textId="77777777" w:rsidR="00EF6BDA" w:rsidRPr="000B2694" w:rsidRDefault="00EF6BDA" w:rsidP="00AE0FAA">
            <w:pPr>
              <w:spacing w:before="0" w:after="120"/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22"/>
                <w:szCs w:val="22"/>
              </w:rPr>
            </w:pPr>
            <w:r w:rsidRPr="000B2694">
              <w:rPr>
                <w:rFonts w:asciiTheme="majorHAnsi" w:hAnsiTheme="majorHAnsi" w:cstheme="majorHAnsi"/>
                <w:b/>
                <w:color w:val="262626" w:themeColor="text1" w:themeTint="D9"/>
                <w:sz w:val="22"/>
                <w:szCs w:val="22"/>
              </w:rPr>
              <w:t>SIGNATURE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E5EAEE" w:themeFill="accent1" w:themeFillTint="33"/>
          </w:tcPr>
          <w:p w14:paraId="36582728" w14:textId="77777777" w:rsidR="00EF6BDA" w:rsidRPr="000B2694" w:rsidRDefault="00EF6BDA" w:rsidP="00AE0FAA">
            <w:pPr>
              <w:spacing w:before="0" w:after="120"/>
              <w:rPr>
                <w:rFonts w:asciiTheme="majorHAnsi" w:hAnsiTheme="majorHAnsi" w:cstheme="majorHAnsi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681" w:type="pct"/>
            <w:tcBorders>
              <w:top w:val="single" w:sz="8" w:space="0" w:color="3A4B5B" w:themeColor="accent1" w:themeShade="80"/>
              <w:left w:val="nil"/>
              <w:bottom w:val="nil"/>
              <w:right w:val="nil"/>
            </w:tcBorders>
            <w:shd w:val="clear" w:color="auto" w:fill="E5EAEE" w:themeFill="accent1" w:themeFillTint="33"/>
          </w:tcPr>
          <w:p w14:paraId="6EE2EBFD" w14:textId="77777777" w:rsidR="00EF6BDA" w:rsidRPr="000B2694" w:rsidRDefault="00EF6BDA" w:rsidP="00AE0FAA">
            <w:pPr>
              <w:spacing w:before="0" w:after="120"/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22"/>
                <w:szCs w:val="22"/>
              </w:rPr>
            </w:pPr>
            <w:r w:rsidRPr="000B2694">
              <w:rPr>
                <w:rFonts w:asciiTheme="majorHAnsi" w:hAnsiTheme="majorHAnsi" w:cstheme="majorHAnsi"/>
                <w:b/>
                <w:color w:val="262626" w:themeColor="text1" w:themeTint="D9"/>
                <w:sz w:val="22"/>
                <w:szCs w:val="22"/>
              </w:rPr>
              <w:t>DATE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8" w:space="0" w:color="577188" w:themeColor="accent1" w:themeShade="BF"/>
            </w:tcBorders>
            <w:shd w:val="clear" w:color="auto" w:fill="E5EAEE" w:themeFill="accent1" w:themeFillTint="33"/>
          </w:tcPr>
          <w:p w14:paraId="12844D89" w14:textId="77777777" w:rsidR="00EF6BDA" w:rsidRPr="000B2694" w:rsidRDefault="00EF6BDA" w:rsidP="00AE0FAA">
            <w:pPr>
              <w:spacing w:before="0" w:after="120"/>
              <w:jc w:val="center"/>
              <w:rPr>
                <w:rFonts w:asciiTheme="majorHAnsi" w:hAnsiTheme="majorHAnsi" w:cstheme="majorHAnsi"/>
                <w:b/>
                <w:color w:val="262626" w:themeColor="text1" w:themeTint="D9"/>
                <w:sz w:val="22"/>
                <w:szCs w:val="22"/>
              </w:rPr>
            </w:pPr>
          </w:p>
        </w:tc>
      </w:tr>
      <w:tr w:rsidR="008C2196" w:rsidRPr="000B2694" w14:paraId="49EBA110" w14:textId="77777777" w:rsidTr="00FF23CF">
        <w:tc>
          <w:tcPr>
            <w:tcW w:w="5000" w:type="pct"/>
            <w:gridSpan w:val="7"/>
            <w:tcBorders>
              <w:top w:val="nil"/>
              <w:left w:val="single" w:sz="8" w:space="0" w:color="577188" w:themeColor="accent1" w:themeShade="BF"/>
              <w:bottom w:val="single" w:sz="12" w:space="0" w:color="3A4B5B" w:themeColor="accent1" w:themeShade="80"/>
              <w:right w:val="single" w:sz="8" w:space="0" w:color="577188" w:themeColor="accent1" w:themeShade="BF"/>
            </w:tcBorders>
            <w:shd w:val="clear" w:color="auto" w:fill="E5EAEE" w:themeFill="accent1" w:themeFillTint="33"/>
          </w:tcPr>
          <w:p w14:paraId="118F84F0" w14:textId="77777777" w:rsidR="008C2196" w:rsidRPr="000B2694" w:rsidRDefault="008C2196" w:rsidP="00AE0FAA">
            <w:pPr>
              <w:spacing w:before="80" w:after="0"/>
              <w:rPr>
                <w:rFonts w:asciiTheme="majorHAnsi" w:hAnsiTheme="majorHAnsi" w:cstheme="majorHAnsi"/>
                <w:color w:val="262626" w:themeColor="text1" w:themeTint="D9"/>
              </w:rPr>
            </w:pPr>
          </w:p>
        </w:tc>
      </w:tr>
    </w:tbl>
    <w:p w14:paraId="03642B7D" w14:textId="17A06591" w:rsidR="008C2196" w:rsidRPr="00932E26" w:rsidRDefault="008C2196" w:rsidP="000349B8">
      <w:pPr>
        <w:spacing w:before="0" w:after="120"/>
        <w:rPr>
          <w:rFonts w:asciiTheme="majorHAnsi" w:hAnsiTheme="majorHAnsi" w:cstheme="majorHAnsi"/>
          <w:strike/>
          <w:color w:val="262626" w:themeColor="text1" w:themeTint="D9"/>
        </w:rPr>
      </w:pPr>
    </w:p>
    <w:sectPr w:rsidR="008C2196" w:rsidRPr="00932E26" w:rsidSect="00916F0C">
      <w:type w:val="continuous"/>
      <w:pgSz w:w="12240" w:h="15840" w:code="1"/>
      <w:pgMar w:top="90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75E5F" w14:textId="77777777" w:rsidR="000F45DF" w:rsidRDefault="000F45DF">
      <w:pPr>
        <w:spacing w:before="0" w:after="0"/>
      </w:pPr>
      <w:r>
        <w:separator/>
      </w:r>
    </w:p>
  </w:endnote>
  <w:endnote w:type="continuationSeparator" w:id="0">
    <w:p w14:paraId="708DE8A6" w14:textId="77777777" w:rsidR="000F45DF" w:rsidRDefault="000F45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38CAB" w14:textId="77777777" w:rsidR="009A0B8A" w:rsidRDefault="009A0B8A">
    <w:pPr>
      <w:pStyle w:val="Footer"/>
    </w:pPr>
    <w:r>
      <w:rPr>
        <w:noProof/>
      </w:rPr>
      <w:drawing>
        <wp:inline distT="0" distB="0" distL="0" distR="0" wp14:anchorId="1F9A87B2" wp14:editId="065484D8">
          <wp:extent cx="5942965" cy="409575"/>
          <wp:effectExtent l="0" t="0" r="63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7577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1FF0C" w14:textId="77777777" w:rsidR="00F51AE2" w:rsidRDefault="00916F0C" w:rsidP="00916F0C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3790963" wp14:editId="056A20A4">
              <wp:extent cx="5942965" cy="409575"/>
              <wp:effectExtent l="0" t="0" r="635" b="0"/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42965" cy="4095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F51AE2">
          <w:fldChar w:fldCharType="begin"/>
        </w:r>
        <w:r w:rsidR="00F51AE2">
          <w:instrText xml:space="preserve"> PAGE   \* MERGEFORMAT </w:instrText>
        </w:r>
        <w:r w:rsidR="00F51AE2">
          <w:fldChar w:fldCharType="separate"/>
        </w:r>
        <w:r w:rsidR="002500A5">
          <w:rPr>
            <w:noProof/>
          </w:rPr>
          <w:t>7</w:t>
        </w:r>
        <w:r w:rsidR="00F51AE2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738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4388C4" w14:textId="77777777" w:rsidR="00F51AE2" w:rsidRDefault="00F51A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0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E2A491" w14:textId="77777777" w:rsidR="00F51AE2" w:rsidRDefault="009A0B8A">
    <w:pPr>
      <w:pStyle w:val="Footer"/>
    </w:pPr>
    <w:r>
      <w:rPr>
        <w:noProof/>
      </w:rPr>
      <w:drawing>
        <wp:inline distT="0" distB="0" distL="0" distR="0" wp14:anchorId="2FAD3A3E" wp14:editId="23A033D1">
          <wp:extent cx="5942965" cy="409575"/>
          <wp:effectExtent l="0" t="0" r="63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96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281FB" w14:textId="77777777" w:rsidR="000F45DF" w:rsidRDefault="000F45DF">
      <w:pPr>
        <w:spacing w:before="0" w:after="0"/>
      </w:pPr>
      <w:r>
        <w:separator/>
      </w:r>
    </w:p>
  </w:footnote>
  <w:footnote w:type="continuationSeparator" w:id="0">
    <w:p w14:paraId="283973E4" w14:textId="77777777" w:rsidR="000F45DF" w:rsidRDefault="000F45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EE23C" w14:textId="77777777" w:rsidR="009A0B8A" w:rsidRDefault="009A0B8A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67EB259" wp14:editId="458CC00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400800" cy="2857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8" t="7538" r="3525" b="84924"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FA281" w14:textId="77777777" w:rsidR="00916F0C" w:rsidRDefault="00916F0C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3AF68CB" wp14:editId="3B53F994">
          <wp:simplePos x="0" y="0"/>
          <wp:positionH relativeFrom="margin">
            <wp:align>right</wp:align>
          </wp:positionH>
          <wp:positionV relativeFrom="paragraph">
            <wp:posOffset>-40391</wp:posOffset>
          </wp:positionV>
          <wp:extent cx="6400800" cy="28575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8" t="7538" r="3525" b="84924"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0DE11" w14:textId="77777777" w:rsidR="00F51AE2" w:rsidRDefault="009A0B8A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372E8DA" wp14:editId="7A5BD2A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400800" cy="2857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8" t="7538" r="3525" b="84924"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EE0"/>
    <w:multiLevelType w:val="hybridMultilevel"/>
    <w:tmpl w:val="DDD6EE64"/>
    <w:lvl w:ilvl="0" w:tplc="04090015">
      <w:start w:val="1"/>
      <w:numFmt w:val="upperLetter"/>
      <w:lvlText w:val="%1."/>
      <w:lvlJc w:val="left"/>
      <w:pPr>
        <w:ind w:left="3384" w:hanging="360"/>
      </w:pPr>
    </w:lvl>
    <w:lvl w:ilvl="1" w:tplc="04090019" w:tentative="1">
      <w:start w:val="1"/>
      <w:numFmt w:val="lowerLetter"/>
      <w:lvlText w:val="%2."/>
      <w:lvlJc w:val="left"/>
      <w:pPr>
        <w:ind w:left="4104" w:hanging="360"/>
      </w:pPr>
    </w:lvl>
    <w:lvl w:ilvl="2" w:tplc="0409001B" w:tentative="1">
      <w:start w:val="1"/>
      <w:numFmt w:val="lowerRoman"/>
      <w:lvlText w:val="%3."/>
      <w:lvlJc w:val="right"/>
      <w:pPr>
        <w:ind w:left="4824" w:hanging="180"/>
      </w:pPr>
    </w:lvl>
    <w:lvl w:ilvl="3" w:tplc="0409000F" w:tentative="1">
      <w:start w:val="1"/>
      <w:numFmt w:val="decimal"/>
      <w:lvlText w:val="%4."/>
      <w:lvlJc w:val="left"/>
      <w:pPr>
        <w:ind w:left="5544" w:hanging="360"/>
      </w:pPr>
    </w:lvl>
    <w:lvl w:ilvl="4" w:tplc="04090019" w:tentative="1">
      <w:start w:val="1"/>
      <w:numFmt w:val="lowerLetter"/>
      <w:lvlText w:val="%5."/>
      <w:lvlJc w:val="left"/>
      <w:pPr>
        <w:ind w:left="6264" w:hanging="360"/>
      </w:pPr>
    </w:lvl>
    <w:lvl w:ilvl="5" w:tplc="0409001B" w:tentative="1">
      <w:start w:val="1"/>
      <w:numFmt w:val="lowerRoman"/>
      <w:lvlText w:val="%6."/>
      <w:lvlJc w:val="right"/>
      <w:pPr>
        <w:ind w:left="6984" w:hanging="180"/>
      </w:pPr>
    </w:lvl>
    <w:lvl w:ilvl="6" w:tplc="0409000F" w:tentative="1">
      <w:start w:val="1"/>
      <w:numFmt w:val="decimal"/>
      <w:lvlText w:val="%7."/>
      <w:lvlJc w:val="left"/>
      <w:pPr>
        <w:ind w:left="7704" w:hanging="360"/>
      </w:pPr>
    </w:lvl>
    <w:lvl w:ilvl="7" w:tplc="04090019" w:tentative="1">
      <w:start w:val="1"/>
      <w:numFmt w:val="lowerLetter"/>
      <w:lvlText w:val="%8."/>
      <w:lvlJc w:val="left"/>
      <w:pPr>
        <w:ind w:left="8424" w:hanging="360"/>
      </w:pPr>
    </w:lvl>
    <w:lvl w:ilvl="8" w:tplc="040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1" w15:restartNumberingAfterBreak="0">
    <w:nsid w:val="08CB7582"/>
    <w:multiLevelType w:val="hybridMultilevel"/>
    <w:tmpl w:val="AC88919E"/>
    <w:lvl w:ilvl="0" w:tplc="04090013">
      <w:start w:val="1"/>
      <w:numFmt w:val="upp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0C96084A"/>
    <w:multiLevelType w:val="hybridMultilevel"/>
    <w:tmpl w:val="F9CA5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B7357"/>
    <w:multiLevelType w:val="hybridMultilevel"/>
    <w:tmpl w:val="F9CA5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701D"/>
    <w:multiLevelType w:val="hybridMultilevel"/>
    <w:tmpl w:val="9D703B34"/>
    <w:lvl w:ilvl="0" w:tplc="6C9C28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E5E24"/>
    <w:multiLevelType w:val="hybridMultilevel"/>
    <w:tmpl w:val="0BD447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F0075"/>
    <w:multiLevelType w:val="hybridMultilevel"/>
    <w:tmpl w:val="32B480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63ECC"/>
    <w:multiLevelType w:val="hybridMultilevel"/>
    <w:tmpl w:val="BC5C84A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274C7B"/>
    <w:multiLevelType w:val="hybridMultilevel"/>
    <w:tmpl w:val="AE64BB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F44EA"/>
    <w:multiLevelType w:val="hybridMultilevel"/>
    <w:tmpl w:val="1BD4FD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26AD1"/>
    <w:multiLevelType w:val="hybridMultilevel"/>
    <w:tmpl w:val="2EF831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714006"/>
    <w:multiLevelType w:val="hybridMultilevel"/>
    <w:tmpl w:val="419451C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702B32"/>
    <w:multiLevelType w:val="hybridMultilevel"/>
    <w:tmpl w:val="4258AE98"/>
    <w:lvl w:ilvl="0" w:tplc="9148F488">
      <w:start w:val="1"/>
      <w:numFmt w:val="decimal"/>
      <w:lvlText w:val="%1."/>
      <w:lvlJc w:val="left"/>
      <w:pPr>
        <w:ind w:left="1296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3B4326C6"/>
    <w:multiLevelType w:val="hybridMultilevel"/>
    <w:tmpl w:val="987AF2D4"/>
    <w:lvl w:ilvl="0" w:tplc="9148F488">
      <w:start w:val="1"/>
      <w:numFmt w:val="decimal"/>
      <w:lvlText w:val="%1."/>
      <w:lvlJc w:val="left"/>
      <w:pPr>
        <w:ind w:left="129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4C867B27"/>
    <w:multiLevelType w:val="hybridMultilevel"/>
    <w:tmpl w:val="60AAD0B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CA0161"/>
    <w:multiLevelType w:val="hybridMultilevel"/>
    <w:tmpl w:val="9716ACC6"/>
    <w:lvl w:ilvl="0" w:tplc="9148F488">
      <w:start w:val="1"/>
      <w:numFmt w:val="decimal"/>
      <w:lvlText w:val="%1."/>
      <w:lvlJc w:val="left"/>
      <w:pPr>
        <w:ind w:left="1296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5C0B611A"/>
    <w:multiLevelType w:val="hybridMultilevel"/>
    <w:tmpl w:val="E67015F2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5D0A102A"/>
    <w:multiLevelType w:val="hybridMultilevel"/>
    <w:tmpl w:val="7E68E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A3B62"/>
    <w:multiLevelType w:val="hybridMultilevel"/>
    <w:tmpl w:val="F9CA5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D78FE"/>
    <w:multiLevelType w:val="hybridMultilevel"/>
    <w:tmpl w:val="FF68D1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22FB0"/>
    <w:multiLevelType w:val="hybridMultilevel"/>
    <w:tmpl w:val="A61C00D0"/>
    <w:lvl w:ilvl="0" w:tplc="785AB4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EB36D9"/>
    <w:multiLevelType w:val="hybridMultilevel"/>
    <w:tmpl w:val="80ACB0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21"/>
  </w:num>
  <w:num w:numId="8">
    <w:abstractNumId w:val="4"/>
  </w:num>
  <w:num w:numId="9">
    <w:abstractNumId w:val="7"/>
  </w:num>
  <w:num w:numId="10">
    <w:abstractNumId w:val="14"/>
  </w:num>
  <w:num w:numId="11">
    <w:abstractNumId w:val="5"/>
  </w:num>
  <w:num w:numId="12">
    <w:abstractNumId w:val="17"/>
  </w:num>
  <w:num w:numId="13">
    <w:abstractNumId w:val="20"/>
  </w:num>
  <w:num w:numId="14">
    <w:abstractNumId w:val="2"/>
  </w:num>
  <w:num w:numId="15">
    <w:abstractNumId w:val="8"/>
  </w:num>
  <w:num w:numId="16">
    <w:abstractNumId w:val="0"/>
  </w:num>
  <w:num w:numId="17">
    <w:abstractNumId w:val="18"/>
  </w:num>
  <w:num w:numId="18">
    <w:abstractNumId w:val="3"/>
  </w:num>
  <w:num w:numId="19">
    <w:abstractNumId w:val="13"/>
  </w:num>
  <w:num w:numId="20">
    <w:abstractNumId w:val="1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BE"/>
    <w:rsid w:val="00003B2E"/>
    <w:rsid w:val="00015587"/>
    <w:rsid w:val="000349B8"/>
    <w:rsid w:val="00034CB9"/>
    <w:rsid w:val="00042F80"/>
    <w:rsid w:val="00047823"/>
    <w:rsid w:val="0005502C"/>
    <w:rsid w:val="0006295A"/>
    <w:rsid w:val="000705E5"/>
    <w:rsid w:val="00083A72"/>
    <w:rsid w:val="00086B13"/>
    <w:rsid w:val="00096A66"/>
    <w:rsid w:val="000A0BA7"/>
    <w:rsid w:val="000B2694"/>
    <w:rsid w:val="000C4D37"/>
    <w:rsid w:val="000E2A22"/>
    <w:rsid w:val="000F2F4E"/>
    <w:rsid w:val="000F45DF"/>
    <w:rsid w:val="00100EF8"/>
    <w:rsid w:val="0010229C"/>
    <w:rsid w:val="0012325A"/>
    <w:rsid w:val="0014741A"/>
    <w:rsid w:val="0016686E"/>
    <w:rsid w:val="00174F05"/>
    <w:rsid w:val="00177C79"/>
    <w:rsid w:val="00180C49"/>
    <w:rsid w:val="00194A75"/>
    <w:rsid w:val="00196892"/>
    <w:rsid w:val="001A0209"/>
    <w:rsid w:val="001B68DD"/>
    <w:rsid w:val="001C5075"/>
    <w:rsid w:val="001D6FC3"/>
    <w:rsid w:val="001E163F"/>
    <w:rsid w:val="001E3269"/>
    <w:rsid w:val="001E3D1E"/>
    <w:rsid w:val="001F163A"/>
    <w:rsid w:val="001F32CE"/>
    <w:rsid w:val="00201D8E"/>
    <w:rsid w:val="00214936"/>
    <w:rsid w:val="00220BD5"/>
    <w:rsid w:val="002218F5"/>
    <w:rsid w:val="00221CD6"/>
    <w:rsid w:val="002229E9"/>
    <w:rsid w:val="00232011"/>
    <w:rsid w:val="00235613"/>
    <w:rsid w:val="00236834"/>
    <w:rsid w:val="00237370"/>
    <w:rsid w:val="002410D6"/>
    <w:rsid w:val="002500A5"/>
    <w:rsid w:val="002528A4"/>
    <w:rsid w:val="00257622"/>
    <w:rsid w:val="002577F2"/>
    <w:rsid w:val="0026677D"/>
    <w:rsid w:val="0028503C"/>
    <w:rsid w:val="002A130D"/>
    <w:rsid w:val="002C3809"/>
    <w:rsid w:val="002E7267"/>
    <w:rsid w:val="00314E25"/>
    <w:rsid w:val="00317B5A"/>
    <w:rsid w:val="00322417"/>
    <w:rsid w:val="003229CF"/>
    <w:rsid w:val="00326484"/>
    <w:rsid w:val="0033102C"/>
    <w:rsid w:val="0035329A"/>
    <w:rsid w:val="00360D73"/>
    <w:rsid w:val="00363F34"/>
    <w:rsid w:val="00375052"/>
    <w:rsid w:val="00380833"/>
    <w:rsid w:val="00384D5F"/>
    <w:rsid w:val="00392DE7"/>
    <w:rsid w:val="0039343B"/>
    <w:rsid w:val="00397DB8"/>
    <w:rsid w:val="00397EC4"/>
    <w:rsid w:val="003B5ABC"/>
    <w:rsid w:val="003B6B08"/>
    <w:rsid w:val="003D2620"/>
    <w:rsid w:val="003E3D8B"/>
    <w:rsid w:val="003E4637"/>
    <w:rsid w:val="00401F38"/>
    <w:rsid w:val="00405E2D"/>
    <w:rsid w:val="00413364"/>
    <w:rsid w:val="004158A7"/>
    <w:rsid w:val="004223FF"/>
    <w:rsid w:val="00427903"/>
    <w:rsid w:val="00445D08"/>
    <w:rsid w:val="004516F8"/>
    <w:rsid w:val="004534F2"/>
    <w:rsid w:val="00472732"/>
    <w:rsid w:val="004814DD"/>
    <w:rsid w:val="004943DE"/>
    <w:rsid w:val="004D388B"/>
    <w:rsid w:val="004D3986"/>
    <w:rsid w:val="004E2DE4"/>
    <w:rsid w:val="004F38ED"/>
    <w:rsid w:val="00517BF0"/>
    <w:rsid w:val="00527C49"/>
    <w:rsid w:val="00544B34"/>
    <w:rsid w:val="0055190E"/>
    <w:rsid w:val="005664B6"/>
    <w:rsid w:val="00594E6B"/>
    <w:rsid w:val="005B22A4"/>
    <w:rsid w:val="005B501E"/>
    <w:rsid w:val="005C05C2"/>
    <w:rsid w:val="005C1511"/>
    <w:rsid w:val="005E52E3"/>
    <w:rsid w:val="005F5BB5"/>
    <w:rsid w:val="00605989"/>
    <w:rsid w:val="006203BA"/>
    <w:rsid w:val="00627E39"/>
    <w:rsid w:val="00636B82"/>
    <w:rsid w:val="006408EF"/>
    <w:rsid w:val="00643486"/>
    <w:rsid w:val="006439D1"/>
    <w:rsid w:val="006451E2"/>
    <w:rsid w:val="00646701"/>
    <w:rsid w:val="0065479E"/>
    <w:rsid w:val="00666159"/>
    <w:rsid w:val="006801A0"/>
    <w:rsid w:val="00682D71"/>
    <w:rsid w:val="00693059"/>
    <w:rsid w:val="006966BB"/>
    <w:rsid w:val="006A429C"/>
    <w:rsid w:val="006A64BB"/>
    <w:rsid w:val="006A6DFF"/>
    <w:rsid w:val="006B73EC"/>
    <w:rsid w:val="006C4151"/>
    <w:rsid w:val="006C69AB"/>
    <w:rsid w:val="006D0418"/>
    <w:rsid w:val="006D3A42"/>
    <w:rsid w:val="006F1FAF"/>
    <w:rsid w:val="00701C57"/>
    <w:rsid w:val="007238E0"/>
    <w:rsid w:val="00732B20"/>
    <w:rsid w:val="00744B36"/>
    <w:rsid w:val="0075259E"/>
    <w:rsid w:val="00752FFC"/>
    <w:rsid w:val="00764597"/>
    <w:rsid w:val="00766C0C"/>
    <w:rsid w:val="007819AC"/>
    <w:rsid w:val="00787617"/>
    <w:rsid w:val="00795451"/>
    <w:rsid w:val="007A4BD5"/>
    <w:rsid w:val="007A6161"/>
    <w:rsid w:val="007B27E9"/>
    <w:rsid w:val="007B5D67"/>
    <w:rsid w:val="007D482C"/>
    <w:rsid w:val="007E34BA"/>
    <w:rsid w:val="007F6DA0"/>
    <w:rsid w:val="0080412A"/>
    <w:rsid w:val="00823D8B"/>
    <w:rsid w:val="00831200"/>
    <w:rsid w:val="00843726"/>
    <w:rsid w:val="008617BE"/>
    <w:rsid w:val="00872FFA"/>
    <w:rsid w:val="008738DC"/>
    <w:rsid w:val="0087400F"/>
    <w:rsid w:val="008812CF"/>
    <w:rsid w:val="008C08EB"/>
    <w:rsid w:val="008C2196"/>
    <w:rsid w:val="008C7669"/>
    <w:rsid w:val="008D6D0C"/>
    <w:rsid w:val="008E733B"/>
    <w:rsid w:val="008E7851"/>
    <w:rsid w:val="00913798"/>
    <w:rsid w:val="009156C4"/>
    <w:rsid w:val="00916F0C"/>
    <w:rsid w:val="00932E26"/>
    <w:rsid w:val="009360F4"/>
    <w:rsid w:val="00953CF3"/>
    <w:rsid w:val="009556B5"/>
    <w:rsid w:val="0095622C"/>
    <w:rsid w:val="00956445"/>
    <w:rsid w:val="00987AA6"/>
    <w:rsid w:val="009A0B8A"/>
    <w:rsid w:val="009B2618"/>
    <w:rsid w:val="009B2F8A"/>
    <w:rsid w:val="009B43C4"/>
    <w:rsid w:val="009D03B2"/>
    <w:rsid w:val="009D3F78"/>
    <w:rsid w:val="009E5BE9"/>
    <w:rsid w:val="009E6213"/>
    <w:rsid w:val="00A03801"/>
    <w:rsid w:val="00A127F3"/>
    <w:rsid w:val="00A35D7E"/>
    <w:rsid w:val="00A37ABB"/>
    <w:rsid w:val="00A47D47"/>
    <w:rsid w:val="00A52C22"/>
    <w:rsid w:val="00A60457"/>
    <w:rsid w:val="00A60A5B"/>
    <w:rsid w:val="00A71665"/>
    <w:rsid w:val="00A7237D"/>
    <w:rsid w:val="00A72850"/>
    <w:rsid w:val="00A82061"/>
    <w:rsid w:val="00A93E10"/>
    <w:rsid w:val="00AB153E"/>
    <w:rsid w:val="00AD7C53"/>
    <w:rsid w:val="00AE0FAA"/>
    <w:rsid w:val="00AE7C58"/>
    <w:rsid w:val="00AF0EEE"/>
    <w:rsid w:val="00B01CF4"/>
    <w:rsid w:val="00B035C7"/>
    <w:rsid w:val="00B0399B"/>
    <w:rsid w:val="00B056A7"/>
    <w:rsid w:val="00B2387E"/>
    <w:rsid w:val="00B24723"/>
    <w:rsid w:val="00B26678"/>
    <w:rsid w:val="00B501A4"/>
    <w:rsid w:val="00B57496"/>
    <w:rsid w:val="00B6392A"/>
    <w:rsid w:val="00B7480C"/>
    <w:rsid w:val="00B80CF1"/>
    <w:rsid w:val="00B84C8C"/>
    <w:rsid w:val="00B9779D"/>
    <w:rsid w:val="00BA273F"/>
    <w:rsid w:val="00BB5323"/>
    <w:rsid w:val="00BC1C5F"/>
    <w:rsid w:val="00BC3C28"/>
    <w:rsid w:val="00BD12F2"/>
    <w:rsid w:val="00BD3AB2"/>
    <w:rsid w:val="00BE02BC"/>
    <w:rsid w:val="00BF7929"/>
    <w:rsid w:val="00C04FC9"/>
    <w:rsid w:val="00C06D76"/>
    <w:rsid w:val="00C07FCC"/>
    <w:rsid w:val="00C10AA0"/>
    <w:rsid w:val="00C20664"/>
    <w:rsid w:val="00C20CCF"/>
    <w:rsid w:val="00C36A26"/>
    <w:rsid w:val="00C62934"/>
    <w:rsid w:val="00C9720D"/>
    <w:rsid w:val="00CB652C"/>
    <w:rsid w:val="00CD230A"/>
    <w:rsid w:val="00CD53A9"/>
    <w:rsid w:val="00CD5AD3"/>
    <w:rsid w:val="00CF7291"/>
    <w:rsid w:val="00D000EE"/>
    <w:rsid w:val="00D154EC"/>
    <w:rsid w:val="00D227AB"/>
    <w:rsid w:val="00D244C5"/>
    <w:rsid w:val="00D30336"/>
    <w:rsid w:val="00D6598C"/>
    <w:rsid w:val="00D77302"/>
    <w:rsid w:val="00DA2E42"/>
    <w:rsid w:val="00DA3233"/>
    <w:rsid w:val="00DA7755"/>
    <w:rsid w:val="00DC2EF6"/>
    <w:rsid w:val="00DC7E37"/>
    <w:rsid w:val="00DF1194"/>
    <w:rsid w:val="00E45F2D"/>
    <w:rsid w:val="00E475B1"/>
    <w:rsid w:val="00E81D46"/>
    <w:rsid w:val="00EC7329"/>
    <w:rsid w:val="00ED26F4"/>
    <w:rsid w:val="00EF6BDA"/>
    <w:rsid w:val="00F314E3"/>
    <w:rsid w:val="00F317CF"/>
    <w:rsid w:val="00F467B4"/>
    <w:rsid w:val="00F46F45"/>
    <w:rsid w:val="00F51AE2"/>
    <w:rsid w:val="00F57EE2"/>
    <w:rsid w:val="00F6031B"/>
    <w:rsid w:val="00F62E4C"/>
    <w:rsid w:val="00F65DC1"/>
    <w:rsid w:val="00F7315C"/>
    <w:rsid w:val="00F811F9"/>
    <w:rsid w:val="00F85E9E"/>
    <w:rsid w:val="00FB3EF5"/>
    <w:rsid w:val="00FB6581"/>
    <w:rsid w:val="00FC0BA7"/>
    <w:rsid w:val="00FC52F0"/>
    <w:rsid w:val="00FC7E09"/>
    <w:rsid w:val="00FE29C7"/>
    <w:rsid w:val="00FE77C0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FA87C"/>
  <w15:chartTrackingRefBased/>
  <w15:docId w15:val="{67B93D3A-15F5-4698-9C8F-AD334DC0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031B"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eportTable">
    <w:name w:val="Status Report Table"/>
    <w:basedOn w:val="Table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character" w:customStyle="1" w:styleId="Styleamc">
    <w:name w:val="Styleamc"/>
    <w:basedOn w:val="DefaultParagraphFont"/>
    <w:uiPriority w:val="1"/>
    <w:qFormat/>
    <w:rsid w:val="007238E0"/>
    <w:rPr>
      <w:rFonts w:asciiTheme="minorHAnsi" w:hAnsiTheme="minorHAnsi"/>
      <w:sz w:val="22"/>
    </w:rPr>
  </w:style>
  <w:style w:type="paragraph" w:customStyle="1" w:styleId="CheckBox">
    <w:name w:val="Check Box"/>
    <w:basedOn w:val="Normal"/>
    <w:link w:val="CheckBoxChar"/>
    <w:semiHidden/>
    <w:unhideWhenUsed/>
    <w:rsid w:val="00AB153E"/>
    <w:pPr>
      <w:spacing w:before="0" w:after="0"/>
    </w:pPr>
    <w:rPr>
      <w:rFonts w:eastAsia="Times New Roman" w:cs="Times New Roman"/>
      <w:color w:val="A6A6A6" w:themeColor="background1" w:themeShade="A6"/>
      <w:kern w:val="0"/>
      <w:sz w:val="16"/>
      <w:szCs w:val="24"/>
    </w:rPr>
  </w:style>
  <w:style w:type="character" w:customStyle="1" w:styleId="CheckBoxChar">
    <w:name w:val="Check Box Char"/>
    <w:basedOn w:val="DefaultParagraphFont"/>
    <w:link w:val="CheckBox"/>
    <w:semiHidden/>
    <w:rsid w:val="00AB153E"/>
    <w:rPr>
      <w:rFonts w:eastAsia="Times New Roman" w:cs="Times New Roman"/>
      <w:color w:val="A6A6A6" w:themeColor="background1" w:themeShade="A6"/>
      <w:sz w:val="16"/>
      <w:szCs w:val="24"/>
    </w:rPr>
  </w:style>
  <w:style w:type="table" w:customStyle="1" w:styleId="TipTable">
    <w:name w:val="Tip Table"/>
    <w:basedOn w:val="TableNormal"/>
    <w:uiPriority w:val="99"/>
    <w:rsid w:val="00F6031B"/>
    <w:pPr>
      <w:spacing w:before="0" w:after="0"/>
    </w:pPr>
    <w:rPr>
      <w:color w:val="404040" w:themeColor="text1" w:themeTint="BF"/>
      <w:sz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5EAEE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F6031B"/>
    <w:pPr>
      <w:spacing w:before="0" w:after="160" w:line="264" w:lineRule="auto"/>
      <w:ind w:right="576"/>
    </w:pPr>
    <w:rPr>
      <w:i/>
      <w:iCs/>
      <w:color w:val="7F7F7F" w:themeColor="text1" w:themeTint="80"/>
      <w:kern w:val="0"/>
      <w:sz w:val="16"/>
      <w:lang w:eastAsia="ja-JP"/>
    </w:rPr>
  </w:style>
  <w:style w:type="paragraph" w:styleId="ListParagraph">
    <w:name w:val="List Paragraph"/>
    <w:basedOn w:val="Normal"/>
    <w:uiPriority w:val="34"/>
    <w:qFormat/>
    <w:rsid w:val="00696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3A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3A9"/>
    <w:rPr>
      <w:rFonts w:ascii="Segoe UI" w:hAnsi="Segoe UI" w:cs="Segoe UI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08EF"/>
    <w:rPr>
      <w:color w:val="646464" w:themeColor="hyperlink"/>
      <w:u w:val="single"/>
    </w:rPr>
  </w:style>
  <w:style w:type="paragraph" w:styleId="Revision">
    <w:name w:val="Revision"/>
    <w:hidden/>
    <w:uiPriority w:val="99"/>
    <w:semiHidden/>
    <w:rsid w:val="00380833"/>
    <w:pPr>
      <w:spacing w:before="0" w:after="0"/>
    </w:pPr>
    <w:rPr>
      <w:kern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0833"/>
    <w:rPr>
      <w:color w:val="9696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1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9A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9AC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9AC"/>
    <w:rPr>
      <w:b/>
      <w:bCs/>
      <w:kern w:val="20"/>
    </w:rPr>
  </w:style>
  <w:style w:type="character" w:customStyle="1" w:styleId="TypeText">
    <w:name w:val="Type Text"/>
    <w:basedOn w:val="DefaultParagraphFont"/>
    <w:uiPriority w:val="1"/>
    <w:qFormat/>
    <w:rsid w:val="00A60457"/>
    <w:rPr>
      <w:rFonts w:ascii="Calibri" w:hAnsi="Calibri"/>
      <w:color w:val="262626" w:themeColor="text1" w:themeTint="D9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53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inventions@uchicago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an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C0B7AC800744E39CA76FFB797B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170B0-FA59-4024-8E51-C8A0DE67F32A}"/>
      </w:docPartPr>
      <w:docPartBody>
        <w:p w:rsidR="00ED4B47" w:rsidRDefault="00D50152">
          <w:pPr>
            <w:pStyle w:val="F4C0B7AC800744E39CA76FFB797B604519"/>
          </w:pPr>
          <w:r w:rsidRPr="000B2694">
            <w:rPr>
              <w:rStyle w:val="PlaceholderText"/>
              <w:rFonts w:asciiTheme="majorHAnsi" w:hAnsiTheme="majorHAnsi" w:cstheme="majorHAnsi"/>
              <w:color w:val="262626" w:themeColor="text1" w:themeTint="D9"/>
              <w:sz w:val="22"/>
              <w:szCs w:val="22"/>
            </w:rPr>
            <w:t>Click here to enter text.</w:t>
          </w:r>
        </w:p>
      </w:docPartBody>
    </w:docPart>
    <w:docPart>
      <w:docPartPr>
        <w:name w:val="652D6F70DF0A493B89A83367037A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7464-4283-42BD-BD6E-B3C88F0540E6}"/>
      </w:docPartPr>
      <w:docPartBody>
        <w:p w:rsidR="0043549C" w:rsidRDefault="00427D1C" w:rsidP="00427D1C">
          <w:pPr>
            <w:pStyle w:val="652D6F70DF0A493B89A83367037A8BB413"/>
          </w:pPr>
          <w:r w:rsidRPr="00666159">
            <w:rPr>
              <w:rStyle w:val="PlaceholderText"/>
              <w:rFonts w:ascii="Calibri" w:hAnsi="Calibri"/>
              <w:color w:val="262626" w:themeColor="text1" w:themeTint="D9"/>
              <w:sz w:val="22"/>
              <w:szCs w:val="22"/>
            </w:rPr>
            <w:t>Click here to enter Funding Source.</w:t>
          </w:r>
        </w:p>
      </w:docPartBody>
    </w:docPart>
    <w:docPart>
      <w:docPartPr>
        <w:name w:val="44ADF89CDE674DAF892E20D624FD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43F38-85B4-48BD-939D-5B4E70A57A59}"/>
      </w:docPartPr>
      <w:docPartBody>
        <w:p w:rsidR="0043549C" w:rsidRDefault="00427D1C" w:rsidP="00427D1C">
          <w:pPr>
            <w:pStyle w:val="44ADF89CDE674DAF892E20D624FD857213"/>
          </w:pPr>
          <w:r w:rsidRPr="00666159">
            <w:rPr>
              <w:rStyle w:val="PlaceholderText"/>
              <w:rFonts w:ascii="Calibri" w:hAnsi="Calibri"/>
              <w:color w:val="262626" w:themeColor="text1" w:themeTint="D9"/>
              <w:sz w:val="22"/>
              <w:szCs w:val="22"/>
            </w:rPr>
            <w:t>Click here to enter text.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DCA29-F08C-4E77-841B-304AFDF42EE5}"/>
      </w:docPartPr>
      <w:docPartBody>
        <w:p w:rsidR="0043549C" w:rsidRDefault="00700B32">
          <w:r w:rsidRPr="005C1C4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6C50E6227E54BD0AC461C0A137BF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01216-8550-4BA3-AF33-4032ED01BF93}"/>
      </w:docPartPr>
      <w:docPartBody>
        <w:p w:rsidR="0043549C" w:rsidRDefault="00D50152">
          <w:pPr>
            <w:pStyle w:val="26C50E6227E54BD0AC461C0A137BF88B12"/>
          </w:pPr>
          <w:r w:rsidRPr="000B2694">
            <w:rPr>
              <w:rStyle w:val="PlaceholderText"/>
              <w:rFonts w:asciiTheme="majorHAnsi" w:hAnsiTheme="majorHAnsi" w:cstheme="majorHAnsi"/>
              <w:color w:val="262626" w:themeColor="text1" w:themeTint="D9"/>
              <w:sz w:val="22"/>
              <w:szCs w:val="22"/>
            </w:rPr>
            <w:t>Click here to enter text.</w:t>
          </w:r>
        </w:p>
      </w:docPartBody>
    </w:docPart>
    <w:docPart>
      <w:docPartPr>
        <w:name w:val="9B60C076001749408BEBE0B4755E9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9EDAA-5904-4699-AA63-060A20ADAAB4}"/>
      </w:docPartPr>
      <w:docPartBody>
        <w:p w:rsidR="0043549C" w:rsidRDefault="00D50152">
          <w:pPr>
            <w:pStyle w:val="9B60C076001749408BEBE0B4755E9AB212"/>
          </w:pPr>
          <w:r w:rsidRPr="000B2694">
            <w:rPr>
              <w:rStyle w:val="PlaceholderText"/>
              <w:rFonts w:asciiTheme="majorHAnsi" w:hAnsiTheme="majorHAnsi" w:cstheme="majorHAnsi"/>
              <w:color w:val="262626" w:themeColor="text1" w:themeTint="D9"/>
              <w:sz w:val="22"/>
              <w:szCs w:val="22"/>
            </w:rPr>
            <w:t>Click here to enter External Party.</w:t>
          </w:r>
        </w:p>
      </w:docPartBody>
    </w:docPart>
    <w:docPart>
      <w:docPartPr>
        <w:name w:val="A9C5763B7EF44A7EBAAB00DFA2B0D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5E223-1DEC-4E33-9AD1-6C9D2189C4FB}"/>
      </w:docPartPr>
      <w:docPartBody>
        <w:p w:rsidR="0043549C" w:rsidRDefault="00D50152">
          <w:pPr>
            <w:pStyle w:val="A9C5763B7EF44A7EBAAB00DFA2B0DF9811"/>
          </w:pPr>
          <w:r w:rsidRPr="000B2694">
            <w:rPr>
              <w:rStyle w:val="PlaceholderText"/>
              <w:rFonts w:asciiTheme="majorHAnsi" w:hAnsiTheme="majorHAnsi" w:cstheme="majorHAnsi"/>
              <w:color w:val="262626" w:themeColor="text1" w:themeTint="D9"/>
              <w:sz w:val="22"/>
              <w:szCs w:val="22"/>
            </w:rPr>
            <w:t>Click here to enter text.</w:t>
          </w:r>
        </w:p>
      </w:docPartBody>
    </w:docPart>
    <w:docPart>
      <w:docPartPr>
        <w:name w:val="2B5F1E1A1A6A4A82AF679B1005F78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A925-0341-434A-8A74-BD2E82BBA759}"/>
      </w:docPartPr>
      <w:docPartBody>
        <w:p w:rsidR="0043549C" w:rsidRDefault="00D50152">
          <w:pPr>
            <w:pStyle w:val="2B5F1E1A1A6A4A82AF679B1005F78A2311"/>
          </w:pPr>
          <w:r w:rsidRPr="000B2694">
            <w:rPr>
              <w:rStyle w:val="PlaceholderText"/>
              <w:rFonts w:asciiTheme="majorHAnsi" w:hAnsiTheme="majorHAnsi" w:cstheme="majorHAnsi"/>
              <w:color w:val="262626" w:themeColor="text1" w:themeTint="D9"/>
              <w:sz w:val="22"/>
              <w:szCs w:val="22"/>
            </w:rPr>
            <w:t>Click here to enter text.</w:t>
          </w:r>
        </w:p>
      </w:docPartBody>
    </w:docPart>
    <w:docPart>
      <w:docPartPr>
        <w:name w:val="A9343A46B2924FCBAF1D4403DBDE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AFD51-EB19-43EE-B665-629F99D7F3BB}"/>
      </w:docPartPr>
      <w:docPartBody>
        <w:p w:rsidR="00427D1C" w:rsidRDefault="00D50152">
          <w:pPr>
            <w:pStyle w:val="A9343A46B2924FCBAF1D4403DBDE71567"/>
          </w:pPr>
          <w:r w:rsidRPr="000B2694">
            <w:rPr>
              <w:rStyle w:val="PlaceholderText"/>
              <w:rFonts w:asciiTheme="majorHAnsi" w:hAnsiTheme="majorHAnsi" w:cstheme="majorHAnsi"/>
              <w:color w:val="262626" w:themeColor="text1" w:themeTint="D9"/>
            </w:rPr>
            <w:t>Click to enter a date</w:t>
          </w:r>
          <w:r w:rsidRPr="000B2694">
            <w:rPr>
              <w:rStyle w:val="PlaceholderText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B8B114D7FE2C4E5BB989AE088AC7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B9ABD-7F26-4048-AA9C-B30E2662E5F7}"/>
      </w:docPartPr>
      <w:docPartBody>
        <w:p w:rsidR="004D74FE" w:rsidRDefault="00D50152">
          <w:pPr>
            <w:pStyle w:val="B8B114D7FE2C4E5BB989AE088AC7E53E1"/>
          </w:pPr>
          <w:r w:rsidRPr="000B2694">
            <w:rPr>
              <w:rStyle w:val="PlaceholderText"/>
              <w:rFonts w:asciiTheme="majorHAnsi" w:hAnsiTheme="majorHAnsi" w:cstheme="majorHAnsi"/>
              <w:color w:val="262626" w:themeColor="text1" w:themeTint="D9"/>
              <w:sz w:val="22"/>
              <w:szCs w:val="22"/>
            </w:rPr>
            <w:t>Click here to enter text.</w:t>
          </w:r>
        </w:p>
      </w:docPartBody>
    </w:docPart>
    <w:docPart>
      <w:docPartPr>
        <w:name w:val="3232E33BF0DB4CCE9798DE214AB0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4022A-880A-4FEC-87B6-91961404F46B}"/>
      </w:docPartPr>
      <w:docPartBody>
        <w:p w:rsidR="004D74FE" w:rsidRDefault="00D50152">
          <w:pPr>
            <w:pStyle w:val="3232E33BF0DB4CCE9798DE214AB02CA31"/>
          </w:pPr>
          <w:r w:rsidRPr="000B2694">
            <w:rPr>
              <w:rStyle w:val="PlaceholderText"/>
              <w:rFonts w:asciiTheme="majorHAnsi" w:hAnsiTheme="majorHAnsi" w:cstheme="majorHAnsi"/>
              <w:color w:val="262626" w:themeColor="text1" w:themeTint="D9"/>
              <w:sz w:val="22"/>
              <w:szCs w:val="22"/>
            </w:rPr>
            <w:t>Click here to enter text.</w:t>
          </w:r>
        </w:p>
      </w:docPartBody>
    </w:docPart>
    <w:docPart>
      <w:docPartPr>
        <w:name w:val="FC4FB616A9AC479EB0BF8880DA959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FF091-3CC9-4FC2-8BC5-9510743CEE8F}"/>
      </w:docPartPr>
      <w:docPartBody>
        <w:p w:rsidR="004D74FE" w:rsidRDefault="00D50152">
          <w:pPr>
            <w:pStyle w:val="FC4FB616A9AC479EB0BF8880DA959D5E1"/>
          </w:pPr>
          <w:r w:rsidRPr="000B2694">
            <w:rPr>
              <w:rStyle w:val="PlaceholderText"/>
              <w:rFonts w:asciiTheme="majorHAnsi" w:hAnsiTheme="majorHAnsi" w:cstheme="majorHAnsi"/>
              <w:color w:val="262626" w:themeColor="text1" w:themeTint="D9"/>
              <w:sz w:val="22"/>
              <w:szCs w:val="22"/>
            </w:rPr>
            <w:t>Click here to enter text.</w:t>
          </w:r>
        </w:p>
      </w:docPartBody>
    </w:docPart>
    <w:docPart>
      <w:docPartPr>
        <w:name w:val="46369C25057D4701B880D51E9C10F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DFBE3-7381-411C-8A14-32E271701280}"/>
      </w:docPartPr>
      <w:docPartBody>
        <w:p w:rsidR="004D74FE" w:rsidRDefault="00D50152">
          <w:pPr>
            <w:pStyle w:val="46369C25057D4701B880D51E9C10FADB1"/>
          </w:pPr>
          <w:r w:rsidRPr="000B2694">
            <w:rPr>
              <w:rStyle w:val="PlaceholderText"/>
              <w:rFonts w:asciiTheme="majorHAnsi" w:hAnsiTheme="majorHAnsi" w:cstheme="majorHAnsi"/>
              <w:color w:val="262626" w:themeColor="text1" w:themeTint="D9"/>
              <w:sz w:val="22"/>
              <w:szCs w:val="22"/>
            </w:rPr>
            <w:t>Click here to enter text.</w:t>
          </w:r>
        </w:p>
      </w:docPartBody>
    </w:docPart>
    <w:docPart>
      <w:docPartPr>
        <w:name w:val="E16212854D244B3ABB48CDB08485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9BFBF-B19A-49FB-B60B-93C2656C2B5C}"/>
      </w:docPartPr>
      <w:docPartBody>
        <w:p w:rsidR="004D74FE" w:rsidRDefault="00D50152">
          <w:pPr>
            <w:pStyle w:val="E16212854D244B3ABB48CDB08485EC9F1"/>
          </w:pPr>
          <w:r w:rsidRPr="000B2694">
            <w:rPr>
              <w:rStyle w:val="PlaceholderText"/>
              <w:rFonts w:asciiTheme="majorHAnsi" w:hAnsiTheme="majorHAnsi" w:cstheme="majorHAnsi"/>
              <w:color w:val="262626" w:themeColor="text1" w:themeTint="D9"/>
              <w:sz w:val="22"/>
              <w:szCs w:val="22"/>
            </w:rPr>
            <w:t>Click here to enter text.</w:t>
          </w:r>
        </w:p>
      </w:docPartBody>
    </w:docPart>
    <w:docPart>
      <w:docPartPr>
        <w:name w:val="AC5513C738C04FE19C30C566D6819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255E-408B-4C0D-9B9D-F784C4660CF2}"/>
      </w:docPartPr>
      <w:docPartBody>
        <w:p w:rsidR="004D74FE" w:rsidRDefault="00D50152">
          <w:pPr>
            <w:pStyle w:val="AC5513C738C04FE19C30C566D68193581"/>
          </w:pPr>
          <w:r w:rsidRPr="000B2694">
            <w:rPr>
              <w:rStyle w:val="PlaceholderText"/>
              <w:rFonts w:asciiTheme="majorHAnsi" w:hAnsiTheme="majorHAnsi" w:cstheme="majorHAnsi"/>
              <w:color w:val="262626" w:themeColor="text1" w:themeTint="D9"/>
              <w:sz w:val="22"/>
              <w:szCs w:val="22"/>
            </w:rPr>
            <w:t>Click here to enter text.</w:t>
          </w:r>
        </w:p>
      </w:docPartBody>
    </w:docPart>
    <w:docPart>
      <w:docPartPr>
        <w:name w:val="38752A53ADA24C03817FF77787197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5AB60-3CE0-45D0-9DC4-954A7817CC27}"/>
      </w:docPartPr>
      <w:docPartBody>
        <w:p w:rsidR="008101CD" w:rsidRDefault="00833B6C" w:rsidP="00833B6C">
          <w:pPr>
            <w:pStyle w:val="38752A53ADA24C03817FF7778719729A"/>
          </w:pPr>
          <w:r w:rsidRPr="00666159">
            <w:rPr>
              <w:rStyle w:val="PlaceholderText"/>
              <w:rFonts w:ascii="Calibri" w:hAnsi="Calibri"/>
              <w:color w:val="262626" w:themeColor="text1" w:themeTint="D9"/>
            </w:rPr>
            <w:t>Click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F5980-98CA-402E-A248-A44E254E954A}"/>
      </w:docPartPr>
      <w:docPartBody>
        <w:p w:rsidR="004D4C4A" w:rsidRDefault="00D50152">
          <w:r w:rsidRPr="004230F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8909412495B47F3A38B5DF9C7DF3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17B69-B2D6-449B-990B-07B9F2F647B0}"/>
      </w:docPartPr>
      <w:docPartBody>
        <w:p w:rsidR="00773112" w:rsidRDefault="00250CA6" w:rsidP="00250CA6">
          <w:pPr>
            <w:pStyle w:val="B8909412495B47F3A38B5DF9C7DF3C5A"/>
          </w:pPr>
          <w:r w:rsidRPr="000B2694">
            <w:rPr>
              <w:rStyle w:val="PlaceholderText"/>
              <w:rFonts w:asciiTheme="majorHAnsi" w:hAnsiTheme="majorHAnsi" w:cstheme="majorHAnsi"/>
              <w:color w:val="262626" w:themeColor="text1" w:themeTint="D9"/>
            </w:rPr>
            <w:t>Click here to enter text.</w:t>
          </w:r>
        </w:p>
      </w:docPartBody>
    </w:docPart>
    <w:docPart>
      <w:docPartPr>
        <w:name w:val="A8B5EF25397C454E83379E2A5699C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8D7B-9AD0-4A76-AF8A-A2BCF254F95B}"/>
      </w:docPartPr>
      <w:docPartBody>
        <w:p w:rsidR="00773112" w:rsidRDefault="00250CA6" w:rsidP="00250CA6">
          <w:pPr>
            <w:pStyle w:val="A8B5EF25397C454E83379E2A5699C81C"/>
          </w:pPr>
          <w:r w:rsidRPr="000B2694">
            <w:rPr>
              <w:rStyle w:val="PlaceholderText"/>
              <w:rFonts w:asciiTheme="majorHAnsi" w:hAnsiTheme="majorHAnsi" w:cstheme="majorHAnsi"/>
              <w:color w:val="262626" w:themeColor="text1" w:themeTint="D9"/>
            </w:rPr>
            <w:t>Click here to enter text</w:t>
          </w:r>
          <w:r w:rsidRPr="000B2694">
            <w:rPr>
              <w:rStyle w:val="PlaceholderText"/>
              <w:rFonts w:asciiTheme="majorHAnsi" w:hAnsiTheme="majorHAnsi" w:cstheme="majorHAnsi"/>
            </w:rPr>
            <w:t>.</w:t>
          </w:r>
        </w:p>
      </w:docPartBody>
    </w:docPart>
    <w:docPart>
      <w:docPartPr>
        <w:name w:val="F46C120A65E546BF8FD5053F8FC2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C0FD-C2A6-42BF-93A3-84C9E9EC1950}"/>
      </w:docPartPr>
      <w:docPartBody>
        <w:p w:rsidR="00B70DCF" w:rsidRDefault="00AF441B" w:rsidP="00AF441B">
          <w:pPr>
            <w:pStyle w:val="F46C120A65E546BF8FD5053F8FC2A30E"/>
          </w:pPr>
          <w:r w:rsidRPr="005C1C4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6A2BEFC5B314515BA43057D9C1D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0A27-17A1-492D-9C63-5BE6AE9D6648}"/>
      </w:docPartPr>
      <w:docPartBody>
        <w:p w:rsidR="00B70DCF" w:rsidRDefault="00AF441B" w:rsidP="00AF441B">
          <w:pPr>
            <w:pStyle w:val="46A2BEFC5B314515BA43057D9C1DBF3D"/>
          </w:pPr>
          <w:r w:rsidRPr="000B2694">
            <w:rPr>
              <w:rStyle w:val="PlaceholderText"/>
              <w:rFonts w:asciiTheme="majorHAnsi" w:hAnsiTheme="majorHAnsi" w:cstheme="majorHAnsi"/>
              <w:color w:val="262626" w:themeColor="text1" w:themeTint="D9"/>
            </w:rPr>
            <w:t>Click here to enter External Party.</w:t>
          </w:r>
        </w:p>
      </w:docPartBody>
    </w:docPart>
    <w:docPart>
      <w:docPartPr>
        <w:name w:val="F2FB080D8C47485D9F52664B1ACB8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53FF-3E2B-4988-ACF6-6789469B922D}"/>
      </w:docPartPr>
      <w:docPartBody>
        <w:p w:rsidR="00B70DCF" w:rsidRDefault="00AF441B" w:rsidP="00AF441B">
          <w:pPr>
            <w:pStyle w:val="F2FB080D8C47485D9F52664B1ACB8B10"/>
          </w:pPr>
          <w:r w:rsidRPr="000B2694">
            <w:rPr>
              <w:rStyle w:val="PlaceholderText"/>
              <w:rFonts w:asciiTheme="majorHAnsi" w:hAnsiTheme="majorHAnsi" w:cstheme="majorHAnsi"/>
              <w:color w:val="262626" w:themeColor="text1" w:themeTint="D9"/>
            </w:rPr>
            <w:t>Click here to enter text.</w:t>
          </w:r>
        </w:p>
      </w:docPartBody>
    </w:docPart>
    <w:docPart>
      <w:docPartPr>
        <w:name w:val="A182FEAFD2A44D40BF97F4DECD7D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882D-58AB-44DB-B073-CB4ABD23402C}"/>
      </w:docPartPr>
      <w:docPartBody>
        <w:p w:rsidR="00B70DCF" w:rsidRDefault="00AF441B" w:rsidP="00AF441B">
          <w:pPr>
            <w:pStyle w:val="A182FEAFD2A44D40BF97F4DECD7D976D"/>
          </w:pPr>
          <w:r w:rsidRPr="004230F2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2FE51D126C845FFBAADB440B031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AC17F-87F9-4F2C-89BB-477D0F7311F1}"/>
      </w:docPartPr>
      <w:docPartBody>
        <w:p w:rsidR="00B70DCF" w:rsidRDefault="00AF441B" w:rsidP="00AF441B">
          <w:pPr>
            <w:pStyle w:val="92FE51D126C845FFBAADB440B0316223"/>
          </w:pPr>
          <w:r w:rsidRPr="000B2694">
            <w:rPr>
              <w:rStyle w:val="PlaceholderText"/>
              <w:rFonts w:asciiTheme="majorHAnsi" w:hAnsiTheme="majorHAnsi" w:cstheme="majorHAnsi"/>
              <w:color w:val="262626" w:themeColor="text1" w:themeTint="D9"/>
            </w:rPr>
            <w:t>Click here to enter text.</w:t>
          </w:r>
        </w:p>
      </w:docPartBody>
    </w:docPart>
    <w:docPart>
      <w:docPartPr>
        <w:name w:val="672CFDB04D614ED1949B7A8C677D6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5BD4-C821-4457-9777-D7264FEFB06C}"/>
      </w:docPartPr>
      <w:docPartBody>
        <w:p w:rsidR="00B70DCF" w:rsidRDefault="00AF441B" w:rsidP="00AF441B">
          <w:pPr>
            <w:pStyle w:val="672CFDB04D614ED1949B7A8C677D6D24"/>
          </w:pPr>
          <w:r w:rsidRPr="005C1C4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A698789FAAF471185CB25F955D3E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376E6-62D3-424E-BED6-193D692E78ED}"/>
      </w:docPartPr>
      <w:docPartBody>
        <w:p w:rsidR="00B70DCF" w:rsidRDefault="00AF441B" w:rsidP="00AF441B">
          <w:pPr>
            <w:pStyle w:val="3A698789FAAF471185CB25F955D3E4BA"/>
          </w:pPr>
          <w:r w:rsidRPr="00666159">
            <w:rPr>
              <w:rStyle w:val="PlaceholderText"/>
              <w:rFonts w:ascii="Calibri" w:hAnsi="Calibri"/>
              <w:color w:val="262626" w:themeColor="text1" w:themeTint="D9"/>
            </w:rPr>
            <w:t>Click here to enter Funding Source.</w:t>
          </w:r>
        </w:p>
      </w:docPartBody>
    </w:docPart>
    <w:docPart>
      <w:docPartPr>
        <w:name w:val="F77FFED15D2A4A23ADFD23427BAF9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77855-B7E4-4799-A664-6C7D2DBAB41F}"/>
      </w:docPartPr>
      <w:docPartBody>
        <w:p w:rsidR="00B70DCF" w:rsidRDefault="00AF441B" w:rsidP="00AF441B">
          <w:pPr>
            <w:pStyle w:val="F77FFED15D2A4A23ADFD23427BAF9E10"/>
          </w:pPr>
          <w:r w:rsidRPr="00666159">
            <w:rPr>
              <w:rStyle w:val="PlaceholderText"/>
              <w:rFonts w:ascii="Calibri" w:hAnsi="Calibri"/>
              <w:color w:val="262626" w:themeColor="text1" w:themeTint="D9"/>
            </w:rPr>
            <w:t>Click here to enter text.</w:t>
          </w:r>
        </w:p>
      </w:docPartBody>
    </w:docPart>
    <w:docPart>
      <w:docPartPr>
        <w:name w:val="A789A7CD2E894904BF03ABCE8D908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45EDE-4E1D-4F86-9A99-DD1DC676BD1B}"/>
      </w:docPartPr>
      <w:docPartBody>
        <w:p w:rsidR="00B70DCF" w:rsidRDefault="00AF441B" w:rsidP="00AF441B">
          <w:pPr>
            <w:pStyle w:val="A789A7CD2E894904BF03ABCE8D908233"/>
          </w:pPr>
          <w:r w:rsidRPr="00666159">
            <w:rPr>
              <w:rStyle w:val="PlaceholderText"/>
              <w:rFonts w:ascii="Calibri" w:hAnsi="Calibri"/>
              <w:color w:val="262626" w:themeColor="text1" w:themeTint="D9"/>
            </w:rPr>
            <w:t>Click here to enter text.</w:t>
          </w:r>
        </w:p>
      </w:docPartBody>
    </w:docPart>
    <w:docPart>
      <w:docPartPr>
        <w:name w:val="1A76CA1FC50B40369EFE1F9869C58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49A5-84DA-4024-AB0D-ECC3FBC5B1F4}"/>
      </w:docPartPr>
      <w:docPartBody>
        <w:p w:rsidR="00B70DCF" w:rsidRDefault="00AF441B" w:rsidP="00AF441B">
          <w:pPr>
            <w:pStyle w:val="1A76CA1FC50B40369EFE1F9869C58BC7"/>
          </w:pPr>
          <w:r w:rsidRPr="005C1C4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653088907864041BA0887B003991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6768-163F-4E92-8B1D-2D983056B30C}"/>
      </w:docPartPr>
      <w:docPartBody>
        <w:p w:rsidR="00B70DCF" w:rsidRDefault="00AF441B" w:rsidP="00AF441B">
          <w:pPr>
            <w:pStyle w:val="0653088907864041BA0887B003991B7E"/>
          </w:pPr>
          <w:r w:rsidRPr="00666159">
            <w:rPr>
              <w:rStyle w:val="PlaceholderText"/>
              <w:rFonts w:ascii="Calibri" w:hAnsi="Calibri"/>
              <w:color w:val="262626" w:themeColor="text1" w:themeTint="D9"/>
            </w:rPr>
            <w:t>Click here to enter Funding Source.</w:t>
          </w:r>
        </w:p>
      </w:docPartBody>
    </w:docPart>
    <w:docPart>
      <w:docPartPr>
        <w:name w:val="AA19EFABF5FF4FBAB2135224FF9D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1DD5-23BE-42E4-937E-588996AA255B}"/>
      </w:docPartPr>
      <w:docPartBody>
        <w:p w:rsidR="00B70DCF" w:rsidRDefault="00AF441B" w:rsidP="00AF441B">
          <w:pPr>
            <w:pStyle w:val="AA19EFABF5FF4FBAB2135224FF9DA46C"/>
          </w:pPr>
          <w:r w:rsidRPr="00666159">
            <w:rPr>
              <w:rStyle w:val="PlaceholderText"/>
              <w:rFonts w:ascii="Calibri" w:hAnsi="Calibri"/>
              <w:color w:val="262626" w:themeColor="text1" w:themeTint="D9"/>
            </w:rPr>
            <w:t>Click here to enter text.</w:t>
          </w:r>
        </w:p>
      </w:docPartBody>
    </w:docPart>
    <w:docPart>
      <w:docPartPr>
        <w:name w:val="C77AA621B24A4EF5B9B36430A70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A8A01-168D-4ADB-AF74-1762C885E3B1}"/>
      </w:docPartPr>
      <w:docPartBody>
        <w:p w:rsidR="00B70DCF" w:rsidRDefault="00AF441B" w:rsidP="00AF441B">
          <w:pPr>
            <w:pStyle w:val="C77AA621B24A4EF5B9B36430A7069730"/>
          </w:pPr>
          <w:r w:rsidRPr="00666159">
            <w:rPr>
              <w:rStyle w:val="PlaceholderText"/>
              <w:rFonts w:ascii="Calibri" w:hAnsi="Calibri"/>
              <w:color w:val="262626" w:themeColor="text1" w:themeTint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DB"/>
    <w:rsid w:val="000D0837"/>
    <w:rsid w:val="001450D4"/>
    <w:rsid w:val="00150BC2"/>
    <w:rsid w:val="00176D0F"/>
    <w:rsid w:val="00195C4C"/>
    <w:rsid w:val="00250CA6"/>
    <w:rsid w:val="002F4BC5"/>
    <w:rsid w:val="00370284"/>
    <w:rsid w:val="003A6C63"/>
    <w:rsid w:val="003D6783"/>
    <w:rsid w:val="00427D1C"/>
    <w:rsid w:val="0043549C"/>
    <w:rsid w:val="00455F4A"/>
    <w:rsid w:val="004D4C4A"/>
    <w:rsid w:val="004D74FE"/>
    <w:rsid w:val="005427DB"/>
    <w:rsid w:val="005E019A"/>
    <w:rsid w:val="005F4E23"/>
    <w:rsid w:val="006C1777"/>
    <w:rsid w:val="006E51A1"/>
    <w:rsid w:val="00700B32"/>
    <w:rsid w:val="007601A5"/>
    <w:rsid w:val="00773112"/>
    <w:rsid w:val="007E4A1C"/>
    <w:rsid w:val="008101CD"/>
    <w:rsid w:val="00812772"/>
    <w:rsid w:val="00833B6C"/>
    <w:rsid w:val="008A2120"/>
    <w:rsid w:val="008C2599"/>
    <w:rsid w:val="00956FDB"/>
    <w:rsid w:val="00A73205"/>
    <w:rsid w:val="00AB118B"/>
    <w:rsid w:val="00AF441B"/>
    <w:rsid w:val="00B409F5"/>
    <w:rsid w:val="00B6464E"/>
    <w:rsid w:val="00B70DCF"/>
    <w:rsid w:val="00BA1988"/>
    <w:rsid w:val="00BF3C2E"/>
    <w:rsid w:val="00C41B82"/>
    <w:rsid w:val="00CB137B"/>
    <w:rsid w:val="00CD12EF"/>
    <w:rsid w:val="00D25E0E"/>
    <w:rsid w:val="00D50152"/>
    <w:rsid w:val="00D74223"/>
    <w:rsid w:val="00DE6AE4"/>
    <w:rsid w:val="00DF64FB"/>
    <w:rsid w:val="00E02FC9"/>
    <w:rsid w:val="00E57134"/>
    <w:rsid w:val="00EA6221"/>
    <w:rsid w:val="00ED4B47"/>
    <w:rsid w:val="00F15689"/>
    <w:rsid w:val="00F45A53"/>
    <w:rsid w:val="00FC548B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8060A1CEB344058266AD78E0F2729D">
    <w:name w:val="E78060A1CEB344058266AD78E0F2729D"/>
  </w:style>
  <w:style w:type="paragraph" w:customStyle="1" w:styleId="0AC7CAA5CE7046F38367C2CEB63563A7">
    <w:name w:val="0AC7CAA5CE7046F38367C2CEB63563A7"/>
  </w:style>
  <w:style w:type="paragraph" w:customStyle="1" w:styleId="F474775BDE644520A4CAE45B2E458F51">
    <w:name w:val="F474775BDE644520A4CAE45B2E458F51"/>
  </w:style>
  <w:style w:type="paragraph" w:customStyle="1" w:styleId="E0ED0B75022A42238DDA33D62AA180E8">
    <w:name w:val="E0ED0B75022A42238DDA33D62AA180E8"/>
  </w:style>
  <w:style w:type="paragraph" w:customStyle="1" w:styleId="BEE4DD8FCD6C4428A128AE34382DE226">
    <w:name w:val="BEE4DD8FCD6C4428A128AE34382DE226"/>
  </w:style>
  <w:style w:type="paragraph" w:customStyle="1" w:styleId="544E5A6E0F48464A885162D4E91AAA1B">
    <w:name w:val="544E5A6E0F48464A885162D4E91AAA1B"/>
    <w:rsid w:val="00956FDB"/>
  </w:style>
  <w:style w:type="paragraph" w:customStyle="1" w:styleId="1424978E07B849B28633C4807D358F51">
    <w:name w:val="1424978E07B849B28633C4807D358F51"/>
    <w:rsid w:val="00956FDB"/>
  </w:style>
  <w:style w:type="paragraph" w:customStyle="1" w:styleId="F1F55D112060414DA0833879E0BAB789">
    <w:name w:val="F1F55D112060414DA0833879E0BAB789"/>
    <w:rsid w:val="00956FDB"/>
  </w:style>
  <w:style w:type="paragraph" w:customStyle="1" w:styleId="2D87897E2E534FB58D647693C1791C05">
    <w:name w:val="2D87897E2E534FB58D647693C1791C05"/>
    <w:rsid w:val="00956FDB"/>
  </w:style>
  <w:style w:type="paragraph" w:customStyle="1" w:styleId="B20534FC73AD4122AE01333B619D614C">
    <w:name w:val="B20534FC73AD4122AE01333B619D614C"/>
    <w:rsid w:val="00956FDB"/>
  </w:style>
  <w:style w:type="paragraph" w:customStyle="1" w:styleId="8F9178502828454697A5B85258AF1764">
    <w:name w:val="8F9178502828454697A5B85258AF1764"/>
    <w:rsid w:val="00956FDB"/>
  </w:style>
  <w:style w:type="paragraph" w:customStyle="1" w:styleId="035E759F1ACD434B9361F55AAAE654B9">
    <w:name w:val="035E759F1ACD434B9361F55AAAE654B9"/>
    <w:rsid w:val="00956FDB"/>
  </w:style>
  <w:style w:type="paragraph" w:customStyle="1" w:styleId="D534ADC8293A4908BF2FBB229E30B7F4">
    <w:name w:val="D534ADC8293A4908BF2FBB229E30B7F4"/>
    <w:rsid w:val="00956FDB"/>
  </w:style>
  <w:style w:type="paragraph" w:customStyle="1" w:styleId="F8B4488DE7314AA8B239E4ABF610B234">
    <w:name w:val="F8B4488DE7314AA8B239E4ABF610B234"/>
    <w:rsid w:val="00956FDB"/>
  </w:style>
  <w:style w:type="paragraph" w:customStyle="1" w:styleId="DCBE008985524AB0834495CB2DF487CA">
    <w:name w:val="DCBE008985524AB0834495CB2DF487CA"/>
    <w:rsid w:val="00956FDB"/>
  </w:style>
  <w:style w:type="paragraph" w:customStyle="1" w:styleId="8F563E2E02824F35A3A60402B2771859">
    <w:name w:val="8F563E2E02824F35A3A60402B2771859"/>
    <w:rsid w:val="00956FDB"/>
  </w:style>
  <w:style w:type="paragraph" w:customStyle="1" w:styleId="7E1367416A1C4262B60E02FCA03D94D3">
    <w:name w:val="7E1367416A1C4262B60E02FCA03D94D3"/>
    <w:rsid w:val="00956FDB"/>
  </w:style>
  <w:style w:type="paragraph" w:customStyle="1" w:styleId="44AF9BFF6F264670BF53368E96740FD5">
    <w:name w:val="44AF9BFF6F264670BF53368E96740FD5"/>
    <w:rsid w:val="00956FDB"/>
  </w:style>
  <w:style w:type="paragraph" w:customStyle="1" w:styleId="D54A1E78F52B46FCA70BAF46192A2C41">
    <w:name w:val="D54A1E78F52B46FCA70BAF46192A2C41"/>
    <w:rsid w:val="00956FDB"/>
  </w:style>
  <w:style w:type="paragraph" w:customStyle="1" w:styleId="BF97F98A78FF4D5FB24EB4459F16366F">
    <w:name w:val="BF97F98A78FF4D5FB24EB4459F16366F"/>
    <w:rsid w:val="00956FDB"/>
  </w:style>
  <w:style w:type="paragraph" w:customStyle="1" w:styleId="EE9CC595B56B489AA6CFA28968464791">
    <w:name w:val="EE9CC595B56B489AA6CFA28968464791"/>
    <w:rsid w:val="00956FDB"/>
  </w:style>
  <w:style w:type="paragraph" w:customStyle="1" w:styleId="2E63605E41284FFF9DE417BDFBD28FAB">
    <w:name w:val="2E63605E41284FFF9DE417BDFBD28FAB"/>
    <w:rsid w:val="00956FDB"/>
  </w:style>
  <w:style w:type="paragraph" w:customStyle="1" w:styleId="A728E878074549FB86BAE9335862B73B">
    <w:name w:val="A728E878074549FB86BAE9335862B73B"/>
    <w:rsid w:val="00956FDB"/>
  </w:style>
  <w:style w:type="paragraph" w:customStyle="1" w:styleId="D735790654C64C9AA0B8B1C9EBC9C80C">
    <w:name w:val="D735790654C64C9AA0B8B1C9EBC9C80C"/>
    <w:rsid w:val="00956FDB"/>
  </w:style>
  <w:style w:type="paragraph" w:customStyle="1" w:styleId="10E46A6BACB0478A807C9477BE565755">
    <w:name w:val="10E46A6BACB0478A807C9477BE565755"/>
    <w:rsid w:val="00956FDB"/>
  </w:style>
  <w:style w:type="paragraph" w:customStyle="1" w:styleId="65F5CACCB9F94AC78821B6AA13322FF2">
    <w:name w:val="65F5CACCB9F94AC78821B6AA13322FF2"/>
    <w:rsid w:val="00956FDB"/>
  </w:style>
  <w:style w:type="character" w:styleId="PlaceholderText">
    <w:name w:val="Placeholder Text"/>
    <w:basedOn w:val="DefaultParagraphFont"/>
    <w:uiPriority w:val="99"/>
    <w:semiHidden/>
    <w:rsid w:val="00AF441B"/>
    <w:rPr>
      <w:color w:val="808080"/>
    </w:rPr>
  </w:style>
  <w:style w:type="paragraph" w:customStyle="1" w:styleId="F3E5B10B6C0142EB897AFD3BF6DB699A">
    <w:name w:val="F3E5B10B6C0142EB897AFD3BF6DB699A"/>
    <w:rsid w:val="00956FDB"/>
  </w:style>
  <w:style w:type="paragraph" w:customStyle="1" w:styleId="634E86A08BAE4DA0B7A70D0C3371AFAD">
    <w:name w:val="634E86A08BAE4DA0B7A70D0C3371AFAD"/>
    <w:rsid w:val="00956FDB"/>
  </w:style>
  <w:style w:type="paragraph" w:customStyle="1" w:styleId="26C2DD6005C2422BA5AA1D21F6A955E0">
    <w:name w:val="26C2DD6005C2422BA5AA1D21F6A955E0"/>
    <w:rsid w:val="00956FDB"/>
  </w:style>
  <w:style w:type="paragraph" w:customStyle="1" w:styleId="634E86A08BAE4DA0B7A70D0C3371AFAD1">
    <w:name w:val="634E86A08BAE4DA0B7A70D0C3371AFAD1"/>
    <w:rsid w:val="00956FD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FC51A8309664A2A91806328A4529F83">
    <w:name w:val="CFC51A8309664A2A91806328A4529F83"/>
    <w:rsid w:val="00956FDB"/>
  </w:style>
  <w:style w:type="paragraph" w:customStyle="1" w:styleId="03AC874A09AE46098472B464391A8971">
    <w:name w:val="03AC874A09AE46098472B464391A8971"/>
    <w:rsid w:val="00956FDB"/>
  </w:style>
  <w:style w:type="paragraph" w:customStyle="1" w:styleId="301045EA60C94B32AD770707B3BCB39C">
    <w:name w:val="301045EA60C94B32AD770707B3BCB39C"/>
    <w:rsid w:val="00956FDB"/>
  </w:style>
  <w:style w:type="paragraph" w:customStyle="1" w:styleId="78D4319669164E949AE00B1767F0313A">
    <w:name w:val="78D4319669164E949AE00B1767F0313A"/>
    <w:rsid w:val="00956FDB"/>
  </w:style>
  <w:style w:type="paragraph" w:customStyle="1" w:styleId="B0631D76ACCE4537A892692C0CBFA947">
    <w:name w:val="B0631D76ACCE4537A892692C0CBFA947"/>
    <w:rsid w:val="00956FDB"/>
  </w:style>
  <w:style w:type="paragraph" w:customStyle="1" w:styleId="F39F4AFB5552459D9C3742EB4DC8EED8">
    <w:name w:val="F39F4AFB5552459D9C3742EB4DC8EED8"/>
    <w:rsid w:val="00956FDB"/>
  </w:style>
  <w:style w:type="paragraph" w:customStyle="1" w:styleId="59D33C25D8B94D05817E5E4AB921E051">
    <w:name w:val="59D33C25D8B94D05817E5E4AB921E051"/>
    <w:rsid w:val="00956FDB"/>
  </w:style>
  <w:style w:type="paragraph" w:customStyle="1" w:styleId="EA8E9573A2A449CE9CD4B1DFA7FE86E1">
    <w:name w:val="EA8E9573A2A449CE9CD4B1DFA7FE86E1"/>
    <w:rsid w:val="00956FDB"/>
  </w:style>
  <w:style w:type="paragraph" w:customStyle="1" w:styleId="5819710D88F7479CA63CCDFCA06FFDF2">
    <w:name w:val="5819710D88F7479CA63CCDFCA06FFDF2"/>
    <w:rsid w:val="00956FDB"/>
  </w:style>
  <w:style w:type="paragraph" w:customStyle="1" w:styleId="E390C58695F54CE08B1211E7E8C01899">
    <w:name w:val="E390C58695F54CE08B1211E7E8C01899"/>
    <w:rsid w:val="00956FDB"/>
  </w:style>
  <w:style w:type="paragraph" w:customStyle="1" w:styleId="605DB1F160C74CAB82D9AF94134FB5C3">
    <w:name w:val="605DB1F160C74CAB82D9AF94134FB5C3"/>
    <w:rsid w:val="00956FDB"/>
  </w:style>
  <w:style w:type="paragraph" w:customStyle="1" w:styleId="03AC874A09AE46098472B464391A89711">
    <w:name w:val="03AC874A09AE46098472B464391A89711"/>
    <w:rsid w:val="00956FD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B912E0E0CFC40E18FA4F580C2189A88">
    <w:name w:val="0B912E0E0CFC40E18FA4F580C2189A88"/>
    <w:rsid w:val="00956FD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5DB1F160C74CAB82D9AF94134FB5C31">
    <w:name w:val="605DB1F160C74CAB82D9AF94134FB5C31"/>
    <w:rsid w:val="00956FD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819710D88F7479CA63CCDFCA06FFDF21">
    <w:name w:val="5819710D88F7479CA63CCDFCA06FFDF21"/>
    <w:rsid w:val="00956FD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390C58695F54CE08B1211E7E8C018991">
    <w:name w:val="E390C58695F54CE08B1211E7E8C018991"/>
    <w:rsid w:val="00956FDB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28285B9A7C4080AAF094C623303943">
    <w:name w:val="7F28285B9A7C4080AAF094C623303943"/>
    <w:rsid w:val="00956FDB"/>
  </w:style>
  <w:style w:type="paragraph" w:customStyle="1" w:styleId="8410E7F842FE4545BDD7194D869970B9">
    <w:name w:val="8410E7F842FE4545BDD7194D869970B9"/>
    <w:rsid w:val="00956FDB"/>
  </w:style>
  <w:style w:type="paragraph" w:customStyle="1" w:styleId="F6479D97399840929139DB1D469ADD1A">
    <w:name w:val="F6479D97399840929139DB1D469ADD1A"/>
    <w:rsid w:val="00956FDB"/>
  </w:style>
  <w:style w:type="paragraph" w:customStyle="1" w:styleId="E1DACC5FB5EB4AD4986324141B59344D">
    <w:name w:val="E1DACC5FB5EB4AD4986324141B59344D"/>
    <w:rsid w:val="00956FDB"/>
  </w:style>
  <w:style w:type="paragraph" w:customStyle="1" w:styleId="1BABC1322EF1494BAFF70AF1BFED1943">
    <w:name w:val="1BABC1322EF1494BAFF70AF1BFED1943"/>
    <w:rsid w:val="00956FDB"/>
  </w:style>
  <w:style w:type="paragraph" w:customStyle="1" w:styleId="D2EEB7AF87AC4DD98CED288B6C948C66">
    <w:name w:val="D2EEB7AF87AC4DD98CED288B6C948C66"/>
    <w:rsid w:val="00956FDB"/>
  </w:style>
  <w:style w:type="paragraph" w:customStyle="1" w:styleId="079083DCC5394726A85A2804C017FB84">
    <w:name w:val="079083DCC5394726A85A2804C017FB84"/>
    <w:rsid w:val="00956FDB"/>
  </w:style>
  <w:style w:type="paragraph" w:customStyle="1" w:styleId="D5D5F65EDF7D4C6289302FA9DE3F713A">
    <w:name w:val="D5D5F65EDF7D4C6289302FA9DE3F713A"/>
    <w:rsid w:val="00956FDB"/>
  </w:style>
  <w:style w:type="paragraph" w:customStyle="1" w:styleId="ADCBE6D41EBA4331A4C4019B567A3345">
    <w:name w:val="ADCBE6D41EBA4331A4C4019B567A3345"/>
    <w:rsid w:val="00956FDB"/>
  </w:style>
  <w:style w:type="paragraph" w:customStyle="1" w:styleId="29F31A10414F4D158F2688EBBEF22CBB">
    <w:name w:val="29F31A10414F4D158F2688EBBEF22CBB"/>
    <w:rsid w:val="00956FDB"/>
  </w:style>
  <w:style w:type="paragraph" w:customStyle="1" w:styleId="18BB395A68D944668C1970884E056E77">
    <w:name w:val="18BB395A68D944668C1970884E056E77"/>
    <w:rsid w:val="00956FDB"/>
  </w:style>
  <w:style w:type="paragraph" w:customStyle="1" w:styleId="79E5CE04E6BC43B8A7681FACA0953857">
    <w:name w:val="79E5CE04E6BC43B8A7681FACA0953857"/>
    <w:rsid w:val="00956FDB"/>
  </w:style>
  <w:style w:type="paragraph" w:customStyle="1" w:styleId="143083ABE35540BD9A12E20B185BA904">
    <w:name w:val="143083ABE35540BD9A12E20B185BA904"/>
    <w:rsid w:val="00956FDB"/>
  </w:style>
  <w:style w:type="paragraph" w:customStyle="1" w:styleId="178E9CBA10D74FB6AC1B8AAE9A5A5EF6">
    <w:name w:val="178E9CBA10D74FB6AC1B8AAE9A5A5EF6"/>
    <w:rsid w:val="00956FDB"/>
  </w:style>
  <w:style w:type="paragraph" w:customStyle="1" w:styleId="3BCABC3D69524B15B4BBA29062E046C6">
    <w:name w:val="3BCABC3D69524B15B4BBA29062E046C6"/>
    <w:rsid w:val="00956FDB"/>
  </w:style>
  <w:style w:type="paragraph" w:customStyle="1" w:styleId="77FF38A71D244504BE8CF1ED6CDCAE31">
    <w:name w:val="77FF38A71D244504BE8CF1ED6CDCAE31"/>
    <w:rsid w:val="00956FDB"/>
  </w:style>
  <w:style w:type="paragraph" w:customStyle="1" w:styleId="7901ED274F974637AD816F5C4391CBB3">
    <w:name w:val="7901ED274F974637AD816F5C4391CBB3"/>
    <w:rsid w:val="00956FDB"/>
  </w:style>
  <w:style w:type="paragraph" w:customStyle="1" w:styleId="D3173DD70F0F4A1D8ED3810FF85E38C4">
    <w:name w:val="D3173DD70F0F4A1D8ED3810FF85E38C4"/>
    <w:rsid w:val="00956FDB"/>
  </w:style>
  <w:style w:type="paragraph" w:customStyle="1" w:styleId="1709FA5A98864B618B9587D690324D63">
    <w:name w:val="1709FA5A98864B618B9587D690324D63"/>
    <w:rsid w:val="00956FDB"/>
  </w:style>
  <w:style w:type="paragraph" w:customStyle="1" w:styleId="8CA9DD96B7544AC0A9AAC75C0204836E">
    <w:name w:val="8CA9DD96B7544AC0A9AAC75C0204836E"/>
    <w:rsid w:val="00956FDB"/>
  </w:style>
  <w:style w:type="paragraph" w:customStyle="1" w:styleId="1300BEA9725F43208BB8658DE4D956E3">
    <w:name w:val="1300BEA9725F43208BB8658DE4D956E3"/>
    <w:rsid w:val="00956FDB"/>
  </w:style>
  <w:style w:type="paragraph" w:customStyle="1" w:styleId="681FD4C081D948FDB09AF63AD8E97798">
    <w:name w:val="681FD4C081D948FDB09AF63AD8E97798"/>
    <w:rsid w:val="00956FDB"/>
  </w:style>
  <w:style w:type="paragraph" w:customStyle="1" w:styleId="10812D7BB18D44E99203E9FC81AAB773">
    <w:name w:val="10812D7BB18D44E99203E9FC81AAB773"/>
    <w:rsid w:val="00956FDB"/>
  </w:style>
  <w:style w:type="paragraph" w:customStyle="1" w:styleId="6F5A216AA765450597CC9E9F19502413">
    <w:name w:val="6F5A216AA765450597CC9E9F19502413"/>
    <w:rsid w:val="00956FDB"/>
  </w:style>
  <w:style w:type="paragraph" w:customStyle="1" w:styleId="2039AD326927479CBB4EA680EBCDEECC">
    <w:name w:val="2039AD326927479CBB4EA680EBCDEECC"/>
    <w:rsid w:val="00956FDB"/>
  </w:style>
  <w:style w:type="paragraph" w:customStyle="1" w:styleId="301BE40B474F4D24949D9A3A86D71C70">
    <w:name w:val="301BE40B474F4D24949D9A3A86D71C70"/>
    <w:rsid w:val="00956FDB"/>
  </w:style>
  <w:style w:type="paragraph" w:customStyle="1" w:styleId="C9A665F36F1E461C88F21CF29E2CFFBF">
    <w:name w:val="C9A665F36F1E461C88F21CF29E2CFFBF"/>
    <w:rsid w:val="00956FDB"/>
  </w:style>
  <w:style w:type="paragraph" w:customStyle="1" w:styleId="A28B12A6D7FF44E695525D457D5CC788">
    <w:name w:val="A28B12A6D7FF44E695525D457D5CC788"/>
    <w:rsid w:val="00956FDB"/>
  </w:style>
  <w:style w:type="paragraph" w:customStyle="1" w:styleId="DF3B39E830A54C8B8826ACBABA09396F">
    <w:name w:val="DF3B39E830A54C8B8826ACBABA09396F"/>
    <w:rsid w:val="00956FDB"/>
  </w:style>
  <w:style w:type="paragraph" w:customStyle="1" w:styleId="CF92E410F2D44DB1BF08079F417A46D8">
    <w:name w:val="CF92E410F2D44DB1BF08079F417A46D8"/>
    <w:rsid w:val="00956FDB"/>
  </w:style>
  <w:style w:type="paragraph" w:customStyle="1" w:styleId="408D5589679642D0AE7C079E19B19F1B">
    <w:name w:val="408D5589679642D0AE7C079E19B19F1B"/>
    <w:rsid w:val="00956FDB"/>
  </w:style>
  <w:style w:type="paragraph" w:customStyle="1" w:styleId="6162223523B5449EB85860FDF110A7E7">
    <w:name w:val="6162223523B5449EB85860FDF110A7E7"/>
    <w:rsid w:val="00956FDB"/>
  </w:style>
  <w:style w:type="paragraph" w:customStyle="1" w:styleId="035CCFE2CED746A4B9DCA37F5D7D5566">
    <w:name w:val="035CCFE2CED746A4B9DCA37F5D7D5566"/>
    <w:rsid w:val="00956FDB"/>
  </w:style>
  <w:style w:type="paragraph" w:customStyle="1" w:styleId="4A0E0A11AACF4E2C95C0269A7EFB52D4">
    <w:name w:val="4A0E0A11AACF4E2C95C0269A7EFB52D4"/>
    <w:rsid w:val="00956FDB"/>
  </w:style>
  <w:style w:type="paragraph" w:customStyle="1" w:styleId="AE303C9BEA8548F69D0877D8FEEAFE89">
    <w:name w:val="AE303C9BEA8548F69D0877D8FEEAFE89"/>
    <w:rsid w:val="00956FDB"/>
  </w:style>
  <w:style w:type="paragraph" w:customStyle="1" w:styleId="03AC874A09AE46098472B464391A89712">
    <w:name w:val="03AC874A09AE46098472B464391A89712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B912E0E0CFC40E18FA4F580C2189A881">
    <w:name w:val="0B912E0E0CFC40E18FA4F580C2189A88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5DB1F160C74CAB82D9AF94134FB5C32">
    <w:name w:val="605DB1F160C74CAB82D9AF94134FB5C32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F5A216AA765450597CC9E9F195024131">
    <w:name w:val="6F5A216AA765450597CC9E9F19502413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039AD326927479CBB4EA680EBCDEECC1">
    <w:name w:val="2039AD326927479CBB4EA680EBCDEECC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3C877FFAF6F400F96543C98C357009B">
    <w:name w:val="F3C877FFAF6F400F96543C98C357009B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CA9DD96B7544AC0A9AAC75C0204836E1">
    <w:name w:val="8CA9DD96B7544AC0A9AAC75C0204836E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300BEA9725F43208BB8658DE4D956E31">
    <w:name w:val="1300BEA9725F43208BB8658DE4D956E3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81FD4C081D948FDB09AF63AD8E977981">
    <w:name w:val="681FD4C081D948FDB09AF63AD8E97798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812D7BB18D44E99203E9FC81AAB7731">
    <w:name w:val="10812D7BB18D44E99203E9FC81AAB773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35CCFE2CED746A4B9DCA37F5D7D55661">
    <w:name w:val="035CCFE2CED746A4B9DCA37F5D7D5566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A0E0A11AACF4E2C95C0269A7EFB52D41">
    <w:name w:val="4A0E0A11AACF4E2C95C0269A7EFB52D4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3EFD254CEF34827A74238CE62D8C0C0">
    <w:name w:val="73EFD254CEF34827A74238CE62D8C0C0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56CC6FE9A44477A683B494C4C2A8BA">
    <w:name w:val="3B56CC6FE9A44477A683B494C4C2A8BA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6F56027B0641F7A2507A109905C508">
    <w:name w:val="046F56027B0641F7A2507A109905C508"/>
    <w:rsid w:val="007601A5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28DD0D0B4DC408791EB2B30EC05316A">
    <w:name w:val="928DD0D0B4DC408791EB2B30EC05316A"/>
    <w:rsid w:val="007601A5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7DDA052DB604194B4D43A078B9F4C03">
    <w:name w:val="E7DDA052DB604194B4D43A078B9F4C03"/>
    <w:rsid w:val="007601A5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5F144246F4418BAA03097AAC13C496">
    <w:name w:val="FD5F144246F4418BAA03097AAC13C496"/>
    <w:rsid w:val="007601A5"/>
  </w:style>
  <w:style w:type="paragraph" w:customStyle="1" w:styleId="A6880956F577454796DB0FB1153F5F4F">
    <w:name w:val="A6880956F577454796DB0FB1153F5F4F"/>
    <w:rsid w:val="007601A5"/>
  </w:style>
  <w:style w:type="paragraph" w:customStyle="1" w:styleId="B4249A2B19424ECB86818580728B4C97">
    <w:name w:val="B4249A2B19424ECB86818580728B4C97"/>
    <w:rsid w:val="007601A5"/>
  </w:style>
  <w:style w:type="paragraph" w:customStyle="1" w:styleId="2D0EA73D2E9041C9B476DF73E6CC3599">
    <w:name w:val="2D0EA73D2E9041C9B476DF73E6CC3599"/>
    <w:rsid w:val="007601A5"/>
  </w:style>
  <w:style w:type="paragraph" w:customStyle="1" w:styleId="85B6B53AC8424CE5ABDAFC7661C61164">
    <w:name w:val="85B6B53AC8424CE5ABDAFC7661C61164"/>
    <w:rsid w:val="007601A5"/>
  </w:style>
  <w:style w:type="paragraph" w:customStyle="1" w:styleId="84A1F9A73B9548559ACB6459260DC55C">
    <w:name w:val="84A1F9A73B9548559ACB6459260DC55C"/>
    <w:rsid w:val="007601A5"/>
  </w:style>
  <w:style w:type="paragraph" w:customStyle="1" w:styleId="17F871B8B7974DBD907764FBFADCB8BE">
    <w:name w:val="17F871B8B7974DBD907764FBFADCB8BE"/>
    <w:rsid w:val="007601A5"/>
  </w:style>
  <w:style w:type="paragraph" w:customStyle="1" w:styleId="13F9E07C28B44AA38A2D2E766143E257">
    <w:name w:val="13F9E07C28B44AA38A2D2E766143E257"/>
    <w:rsid w:val="007601A5"/>
  </w:style>
  <w:style w:type="paragraph" w:customStyle="1" w:styleId="A1CA214CFBE243C98AACDB234A2C1DAB">
    <w:name w:val="A1CA214CFBE243C98AACDB234A2C1DAB"/>
    <w:rsid w:val="007601A5"/>
  </w:style>
  <w:style w:type="paragraph" w:customStyle="1" w:styleId="47542FB7DE5A4400A14B537D14997FE4">
    <w:name w:val="47542FB7DE5A4400A14B537D14997FE4"/>
    <w:rsid w:val="007601A5"/>
  </w:style>
  <w:style w:type="paragraph" w:customStyle="1" w:styleId="B8B2C59FAADB4520B1E28FA4363E5A5E">
    <w:name w:val="B8B2C59FAADB4520B1E28FA4363E5A5E"/>
    <w:rsid w:val="007601A5"/>
  </w:style>
  <w:style w:type="paragraph" w:customStyle="1" w:styleId="781066E721B7406E90124C2ADB53C914">
    <w:name w:val="781066E721B7406E90124C2ADB53C914"/>
    <w:rsid w:val="007601A5"/>
  </w:style>
  <w:style w:type="paragraph" w:customStyle="1" w:styleId="AFC99A61991847C48DB4D931EDE5764E">
    <w:name w:val="AFC99A61991847C48DB4D931EDE5764E"/>
    <w:rsid w:val="007601A5"/>
  </w:style>
  <w:style w:type="paragraph" w:customStyle="1" w:styleId="1F6059F50FC24CBB9D2BBDA721D437B7">
    <w:name w:val="1F6059F50FC24CBB9D2BBDA721D437B7"/>
    <w:rsid w:val="007601A5"/>
  </w:style>
  <w:style w:type="paragraph" w:customStyle="1" w:styleId="6BEB776DCD604C949037DE811FEA3CAA">
    <w:name w:val="6BEB776DCD604C949037DE811FEA3CAA"/>
    <w:rsid w:val="007601A5"/>
  </w:style>
  <w:style w:type="paragraph" w:customStyle="1" w:styleId="A4D6FCB706004CAA875DDA85C464E4D6">
    <w:name w:val="A4D6FCB706004CAA875DDA85C464E4D6"/>
    <w:rsid w:val="007601A5"/>
  </w:style>
  <w:style w:type="paragraph" w:customStyle="1" w:styleId="7A926E96E5334006B45A18CBADCC735D">
    <w:name w:val="7A926E96E5334006B45A18CBADCC735D"/>
    <w:rsid w:val="007601A5"/>
  </w:style>
  <w:style w:type="paragraph" w:customStyle="1" w:styleId="E692B1ACEE4F4620A24DE3E6B4AB68BD">
    <w:name w:val="E692B1ACEE4F4620A24DE3E6B4AB68BD"/>
    <w:rsid w:val="007601A5"/>
  </w:style>
  <w:style w:type="paragraph" w:customStyle="1" w:styleId="8765EFC277EA4CA699B433C912C8ACE1">
    <w:name w:val="8765EFC277EA4CA699B433C912C8ACE1"/>
    <w:rsid w:val="007601A5"/>
  </w:style>
  <w:style w:type="paragraph" w:customStyle="1" w:styleId="A2AA0BCFD46C4DEC8F386DDF3A4B4E8F">
    <w:name w:val="A2AA0BCFD46C4DEC8F386DDF3A4B4E8F"/>
    <w:rsid w:val="007601A5"/>
  </w:style>
  <w:style w:type="paragraph" w:customStyle="1" w:styleId="91886034737742D8A0DF484813AFF4F3">
    <w:name w:val="91886034737742D8A0DF484813AFF4F3"/>
    <w:rsid w:val="007601A5"/>
  </w:style>
  <w:style w:type="paragraph" w:customStyle="1" w:styleId="A9E566119C85441CBD342C7F80D295B0">
    <w:name w:val="A9E566119C85441CBD342C7F80D295B0"/>
    <w:rsid w:val="007601A5"/>
  </w:style>
  <w:style w:type="paragraph" w:customStyle="1" w:styleId="5472EA951FD142278CFF8ED1F4B8F48D">
    <w:name w:val="5472EA951FD142278CFF8ED1F4B8F48D"/>
    <w:rsid w:val="007601A5"/>
  </w:style>
  <w:style w:type="paragraph" w:customStyle="1" w:styleId="FC71E82645A349A9B51352574CD6A3AA">
    <w:name w:val="FC71E82645A349A9B51352574CD6A3AA"/>
    <w:rsid w:val="007601A5"/>
  </w:style>
  <w:style w:type="paragraph" w:customStyle="1" w:styleId="44DD4531766448EEAB22F58FF83D763C">
    <w:name w:val="44DD4531766448EEAB22F58FF83D763C"/>
    <w:rsid w:val="007601A5"/>
  </w:style>
  <w:style w:type="paragraph" w:customStyle="1" w:styleId="30ED1B0EE6164D5EB4D8ACB9DBA7F121">
    <w:name w:val="30ED1B0EE6164D5EB4D8ACB9DBA7F121"/>
    <w:rsid w:val="007601A5"/>
  </w:style>
  <w:style w:type="paragraph" w:customStyle="1" w:styleId="6F3A8E741FE64A9598F3285AB6337FE5">
    <w:name w:val="6F3A8E741FE64A9598F3285AB6337FE5"/>
    <w:rsid w:val="007601A5"/>
  </w:style>
  <w:style w:type="paragraph" w:customStyle="1" w:styleId="09D0FB4E7FD740BBA6E4A2742E4642AC">
    <w:name w:val="09D0FB4E7FD740BBA6E4A2742E4642AC"/>
    <w:rsid w:val="007601A5"/>
  </w:style>
  <w:style w:type="paragraph" w:customStyle="1" w:styleId="FA24492C41E5481C9E8A59BFC7738597">
    <w:name w:val="FA24492C41E5481C9E8A59BFC7738597"/>
    <w:rsid w:val="007601A5"/>
  </w:style>
  <w:style w:type="paragraph" w:customStyle="1" w:styleId="D35F8E464AEE46CD951C65D54DDD82F2">
    <w:name w:val="D35F8E464AEE46CD951C65D54DDD82F2"/>
    <w:rsid w:val="007601A5"/>
  </w:style>
  <w:style w:type="paragraph" w:customStyle="1" w:styleId="5F7B3A52A7854B38BAEA617A168CBE9B">
    <w:name w:val="5F7B3A52A7854B38BAEA617A168CBE9B"/>
    <w:rsid w:val="007601A5"/>
  </w:style>
  <w:style w:type="paragraph" w:customStyle="1" w:styleId="8A5A398DEA6B491E8F0DCC11B58F391F">
    <w:name w:val="8A5A398DEA6B491E8F0DCC11B58F391F"/>
    <w:rsid w:val="007601A5"/>
  </w:style>
  <w:style w:type="paragraph" w:customStyle="1" w:styleId="2970965E2E074E51BC0EB1D134A76BAE">
    <w:name w:val="2970965E2E074E51BC0EB1D134A76BAE"/>
    <w:rsid w:val="007601A5"/>
  </w:style>
  <w:style w:type="paragraph" w:customStyle="1" w:styleId="2DEC5D0A29AB4924831473495A3D5921">
    <w:name w:val="2DEC5D0A29AB4924831473495A3D5921"/>
    <w:rsid w:val="007601A5"/>
  </w:style>
  <w:style w:type="paragraph" w:customStyle="1" w:styleId="1E3AC61AD75E456491F270D63D7A9233">
    <w:name w:val="1E3AC61AD75E456491F270D63D7A9233"/>
    <w:rsid w:val="007601A5"/>
  </w:style>
  <w:style w:type="paragraph" w:customStyle="1" w:styleId="5181EAA6411F41FE85EDAFF6868F2AFE">
    <w:name w:val="5181EAA6411F41FE85EDAFF6868F2AFE"/>
    <w:rsid w:val="007601A5"/>
  </w:style>
  <w:style w:type="paragraph" w:customStyle="1" w:styleId="0C313ED8DF724464978F27F2134E8877">
    <w:name w:val="0C313ED8DF724464978F27F2134E8877"/>
    <w:rsid w:val="007601A5"/>
  </w:style>
  <w:style w:type="paragraph" w:customStyle="1" w:styleId="DD2F0479145E4DE09DD9E6A9B8EA3E12">
    <w:name w:val="DD2F0479145E4DE09DD9E6A9B8EA3E12"/>
    <w:rsid w:val="007601A5"/>
  </w:style>
  <w:style w:type="paragraph" w:customStyle="1" w:styleId="5871BF0D1FEF4DB7A85373F8A1C4B81D">
    <w:name w:val="5871BF0D1FEF4DB7A85373F8A1C4B81D"/>
    <w:rsid w:val="007601A5"/>
  </w:style>
  <w:style w:type="paragraph" w:customStyle="1" w:styleId="20F7ED0636344A138065296A946DE25B">
    <w:name w:val="20F7ED0636344A138065296A946DE25B"/>
    <w:rsid w:val="007601A5"/>
  </w:style>
  <w:style w:type="paragraph" w:customStyle="1" w:styleId="3FB24673132A45DCA0567C3E9CA21A4D">
    <w:name w:val="3FB24673132A45DCA0567C3E9CA21A4D"/>
    <w:rsid w:val="007601A5"/>
  </w:style>
  <w:style w:type="paragraph" w:customStyle="1" w:styleId="40019F80702047CCBE62555CB9942344">
    <w:name w:val="40019F80702047CCBE62555CB9942344"/>
    <w:rsid w:val="007601A5"/>
  </w:style>
  <w:style w:type="paragraph" w:customStyle="1" w:styleId="03AC874A09AE46098472B464391A89713">
    <w:name w:val="03AC874A09AE46098472B464391A89713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B912E0E0CFC40E18FA4F580C2189A882">
    <w:name w:val="0B912E0E0CFC40E18FA4F580C2189A882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5DB1F160C74CAB82D9AF94134FB5C33">
    <w:name w:val="605DB1F160C74CAB82D9AF94134FB5C33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4249A2B19424ECB86818580728B4C971">
    <w:name w:val="B4249A2B19424ECB86818580728B4C97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7542FB7DE5A4400A14B537D14997FE41">
    <w:name w:val="47542FB7DE5A4400A14B537D14997FE4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8B2C59FAADB4520B1E28FA4363E5A5E1">
    <w:name w:val="B8B2C59FAADB4520B1E28FA4363E5A5E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35F8E464AEE46CD951C65D54DDD82F21">
    <w:name w:val="D35F8E464AEE46CD951C65D54DDD82F2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9D0FB4E7FD740BBA6E4A2742E4642AC1">
    <w:name w:val="09D0FB4E7FD740BBA6E4A2742E4642AC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0ED1B0EE6164D5EB4D8ACB9DBA7F1211">
    <w:name w:val="30ED1B0EE6164D5EB4D8ACB9DBA7F121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7B3A52A7854B38BAEA617A168CBE9B1">
    <w:name w:val="5F7B3A52A7854B38BAEA617A168CBE9B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A24492C41E5481C9E8A59BFC77385971">
    <w:name w:val="FA24492C41E5481C9E8A59BFC7738597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F3A8E741FE64A9598F3285AB6337FE51">
    <w:name w:val="6F3A8E741FE64A9598F3285AB6337FE5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4A1F9A73B9548559ACB6459260DC55C1">
    <w:name w:val="84A1F9A73B9548559ACB6459260DC55C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F6059F50FC24CBB9D2BBDA721D437B71">
    <w:name w:val="1F6059F50FC24CBB9D2BBDA721D437B7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BEB776DCD604C949037DE811FEA3CAA1">
    <w:name w:val="6BEB776DCD604C949037DE811FEA3CAA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81FD4C081D948FDB09AF63AD8E977982">
    <w:name w:val="681FD4C081D948FDB09AF63AD8E977982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812D7BB18D44E99203E9FC81AAB7732">
    <w:name w:val="10812D7BB18D44E99203E9FC81AAB7732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35CCFE2CED746A4B9DCA37F5D7D55662">
    <w:name w:val="035CCFE2CED746A4B9DCA37F5D7D55662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A0E0A11AACF4E2C95C0269A7EFB52D42">
    <w:name w:val="4A0E0A11AACF4E2C95C0269A7EFB52D42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3EFD254CEF34827A74238CE62D8C0C01">
    <w:name w:val="73EFD254CEF34827A74238CE62D8C0C0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56CC6FE9A44477A683B494C4C2A8BA1">
    <w:name w:val="3B56CC6FE9A44477A683B494C4C2A8BA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6F56027B0641F7A2507A109905C5081">
    <w:name w:val="046F56027B0641F7A2507A109905C5081"/>
    <w:rsid w:val="007601A5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28DD0D0B4DC408791EB2B30EC05316A1">
    <w:name w:val="928DD0D0B4DC408791EB2B30EC05316A1"/>
    <w:rsid w:val="007601A5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7DDA052DB604194B4D43A078B9F4C031">
    <w:name w:val="E7DDA052DB604194B4D43A078B9F4C031"/>
    <w:rsid w:val="007601A5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E274FF694834F93912F5E7AA637C6EB">
    <w:name w:val="2E274FF694834F93912F5E7AA637C6EB"/>
    <w:rsid w:val="007601A5"/>
  </w:style>
  <w:style w:type="paragraph" w:customStyle="1" w:styleId="03AC874A09AE46098472B464391A89714">
    <w:name w:val="03AC874A09AE46098472B464391A89714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B912E0E0CFC40E18FA4F580C2189A883">
    <w:name w:val="0B912E0E0CFC40E18FA4F580C2189A883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5DB1F160C74CAB82D9AF94134FB5C34">
    <w:name w:val="605DB1F160C74CAB82D9AF94134FB5C34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4249A2B19424ECB86818580728B4C972">
    <w:name w:val="B4249A2B19424ECB86818580728B4C972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7542FB7DE5A4400A14B537D14997FE42">
    <w:name w:val="47542FB7DE5A4400A14B537D14997FE42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8B2C59FAADB4520B1E28FA4363E5A5E2">
    <w:name w:val="B8B2C59FAADB4520B1E28FA4363E5A5E2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35F8E464AEE46CD951C65D54DDD82F22">
    <w:name w:val="D35F8E464AEE46CD951C65D54DDD82F22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9D0FB4E7FD740BBA6E4A2742E4642AC2">
    <w:name w:val="09D0FB4E7FD740BBA6E4A2742E4642AC2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E274FF694834F93912F5E7AA637C6EB1">
    <w:name w:val="2E274FF694834F93912F5E7AA637C6EB1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F7B3A52A7854B38BAEA617A168CBE9B2">
    <w:name w:val="5F7B3A52A7854B38BAEA617A168CBE9B2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A24492C41E5481C9E8A59BFC77385972">
    <w:name w:val="FA24492C41E5481C9E8A59BFC77385972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F3A8E741FE64A9598F3285AB6337FE52">
    <w:name w:val="6F3A8E741FE64A9598F3285AB6337FE52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4A1F9A73B9548559ACB6459260DC55C2">
    <w:name w:val="84A1F9A73B9548559ACB6459260DC55C2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F6059F50FC24CBB9D2BBDA721D437B72">
    <w:name w:val="1F6059F50FC24CBB9D2BBDA721D437B72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BEB776DCD604C949037DE811FEA3CAA2">
    <w:name w:val="6BEB776DCD604C949037DE811FEA3CAA2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81FD4C081D948FDB09AF63AD8E977983">
    <w:name w:val="681FD4C081D948FDB09AF63AD8E977983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0812D7BB18D44E99203E9FC81AAB7733">
    <w:name w:val="10812D7BB18D44E99203E9FC81AAB7733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35CCFE2CED746A4B9DCA37F5D7D55663">
    <w:name w:val="035CCFE2CED746A4B9DCA37F5D7D55663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A0E0A11AACF4E2C95C0269A7EFB52D43">
    <w:name w:val="4A0E0A11AACF4E2C95C0269A7EFB52D43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3EFD254CEF34827A74238CE62D8C0C02">
    <w:name w:val="73EFD254CEF34827A74238CE62D8C0C02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56CC6FE9A44477A683B494C4C2A8BA2">
    <w:name w:val="3B56CC6FE9A44477A683B494C4C2A8BA2"/>
    <w:rsid w:val="007601A5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6F56027B0641F7A2507A109905C5082">
    <w:name w:val="046F56027B0641F7A2507A109905C5082"/>
    <w:rsid w:val="007601A5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28DD0D0B4DC408791EB2B30EC05316A2">
    <w:name w:val="928DD0D0B4DC408791EB2B30EC05316A2"/>
    <w:rsid w:val="007601A5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7DDA052DB604194B4D43A078B9F4C032">
    <w:name w:val="E7DDA052DB604194B4D43A078B9F4C032"/>
    <w:rsid w:val="007601A5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6F44B0B572D43208538F07BF9305831">
    <w:name w:val="56F44B0B572D43208538F07BF9305831"/>
    <w:rsid w:val="007601A5"/>
  </w:style>
  <w:style w:type="paragraph" w:customStyle="1" w:styleId="A1ECE98F485C4F30A1F05254AD648549">
    <w:name w:val="A1ECE98F485C4F30A1F05254AD648549"/>
    <w:rsid w:val="007601A5"/>
  </w:style>
  <w:style w:type="paragraph" w:customStyle="1" w:styleId="148EA7E232854AEB8D0B6E08E40D7345">
    <w:name w:val="148EA7E232854AEB8D0B6E08E40D7345"/>
    <w:rsid w:val="007601A5"/>
  </w:style>
  <w:style w:type="paragraph" w:customStyle="1" w:styleId="EAA22330E3DC46E38A47B0FF627A34B9">
    <w:name w:val="EAA22330E3DC46E38A47B0FF627A34B9"/>
    <w:rsid w:val="007601A5"/>
  </w:style>
  <w:style w:type="paragraph" w:customStyle="1" w:styleId="653C39EA086045729F93E9D49162B8D6">
    <w:name w:val="653C39EA086045729F93E9D49162B8D6"/>
    <w:rsid w:val="007601A5"/>
  </w:style>
  <w:style w:type="paragraph" w:customStyle="1" w:styleId="C287C978B1A342989068D4C4CFA1EF88">
    <w:name w:val="C287C978B1A342989068D4C4CFA1EF88"/>
    <w:rsid w:val="007601A5"/>
  </w:style>
  <w:style w:type="paragraph" w:customStyle="1" w:styleId="C7C569C2BEB243A99A9C1F05F8B1C956">
    <w:name w:val="C7C569C2BEB243A99A9C1F05F8B1C956"/>
    <w:rsid w:val="007601A5"/>
  </w:style>
  <w:style w:type="paragraph" w:customStyle="1" w:styleId="B0242C5838B44A26923F944054E6B74B">
    <w:name w:val="B0242C5838B44A26923F944054E6B74B"/>
    <w:rsid w:val="007601A5"/>
  </w:style>
  <w:style w:type="paragraph" w:customStyle="1" w:styleId="FA37AD67E84D4A00B99BA570A24AC191">
    <w:name w:val="FA37AD67E84D4A00B99BA570A24AC191"/>
    <w:rsid w:val="007601A5"/>
  </w:style>
  <w:style w:type="paragraph" w:customStyle="1" w:styleId="F4C0B7AC800744E39CA76FFB797B6045">
    <w:name w:val="F4C0B7AC800744E39CA76FFB797B6045"/>
    <w:rsid w:val="007601A5"/>
  </w:style>
  <w:style w:type="paragraph" w:customStyle="1" w:styleId="A6373A3A614E44898B8F856F778E4565">
    <w:name w:val="A6373A3A614E44898B8F856F778E4565"/>
    <w:rsid w:val="007601A5"/>
  </w:style>
  <w:style w:type="paragraph" w:customStyle="1" w:styleId="F57E43E754AD41288C1A5D71C4EB58E8">
    <w:name w:val="F57E43E754AD41288C1A5D71C4EB58E8"/>
    <w:rsid w:val="00ED4B47"/>
  </w:style>
  <w:style w:type="paragraph" w:customStyle="1" w:styleId="D78827B652324C3D8AADC8056F4D3F65">
    <w:name w:val="D78827B652324C3D8AADC8056F4D3F65"/>
    <w:rsid w:val="00ED4B47"/>
  </w:style>
  <w:style w:type="paragraph" w:customStyle="1" w:styleId="FCC3FD084DA643969325D0B0B5015258">
    <w:name w:val="FCC3FD084DA643969325D0B0B5015258"/>
    <w:rsid w:val="00ED4B47"/>
  </w:style>
  <w:style w:type="paragraph" w:customStyle="1" w:styleId="A8A01345EBBF447DB0B42FADF3BF86C7">
    <w:name w:val="A8A01345EBBF447DB0B42FADF3BF86C7"/>
    <w:rsid w:val="00ED4B47"/>
  </w:style>
  <w:style w:type="paragraph" w:customStyle="1" w:styleId="0371819DA8A8420188DCB73BD333B18D">
    <w:name w:val="0371819DA8A8420188DCB73BD333B18D"/>
    <w:rsid w:val="00ED4B47"/>
  </w:style>
  <w:style w:type="paragraph" w:customStyle="1" w:styleId="D618E3DFE809459487DF514F7BC61407">
    <w:name w:val="D618E3DFE809459487DF514F7BC61407"/>
    <w:rsid w:val="00ED4B47"/>
  </w:style>
  <w:style w:type="paragraph" w:customStyle="1" w:styleId="48BAF9F27E0B4286918D992CAFC90BB0">
    <w:name w:val="48BAF9F27E0B4286918D992CAFC90BB0"/>
    <w:rsid w:val="00ED4B47"/>
  </w:style>
  <w:style w:type="paragraph" w:customStyle="1" w:styleId="E0E6F3DCB63B4EA2BA19E068A64CAF97">
    <w:name w:val="E0E6F3DCB63B4EA2BA19E068A64CAF97"/>
    <w:rsid w:val="00ED4B47"/>
  </w:style>
  <w:style w:type="paragraph" w:customStyle="1" w:styleId="0C81C8C599C349D98BB16F8ACE00FCF2">
    <w:name w:val="0C81C8C599C349D98BB16F8ACE00FCF2"/>
    <w:rsid w:val="00ED4B47"/>
  </w:style>
  <w:style w:type="paragraph" w:customStyle="1" w:styleId="91E88E70693544E7AF70CD1FEA72CA78">
    <w:name w:val="91E88E70693544E7AF70CD1FEA72CA78"/>
    <w:rsid w:val="00ED4B47"/>
  </w:style>
  <w:style w:type="paragraph" w:customStyle="1" w:styleId="829276AA0733450180C7DF6AF9C0A23B">
    <w:name w:val="829276AA0733450180C7DF6AF9C0A23B"/>
    <w:rsid w:val="00ED4B47"/>
  </w:style>
  <w:style w:type="paragraph" w:customStyle="1" w:styleId="BC00D45A75FE4A809E886FE9C51DF0CF">
    <w:name w:val="BC00D45A75FE4A809E886FE9C51DF0CF"/>
    <w:rsid w:val="00ED4B47"/>
  </w:style>
  <w:style w:type="paragraph" w:customStyle="1" w:styleId="01708C3038B9436C95FCE23A90351BDB">
    <w:name w:val="01708C3038B9436C95FCE23A90351BDB"/>
    <w:rsid w:val="00ED4B47"/>
  </w:style>
  <w:style w:type="paragraph" w:customStyle="1" w:styleId="DC9E7ACB02A74DAF9EEC333BA425281D">
    <w:name w:val="DC9E7ACB02A74DAF9EEC333BA425281D"/>
    <w:rsid w:val="00ED4B47"/>
  </w:style>
  <w:style w:type="paragraph" w:customStyle="1" w:styleId="3DF44E809AE84D28B5E655263B881CCD">
    <w:name w:val="3DF44E809AE84D28B5E655263B881CCD"/>
    <w:rsid w:val="00ED4B47"/>
  </w:style>
  <w:style w:type="paragraph" w:customStyle="1" w:styleId="AF30897A68084CF2BA27EAC2A63A40AE">
    <w:name w:val="AF30897A68084CF2BA27EAC2A63A40AE"/>
    <w:rsid w:val="00ED4B47"/>
  </w:style>
  <w:style w:type="paragraph" w:customStyle="1" w:styleId="2364F8F488E740A899060D4811562021">
    <w:name w:val="2364F8F488E740A899060D4811562021"/>
    <w:rsid w:val="00ED4B47"/>
  </w:style>
  <w:style w:type="paragraph" w:customStyle="1" w:styleId="FE12B68C0EFE41629ACF22097E8ED91E">
    <w:name w:val="FE12B68C0EFE41629ACF22097E8ED91E"/>
    <w:rsid w:val="00ED4B47"/>
  </w:style>
  <w:style w:type="paragraph" w:customStyle="1" w:styleId="49C9F9AD8C3D46A8BC5A84AA50895005">
    <w:name w:val="49C9F9AD8C3D46A8BC5A84AA50895005"/>
    <w:rsid w:val="00ED4B47"/>
  </w:style>
  <w:style w:type="paragraph" w:customStyle="1" w:styleId="A488806F343547AA82BD296F2D04128F">
    <w:name w:val="A488806F343547AA82BD296F2D04128F"/>
    <w:rsid w:val="00ED4B47"/>
  </w:style>
  <w:style w:type="paragraph" w:customStyle="1" w:styleId="D01CC1D3AB1147868DA360EC6E86A04F">
    <w:name w:val="D01CC1D3AB1147868DA360EC6E86A04F"/>
    <w:rsid w:val="00ED4B47"/>
  </w:style>
  <w:style w:type="paragraph" w:customStyle="1" w:styleId="4E42E6BC810E4341B73A29FFCD733226">
    <w:name w:val="4E42E6BC810E4341B73A29FFCD733226"/>
    <w:rsid w:val="00ED4B47"/>
  </w:style>
  <w:style w:type="paragraph" w:customStyle="1" w:styleId="195086F206F940E08DAD484F8C90A4A8">
    <w:name w:val="195086F206F940E08DAD484F8C90A4A8"/>
    <w:rsid w:val="00ED4B47"/>
  </w:style>
  <w:style w:type="paragraph" w:customStyle="1" w:styleId="D3B016F8B0B74D3C938CDBFD033EF28B">
    <w:name w:val="D3B016F8B0B74D3C938CDBFD033EF28B"/>
    <w:rsid w:val="00ED4B47"/>
  </w:style>
  <w:style w:type="paragraph" w:customStyle="1" w:styleId="5A9B4D45B29140FAB174D19D4DD0BB5E">
    <w:name w:val="5A9B4D45B29140FAB174D19D4DD0BB5E"/>
    <w:rsid w:val="00ED4B47"/>
  </w:style>
  <w:style w:type="paragraph" w:customStyle="1" w:styleId="1D0DAEF557A144729D078AA114DC3BDF">
    <w:name w:val="1D0DAEF557A144729D078AA114DC3BDF"/>
    <w:rsid w:val="00ED4B47"/>
  </w:style>
  <w:style w:type="paragraph" w:customStyle="1" w:styleId="7F809D3A431447D698FAE65C6DFEAD3B">
    <w:name w:val="7F809D3A431447D698FAE65C6DFEAD3B"/>
    <w:rsid w:val="00ED4B47"/>
  </w:style>
  <w:style w:type="paragraph" w:customStyle="1" w:styleId="4237449B8C134A96ADC97B5A59F8721E">
    <w:name w:val="4237449B8C134A96ADC97B5A59F8721E"/>
    <w:rsid w:val="00ED4B47"/>
  </w:style>
  <w:style w:type="paragraph" w:customStyle="1" w:styleId="C4F86EC62BA64EF89276E4229B56EBD5">
    <w:name w:val="C4F86EC62BA64EF89276E4229B56EBD5"/>
    <w:rsid w:val="00ED4B47"/>
  </w:style>
  <w:style w:type="paragraph" w:customStyle="1" w:styleId="E829F66FD0BE47A5AA6009E18E16768A">
    <w:name w:val="E829F66FD0BE47A5AA6009E18E16768A"/>
    <w:rsid w:val="00ED4B47"/>
  </w:style>
  <w:style w:type="paragraph" w:customStyle="1" w:styleId="434B238267764D0EB5CC966387F8147A">
    <w:name w:val="434B238267764D0EB5CC966387F8147A"/>
    <w:rsid w:val="00ED4B47"/>
  </w:style>
  <w:style w:type="paragraph" w:customStyle="1" w:styleId="BC508B1763AC4EE6A781E26297613545">
    <w:name w:val="BC508B1763AC4EE6A781E26297613545"/>
    <w:rsid w:val="00ED4B47"/>
  </w:style>
  <w:style w:type="paragraph" w:customStyle="1" w:styleId="D754BFB8E3B84EF6B36375A22891C0EA">
    <w:name w:val="D754BFB8E3B84EF6B36375A22891C0EA"/>
    <w:rsid w:val="00ED4B47"/>
  </w:style>
  <w:style w:type="paragraph" w:customStyle="1" w:styleId="FB49D15F4A654F06AD172DE8EF1FCC7E">
    <w:name w:val="FB49D15F4A654F06AD172DE8EF1FCC7E"/>
    <w:rsid w:val="00ED4B47"/>
  </w:style>
  <w:style w:type="paragraph" w:customStyle="1" w:styleId="B25577D36B8249D2B12A781A23382EE6">
    <w:name w:val="B25577D36B8249D2B12A781A23382EE6"/>
    <w:rsid w:val="00ED4B47"/>
  </w:style>
  <w:style w:type="paragraph" w:customStyle="1" w:styleId="7226B013DE1B41BBA2F23B926591D08C">
    <w:name w:val="7226B013DE1B41BBA2F23B926591D08C"/>
    <w:rsid w:val="00ED4B47"/>
  </w:style>
  <w:style w:type="paragraph" w:customStyle="1" w:styleId="B45A93ECC4894B079219A9F5F29B0991">
    <w:name w:val="B45A93ECC4894B079219A9F5F29B0991"/>
    <w:rsid w:val="00ED4B47"/>
  </w:style>
  <w:style w:type="paragraph" w:customStyle="1" w:styleId="9227A740EE2941BBA20E0421E2E0BD1F">
    <w:name w:val="9227A740EE2941BBA20E0421E2E0BD1F"/>
    <w:rsid w:val="00ED4B47"/>
  </w:style>
  <w:style w:type="paragraph" w:customStyle="1" w:styleId="745D876323AA4C639C50C438C1385075">
    <w:name w:val="745D876323AA4C639C50C438C1385075"/>
    <w:rsid w:val="00ED4B47"/>
  </w:style>
  <w:style w:type="paragraph" w:customStyle="1" w:styleId="690998754F464AFBB95A9B9A749E33A9">
    <w:name w:val="690998754F464AFBB95A9B9A749E33A9"/>
    <w:rsid w:val="00ED4B47"/>
  </w:style>
  <w:style w:type="paragraph" w:customStyle="1" w:styleId="C57FCA758A094871B92E3CB5B277826C">
    <w:name w:val="C57FCA758A094871B92E3CB5B277826C"/>
    <w:rsid w:val="00ED4B47"/>
  </w:style>
  <w:style w:type="paragraph" w:customStyle="1" w:styleId="03E382BB37824775AAF77E3AEA8CDD18">
    <w:name w:val="03E382BB37824775AAF77E3AEA8CDD18"/>
    <w:rsid w:val="00ED4B47"/>
  </w:style>
  <w:style w:type="paragraph" w:customStyle="1" w:styleId="90A1FEDD4DEF4CA28915296240711AF5">
    <w:name w:val="90A1FEDD4DEF4CA28915296240711AF5"/>
    <w:rsid w:val="00ED4B47"/>
  </w:style>
  <w:style w:type="paragraph" w:customStyle="1" w:styleId="CDBD7D7C90DB4C1C9EF9FA16E6590F13">
    <w:name w:val="CDBD7D7C90DB4C1C9EF9FA16E6590F13"/>
    <w:rsid w:val="00ED4B47"/>
  </w:style>
  <w:style w:type="paragraph" w:customStyle="1" w:styleId="F7CAD4F220174554A9653B30EFB9370C">
    <w:name w:val="F7CAD4F220174554A9653B30EFB9370C"/>
    <w:rsid w:val="00ED4B47"/>
  </w:style>
  <w:style w:type="paragraph" w:customStyle="1" w:styleId="084040C302CE4363A935E025C4DB854E">
    <w:name w:val="084040C302CE4363A935E025C4DB854E"/>
    <w:rsid w:val="00ED4B47"/>
  </w:style>
  <w:style w:type="paragraph" w:customStyle="1" w:styleId="CB4BBFE3340344A6806C0692CAB52488">
    <w:name w:val="CB4BBFE3340344A6806C0692CAB52488"/>
    <w:rsid w:val="00ED4B47"/>
  </w:style>
  <w:style w:type="paragraph" w:customStyle="1" w:styleId="9077D37E836442C0811E13DFC2A21B57">
    <w:name w:val="9077D37E836442C0811E13DFC2A21B57"/>
    <w:rsid w:val="00ED4B47"/>
  </w:style>
  <w:style w:type="paragraph" w:customStyle="1" w:styleId="9D7C7AE281944286B0BF04E3239796B8">
    <w:name w:val="9D7C7AE281944286B0BF04E3239796B8"/>
    <w:rsid w:val="00ED4B47"/>
  </w:style>
  <w:style w:type="paragraph" w:customStyle="1" w:styleId="FAD23EDA9AC74C7C90F4AB3932DB4EF0">
    <w:name w:val="FAD23EDA9AC74C7C90F4AB3932DB4EF0"/>
    <w:rsid w:val="00ED4B47"/>
  </w:style>
  <w:style w:type="paragraph" w:customStyle="1" w:styleId="D6752D3798D34B4EB1269CD98539D5ED">
    <w:name w:val="D6752D3798D34B4EB1269CD98539D5ED"/>
    <w:rsid w:val="00ED4B47"/>
  </w:style>
  <w:style w:type="paragraph" w:customStyle="1" w:styleId="3CD65E3764DC4098823897D9BEF5B7D0">
    <w:name w:val="3CD65E3764DC4098823897D9BEF5B7D0"/>
    <w:rsid w:val="00ED4B47"/>
  </w:style>
  <w:style w:type="paragraph" w:customStyle="1" w:styleId="2F5B1255462943D995B039CCD4D84B0E">
    <w:name w:val="2F5B1255462943D995B039CCD4D84B0E"/>
    <w:rsid w:val="00ED4B47"/>
  </w:style>
  <w:style w:type="paragraph" w:customStyle="1" w:styleId="63B2D23820AE4451B528CCB97D0CABD4">
    <w:name w:val="63B2D23820AE4451B528CCB97D0CABD4"/>
    <w:rsid w:val="00ED4B47"/>
  </w:style>
  <w:style w:type="paragraph" w:customStyle="1" w:styleId="87234F7BAFAD4044922784B07EC2EF0A">
    <w:name w:val="87234F7BAFAD4044922784B07EC2EF0A"/>
    <w:rsid w:val="00ED4B47"/>
  </w:style>
  <w:style w:type="paragraph" w:customStyle="1" w:styleId="1F057FBFA1E340B0B7907D9C612D6792">
    <w:name w:val="1F057FBFA1E340B0B7907D9C612D6792"/>
    <w:rsid w:val="00ED4B47"/>
  </w:style>
  <w:style w:type="paragraph" w:customStyle="1" w:styleId="C7058118B23D489AA4828675FC8CD80E">
    <w:name w:val="C7058118B23D489AA4828675FC8CD80E"/>
    <w:rsid w:val="00ED4B47"/>
  </w:style>
  <w:style w:type="paragraph" w:customStyle="1" w:styleId="B707B54EA0CA4B95A0FF7575E98FD9DE">
    <w:name w:val="B707B54EA0CA4B95A0FF7575E98FD9DE"/>
    <w:rsid w:val="00ED4B47"/>
  </w:style>
  <w:style w:type="paragraph" w:customStyle="1" w:styleId="E31382AA8859486A8101D4132842889A">
    <w:name w:val="E31382AA8859486A8101D4132842889A"/>
    <w:rsid w:val="00ED4B47"/>
  </w:style>
  <w:style w:type="paragraph" w:customStyle="1" w:styleId="F7A039110A124FEBA96E656774F0A719">
    <w:name w:val="F7A039110A124FEBA96E656774F0A719"/>
    <w:rsid w:val="00ED4B47"/>
  </w:style>
  <w:style w:type="paragraph" w:customStyle="1" w:styleId="5D731DAC9C5C447E9D1BB1149A1AC7FB">
    <w:name w:val="5D731DAC9C5C447E9D1BB1149A1AC7FB"/>
    <w:rsid w:val="008A2120"/>
  </w:style>
  <w:style w:type="paragraph" w:customStyle="1" w:styleId="600A6C3619CF4685BF2B0683D3980E78">
    <w:name w:val="600A6C3619CF4685BF2B0683D3980E78"/>
    <w:rsid w:val="006E51A1"/>
  </w:style>
  <w:style w:type="paragraph" w:customStyle="1" w:styleId="0ED701CAF3404BB489CA3FF77B1B151A">
    <w:name w:val="0ED701CAF3404BB489CA3FF77B1B151A"/>
    <w:rsid w:val="006E51A1"/>
  </w:style>
  <w:style w:type="paragraph" w:customStyle="1" w:styleId="B5A030D34E7C430485E77A391275B05B">
    <w:name w:val="B5A030D34E7C430485E77A391275B05B"/>
    <w:rsid w:val="006E51A1"/>
  </w:style>
  <w:style w:type="paragraph" w:customStyle="1" w:styleId="A349DE80A9964C2B89C0D42F62BC4042">
    <w:name w:val="A349DE80A9964C2B89C0D42F62BC4042"/>
    <w:rsid w:val="006E51A1"/>
  </w:style>
  <w:style w:type="paragraph" w:customStyle="1" w:styleId="D5038AE1806F4850AC73DE6A0328FC44">
    <w:name w:val="D5038AE1806F4850AC73DE6A0328FC44"/>
    <w:rsid w:val="006E51A1"/>
  </w:style>
  <w:style w:type="paragraph" w:customStyle="1" w:styleId="BE93DA5170AF43A89CCDDC3CB4F618B7">
    <w:name w:val="BE93DA5170AF43A89CCDDC3CB4F618B7"/>
    <w:rsid w:val="006E51A1"/>
  </w:style>
  <w:style w:type="paragraph" w:customStyle="1" w:styleId="AFDD51E63F644E869AE4C7FF0211F74E">
    <w:name w:val="AFDD51E63F644E869AE4C7FF0211F74E"/>
    <w:rsid w:val="006E51A1"/>
  </w:style>
  <w:style w:type="paragraph" w:customStyle="1" w:styleId="97A87980F9A842C6B7EAB9BB98EA6B58">
    <w:name w:val="97A87980F9A842C6B7EAB9BB98EA6B58"/>
    <w:rsid w:val="006E51A1"/>
  </w:style>
  <w:style w:type="paragraph" w:customStyle="1" w:styleId="B726031C10764D779057ACB353CF22F1">
    <w:name w:val="B726031C10764D779057ACB353CF22F1"/>
    <w:rsid w:val="006E51A1"/>
  </w:style>
  <w:style w:type="paragraph" w:customStyle="1" w:styleId="E323542F8DAC4AF0A41553B77C10C7DA">
    <w:name w:val="E323542F8DAC4AF0A41553B77C10C7DA"/>
    <w:rsid w:val="006E51A1"/>
  </w:style>
  <w:style w:type="paragraph" w:customStyle="1" w:styleId="9F2597AB4D1043F8ADCD9C08A2B6C325">
    <w:name w:val="9F2597AB4D1043F8ADCD9C08A2B6C325"/>
    <w:rsid w:val="006E51A1"/>
  </w:style>
  <w:style w:type="paragraph" w:customStyle="1" w:styleId="6D5D83C3959743DB951043FA491DD72A">
    <w:name w:val="6D5D83C3959743DB951043FA491DD72A"/>
    <w:rsid w:val="006E51A1"/>
  </w:style>
  <w:style w:type="paragraph" w:customStyle="1" w:styleId="5D5411A479244177A6EFE7D63985DE5A">
    <w:name w:val="5D5411A479244177A6EFE7D63985DE5A"/>
    <w:rsid w:val="006E51A1"/>
  </w:style>
  <w:style w:type="paragraph" w:customStyle="1" w:styleId="2A5C5697C4F440778D38C6B26D86256C">
    <w:name w:val="2A5C5697C4F440778D38C6B26D86256C"/>
    <w:rsid w:val="006E51A1"/>
  </w:style>
  <w:style w:type="paragraph" w:customStyle="1" w:styleId="998352BEE4C94DBCA4428B2C6A8BE464">
    <w:name w:val="998352BEE4C94DBCA4428B2C6A8BE464"/>
    <w:rsid w:val="006E51A1"/>
  </w:style>
  <w:style w:type="paragraph" w:customStyle="1" w:styleId="4DC31B91A13C45BE9869B9F4C7C5D39F">
    <w:name w:val="4DC31B91A13C45BE9869B9F4C7C5D39F"/>
    <w:rsid w:val="006E51A1"/>
  </w:style>
  <w:style w:type="paragraph" w:customStyle="1" w:styleId="B9EDB3FB531B4A2A9EE9BCEA350FDFB0">
    <w:name w:val="B9EDB3FB531B4A2A9EE9BCEA350FDFB0"/>
    <w:rsid w:val="006E51A1"/>
  </w:style>
  <w:style w:type="paragraph" w:customStyle="1" w:styleId="F89531A522BA409EAA802B46096899D0">
    <w:name w:val="F89531A522BA409EAA802B46096899D0"/>
    <w:rsid w:val="006E51A1"/>
  </w:style>
  <w:style w:type="paragraph" w:customStyle="1" w:styleId="34D031E722BB49DF8D44D3D2FAD3752B">
    <w:name w:val="34D031E722BB49DF8D44D3D2FAD3752B"/>
    <w:rsid w:val="006E51A1"/>
  </w:style>
  <w:style w:type="paragraph" w:customStyle="1" w:styleId="ED6630D9666E403BBDCFDA1311856A75">
    <w:name w:val="ED6630D9666E403BBDCFDA1311856A75"/>
    <w:rsid w:val="001450D4"/>
  </w:style>
  <w:style w:type="paragraph" w:customStyle="1" w:styleId="F89531A522BA409EAA802B46096899D01">
    <w:name w:val="F89531A522BA409EAA802B46096899D0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0E6F3DCB63B4EA2BA19E068A64CAF971">
    <w:name w:val="E0E6F3DCB63B4EA2BA19E068A64CAF97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D6630D9666E403BBDCFDA1311856A751">
    <w:name w:val="ED6630D9666E403BBDCFDA1311856A75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0B7AC800744E39CA76FFB797B60451">
    <w:name w:val="F4C0B7AC800744E39CA76FFB797B6045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5DB1F160C74CAB82D9AF94134FB5C35">
    <w:name w:val="605DB1F160C74CAB82D9AF94134FB5C35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7C569C2BEB243A99A9C1F05F8B1C9561">
    <w:name w:val="C7C569C2BEB243A99A9C1F05F8B1C956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829F66FD0BE47A5AA6009E18E16768A1">
    <w:name w:val="E829F66FD0BE47A5AA6009E18E16768A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34B238267764D0EB5CC966387F8147A1">
    <w:name w:val="434B238267764D0EB5CC966387F8147A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C508B1763AC4EE6A781E262976135451">
    <w:name w:val="BC508B1763AC4EE6A781E26297613545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754BFB8E3B84EF6B36375A22891C0EA1">
    <w:name w:val="D754BFB8E3B84EF6B36375A22891C0EA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B49D15F4A654F06AD172DE8EF1FCC7E1">
    <w:name w:val="FB49D15F4A654F06AD172DE8EF1FCC7E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25577D36B8249D2B12A781A23382EE61">
    <w:name w:val="B25577D36B8249D2B12A781A23382EE6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226B013DE1B41BBA2F23B926591D08C1">
    <w:name w:val="7226B013DE1B41BBA2F23B926591D08C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45A93ECC4894B079219A9F5F29B09911">
    <w:name w:val="B45A93ECC4894B079219A9F5F29B0991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227A740EE2941BBA20E0421E2E0BD1F1">
    <w:name w:val="9227A740EE2941BBA20E0421E2E0BD1F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077D37E836442C0811E13DFC2A21B571">
    <w:name w:val="9077D37E836442C0811E13DFC2A21B57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7C7AE281944286B0BF04E3239796B81">
    <w:name w:val="9D7C7AE281944286B0BF04E3239796B8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AD23EDA9AC74C7C90F4AB3932DB4EF01">
    <w:name w:val="FAD23EDA9AC74C7C90F4AB3932DB4EF0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752D3798D34B4EB1269CD98539D5ED1">
    <w:name w:val="D6752D3798D34B4EB1269CD98539D5ED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CD65E3764DC4098823897D9BEF5B7D01">
    <w:name w:val="3CD65E3764DC4098823897D9BEF5B7D0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5B1255462943D995B039CCD4D84B0E1">
    <w:name w:val="2F5B1255462943D995B039CCD4D84B0E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3B2D23820AE4451B528CCB97D0CABD41">
    <w:name w:val="63B2D23820AE4451B528CCB97D0CABD4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7234F7BAFAD4044922784B07EC2EF0A1">
    <w:name w:val="87234F7BAFAD4044922784B07EC2EF0A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F057FBFA1E340B0B7907D9C612D67921">
    <w:name w:val="1F057FBFA1E340B0B7907D9C612D6792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D731DAC9C5C447E9D1BB1149A1AC7FB1">
    <w:name w:val="5D731DAC9C5C447E9D1BB1149A1AC7FB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ECE98F485C4F30A1F05254AD6485491">
    <w:name w:val="A1ECE98F485C4F30A1F05254AD648549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48EA7E232854AEB8D0B6E08E40D73451">
    <w:name w:val="148EA7E232854AEB8D0B6E08E40D73451"/>
    <w:rsid w:val="001450D4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AA22330E3DC46E38A47B0FF627A34B91">
    <w:name w:val="EAA22330E3DC46E38A47B0FF627A34B91"/>
    <w:rsid w:val="001450D4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53C39EA086045729F93E9D49162B8D61">
    <w:name w:val="653C39EA086045729F93E9D49162B8D61"/>
    <w:rsid w:val="001450D4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1E88E70693544E7AF70CD1FEA72CA781">
    <w:name w:val="91E88E70693544E7AF70CD1FEA72CA781"/>
    <w:rsid w:val="001450D4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29276AA0733450180C7DF6AF9C0A23B1">
    <w:name w:val="829276AA0733450180C7DF6AF9C0A23B1"/>
    <w:rsid w:val="001450D4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707B54EA0CA4B95A0FF7575E98FD9DE1">
    <w:name w:val="B707B54EA0CA4B95A0FF7575E98FD9DE1"/>
    <w:rsid w:val="001450D4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7A039110A124FEBA96E656774F0A7191">
    <w:name w:val="F7A039110A124FEBA96E656774F0A7191"/>
    <w:rsid w:val="001450D4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287C978B1A342989068D4C4CFA1EF881">
    <w:name w:val="C287C978B1A342989068D4C4CFA1EF881"/>
    <w:rsid w:val="001450D4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9AAABEF114443EE8291E0E159033F0A">
    <w:name w:val="D9AAABEF114443EE8291E0E159033F0A"/>
    <w:rsid w:val="001450D4"/>
  </w:style>
  <w:style w:type="paragraph" w:customStyle="1" w:styleId="9A2CB0B4794F4544AD286AD9743D2BF1">
    <w:name w:val="9A2CB0B4794F4544AD286AD9743D2BF1"/>
    <w:rsid w:val="001450D4"/>
  </w:style>
  <w:style w:type="paragraph" w:customStyle="1" w:styleId="EBD666A7A8E8401CB0A5071887A322E9">
    <w:name w:val="EBD666A7A8E8401CB0A5071887A322E9"/>
    <w:rsid w:val="001450D4"/>
  </w:style>
  <w:style w:type="paragraph" w:customStyle="1" w:styleId="E133960A494D41D7A7BCAD600617F1FB">
    <w:name w:val="E133960A494D41D7A7BCAD600617F1FB"/>
    <w:rsid w:val="00700B32"/>
  </w:style>
  <w:style w:type="paragraph" w:customStyle="1" w:styleId="7FC00FFBF1D448AF884A90A13D682BCC">
    <w:name w:val="7FC00FFBF1D448AF884A90A13D682BCC"/>
    <w:rsid w:val="00700B32"/>
  </w:style>
  <w:style w:type="paragraph" w:customStyle="1" w:styleId="FCCE03AE19DA485083F3628FBB2626DE">
    <w:name w:val="FCCE03AE19DA485083F3628FBB2626DE"/>
    <w:rsid w:val="00700B32"/>
  </w:style>
  <w:style w:type="paragraph" w:customStyle="1" w:styleId="42197060F0374E64A0D9470E02D651D5">
    <w:name w:val="42197060F0374E64A0D9470E02D651D5"/>
    <w:rsid w:val="00700B32"/>
  </w:style>
  <w:style w:type="paragraph" w:customStyle="1" w:styleId="D61537F8225247F0BBD1256B44058200">
    <w:name w:val="D61537F8225247F0BBD1256B44058200"/>
    <w:rsid w:val="00700B32"/>
  </w:style>
  <w:style w:type="paragraph" w:customStyle="1" w:styleId="416DDCDE9EE9407B8C80B36A0A8210A4">
    <w:name w:val="416DDCDE9EE9407B8C80B36A0A8210A4"/>
    <w:rsid w:val="00700B32"/>
  </w:style>
  <w:style w:type="paragraph" w:customStyle="1" w:styleId="A0BCE1A10FCB4529821930C215AFB600">
    <w:name w:val="A0BCE1A10FCB4529821930C215AFB600"/>
    <w:rsid w:val="00700B32"/>
  </w:style>
  <w:style w:type="paragraph" w:customStyle="1" w:styleId="0471B4A16D2142F585BC511BF15F190E">
    <w:name w:val="0471B4A16D2142F585BC511BF15F190E"/>
    <w:rsid w:val="00700B32"/>
  </w:style>
  <w:style w:type="paragraph" w:customStyle="1" w:styleId="869A03A7B2D54F078F4A52C1AF197A86">
    <w:name w:val="869A03A7B2D54F078F4A52C1AF197A86"/>
    <w:rsid w:val="00700B32"/>
  </w:style>
  <w:style w:type="paragraph" w:customStyle="1" w:styleId="0E25C1B52D7C422FB9DD4CA23201B287">
    <w:name w:val="0E25C1B52D7C422FB9DD4CA23201B287"/>
    <w:rsid w:val="00700B32"/>
  </w:style>
  <w:style w:type="paragraph" w:customStyle="1" w:styleId="86FAA26AEC5D49619697B3BFDDC80873">
    <w:name w:val="86FAA26AEC5D49619697B3BFDDC80873"/>
    <w:rsid w:val="00700B32"/>
  </w:style>
  <w:style w:type="paragraph" w:customStyle="1" w:styleId="BD5662C9D06B48B49E9D0D760261F4E1">
    <w:name w:val="BD5662C9D06B48B49E9D0D760261F4E1"/>
    <w:rsid w:val="00700B32"/>
  </w:style>
  <w:style w:type="paragraph" w:customStyle="1" w:styleId="F89531A522BA409EAA802B46096899D02">
    <w:name w:val="F89531A522BA409EAA802B46096899D0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BD666A7A8E8401CB0A5071887A322E91">
    <w:name w:val="EBD666A7A8E8401CB0A5071887A322E9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D6630D9666E403BBDCFDA1311856A752">
    <w:name w:val="ED6630D9666E403BBDCFDA1311856A75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0B7AC800744E39CA76FFB797B60452">
    <w:name w:val="F4C0B7AC800744E39CA76FFB797B6045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5DB1F160C74CAB82D9AF94134FB5C36">
    <w:name w:val="605DB1F160C74CAB82D9AF94134FB5C36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7C569C2BEB243A99A9C1F05F8B1C9562">
    <w:name w:val="C7C569C2BEB243A99A9C1F05F8B1C956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829F66FD0BE47A5AA6009E18E16768A2">
    <w:name w:val="E829F66FD0BE47A5AA6009E18E16768A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34B238267764D0EB5CC966387F8147A2">
    <w:name w:val="434B238267764D0EB5CC966387F8147A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C508B1763AC4EE6A781E262976135452">
    <w:name w:val="BC508B1763AC4EE6A781E26297613545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754BFB8E3B84EF6B36375A22891C0EA2">
    <w:name w:val="D754BFB8E3B84EF6B36375A22891C0EA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B49D15F4A654F06AD172DE8EF1FCC7E2">
    <w:name w:val="FB49D15F4A654F06AD172DE8EF1FCC7E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25577D36B8249D2B12A781A23382EE62">
    <w:name w:val="B25577D36B8249D2B12A781A23382EE6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226B013DE1B41BBA2F23B926591D08C2">
    <w:name w:val="7226B013DE1B41BBA2F23B926591D08C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45A93ECC4894B079219A9F5F29B09912">
    <w:name w:val="B45A93ECC4894B079219A9F5F29B0991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227A740EE2941BBA20E0421E2E0BD1F2">
    <w:name w:val="9227A740EE2941BBA20E0421E2E0BD1F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077D37E836442C0811E13DFC2A21B572">
    <w:name w:val="9077D37E836442C0811E13DFC2A21B57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7C7AE281944286B0BF04E3239796B82">
    <w:name w:val="9D7C7AE281944286B0BF04E3239796B8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AD23EDA9AC74C7C90F4AB3932DB4EF02">
    <w:name w:val="FAD23EDA9AC74C7C90F4AB3932DB4EF0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752D3798D34B4EB1269CD98539D5ED2">
    <w:name w:val="D6752D3798D34B4EB1269CD98539D5ED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CD65E3764DC4098823897D9BEF5B7D02">
    <w:name w:val="3CD65E3764DC4098823897D9BEF5B7D0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5B1255462943D995B039CCD4D84B0E2">
    <w:name w:val="2F5B1255462943D995B039CCD4D84B0E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3B2D23820AE4451B528CCB97D0CABD42">
    <w:name w:val="63B2D23820AE4451B528CCB97D0CABD4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7234F7BAFAD4044922784B07EC2EF0A2">
    <w:name w:val="87234F7BAFAD4044922784B07EC2EF0A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F057FBFA1E340B0B7907D9C612D67922">
    <w:name w:val="1F057FBFA1E340B0B7907D9C612D6792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ECE98F485C4F30A1F05254AD6485492">
    <w:name w:val="A1ECE98F485C4F30A1F05254AD648549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33960A494D41D7A7BCAD600617F1FB1">
    <w:name w:val="E133960A494D41D7A7BCAD600617F1FB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C00FFBF1D448AF884A90A13D682BCC1">
    <w:name w:val="7FC00FFBF1D448AF884A90A13D682BCC1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CE03AE19DA485083F3628FBB2626DE1">
    <w:name w:val="FCCE03AE19DA485083F3628FBB2626DE1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2197060F0374E64A0D9470E02D651D51">
    <w:name w:val="42197060F0374E64A0D9470E02D651D51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1537F8225247F0BBD1256B440582001">
    <w:name w:val="D61537F8225247F0BBD1256B440582001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16DDCDE9EE9407B8C80B36A0A8210A41">
    <w:name w:val="416DDCDE9EE9407B8C80B36A0A8210A41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BCE1A10FCB4529821930C215AFB6001">
    <w:name w:val="A0BCE1A10FCB4529821930C215AFB6001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71B4A16D2142F585BC511BF15F190E1">
    <w:name w:val="0471B4A16D2142F585BC511BF15F190E1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69A03A7B2D54F078F4A52C1AF197A861">
    <w:name w:val="869A03A7B2D54F078F4A52C1AF197A86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E25C1B52D7C422FB9DD4CA23201B2871">
    <w:name w:val="0E25C1B52D7C422FB9DD4CA23201B287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6FAA26AEC5D49619697B3BFDDC808731">
    <w:name w:val="86FAA26AEC5D49619697B3BFDDC80873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D5662C9D06B48B49E9D0D760261F4E11">
    <w:name w:val="BD5662C9D06B48B49E9D0D760261F4E1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89531A522BA409EAA802B46096899D03">
    <w:name w:val="F89531A522BA409EAA802B46096899D0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BD666A7A8E8401CB0A5071887A322E92">
    <w:name w:val="EBD666A7A8E8401CB0A5071887A322E9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D6630D9666E403BBDCFDA1311856A753">
    <w:name w:val="ED6630D9666E403BBDCFDA1311856A75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0B7AC800744E39CA76FFB797B60453">
    <w:name w:val="F4C0B7AC800744E39CA76FFB797B6045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5DB1F160C74CAB82D9AF94134FB5C37">
    <w:name w:val="605DB1F160C74CAB82D9AF94134FB5C37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7C569C2BEB243A99A9C1F05F8B1C9563">
    <w:name w:val="C7C569C2BEB243A99A9C1F05F8B1C956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829F66FD0BE47A5AA6009E18E16768A3">
    <w:name w:val="E829F66FD0BE47A5AA6009E18E16768A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34B238267764D0EB5CC966387F8147A3">
    <w:name w:val="434B238267764D0EB5CC966387F8147A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C508B1763AC4EE6A781E262976135453">
    <w:name w:val="BC508B1763AC4EE6A781E26297613545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754BFB8E3B84EF6B36375A22891C0EA3">
    <w:name w:val="D754BFB8E3B84EF6B36375A22891C0EA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B49D15F4A654F06AD172DE8EF1FCC7E3">
    <w:name w:val="FB49D15F4A654F06AD172DE8EF1FCC7E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25577D36B8249D2B12A781A23382EE63">
    <w:name w:val="B25577D36B8249D2B12A781A23382EE6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226B013DE1B41BBA2F23B926591D08C3">
    <w:name w:val="7226B013DE1B41BBA2F23B926591D08C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45A93ECC4894B079219A9F5F29B09913">
    <w:name w:val="B45A93ECC4894B079219A9F5F29B0991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227A740EE2941BBA20E0421E2E0BD1F3">
    <w:name w:val="9227A740EE2941BBA20E0421E2E0BD1F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077D37E836442C0811E13DFC2A21B573">
    <w:name w:val="9077D37E836442C0811E13DFC2A21B57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7C7AE281944286B0BF04E3239796B83">
    <w:name w:val="9D7C7AE281944286B0BF04E3239796B8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AD23EDA9AC74C7C90F4AB3932DB4EF03">
    <w:name w:val="FAD23EDA9AC74C7C90F4AB3932DB4EF0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752D3798D34B4EB1269CD98539D5ED3">
    <w:name w:val="D6752D3798D34B4EB1269CD98539D5ED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CD65E3764DC4098823897D9BEF5B7D03">
    <w:name w:val="3CD65E3764DC4098823897D9BEF5B7D0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5B1255462943D995B039CCD4D84B0E3">
    <w:name w:val="2F5B1255462943D995B039CCD4D84B0E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3B2D23820AE4451B528CCB97D0CABD43">
    <w:name w:val="63B2D23820AE4451B528CCB97D0CABD4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7234F7BAFAD4044922784B07EC2EF0A3">
    <w:name w:val="87234F7BAFAD4044922784B07EC2EF0A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F057FBFA1E340B0B7907D9C612D67923">
    <w:name w:val="1F057FBFA1E340B0B7907D9C612D6792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ECE98F485C4F30A1F05254AD6485493">
    <w:name w:val="A1ECE98F485C4F30A1F05254AD648549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33960A494D41D7A7BCAD600617F1FB2">
    <w:name w:val="E133960A494D41D7A7BCAD600617F1FB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C00FFBF1D448AF884A90A13D682BCC2">
    <w:name w:val="7FC00FFBF1D448AF884A90A13D682BCC2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CE03AE19DA485083F3628FBB2626DE2">
    <w:name w:val="FCCE03AE19DA485083F3628FBB2626DE2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2197060F0374E64A0D9470E02D651D52">
    <w:name w:val="42197060F0374E64A0D9470E02D651D52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1537F8225247F0BBD1256B440582002">
    <w:name w:val="D61537F8225247F0BBD1256B440582002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16DDCDE9EE9407B8C80B36A0A8210A42">
    <w:name w:val="416DDCDE9EE9407B8C80B36A0A8210A42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BCE1A10FCB4529821930C215AFB6002">
    <w:name w:val="A0BCE1A10FCB4529821930C215AFB6002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71B4A16D2142F585BC511BF15F190E2">
    <w:name w:val="0471B4A16D2142F585BC511BF15F190E2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69A03A7B2D54F078F4A52C1AF197A862">
    <w:name w:val="869A03A7B2D54F078F4A52C1AF197A86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E25C1B52D7C422FB9DD4CA23201B2872">
    <w:name w:val="0E25C1B52D7C422FB9DD4CA23201B287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6FAA26AEC5D49619697B3BFDDC808732">
    <w:name w:val="86FAA26AEC5D49619697B3BFDDC80873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D5662C9D06B48B49E9D0D760261F4E12">
    <w:name w:val="BD5662C9D06B48B49E9D0D760261F4E1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7629DDDBBDA4D709F3169D475953C89">
    <w:name w:val="E7629DDDBBDA4D709F3169D475953C89"/>
    <w:rsid w:val="00700B32"/>
  </w:style>
  <w:style w:type="paragraph" w:customStyle="1" w:styleId="E6F045E452C04954B7E29EB5EAF57114">
    <w:name w:val="E6F045E452C04954B7E29EB5EAF57114"/>
    <w:rsid w:val="00700B32"/>
  </w:style>
  <w:style w:type="paragraph" w:customStyle="1" w:styleId="76C9294626BB476FBFAA5A126167C827">
    <w:name w:val="76C9294626BB476FBFAA5A126167C827"/>
    <w:rsid w:val="00700B32"/>
  </w:style>
  <w:style w:type="paragraph" w:customStyle="1" w:styleId="6A8EB7BF17CD4D6986D71206C42CF7AC">
    <w:name w:val="6A8EB7BF17CD4D6986D71206C42CF7AC"/>
    <w:rsid w:val="00700B32"/>
  </w:style>
  <w:style w:type="paragraph" w:customStyle="1" w:styleId="F89531A522BA409EAA802B46096899D04">
    <w:name w:val="F89531A522BA409EAA802B46096899D04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BD666A7A8E8401CB0A5071887A322E93">
    <w:name w:val="EBD666A7A8E8401CB0A5071887A322E9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D6630D9666E403BBDCFDA1311856A754">
    <w:name w:val="ED6630D9666E403BBDCFDA1311856A754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0B7AC800744E39CA76FFB797B60454">
    <w:name w:val="F4C0B7AC800744E39CA76FFB797B60454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5DB1F160C74CAB82D9AF94134FB5C38">
    <w:name w:val="605DB1F160C74CAB82D9AF94134FB5C38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7C569C2BEB243A99A9C1F05F8B1C9564">
    <w:name w:val="C7C569C2BEB243A99A9C1F05F8B1C9564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6F045E452C04954B7E29EB5EAF571141">
    <w:name w:val="E6F045E452C04954B7E29EB5EAF571141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6C9294626BB476FBFAA5A126167C8271">
    <w:name w:val="76C9294626BB476FBFAA5A126167C827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A8EB7BF17CD4D6986D71206C42CF7AC1">
    <w:name w:val="6A8EB7BF17CD4D6986D71206C42CF7AC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45A93ECC4894B079219A9F5F29B09914">
    <w:name w:val="B45A93ECC4894B079219A9F5F29B09914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227A740EE2941BBA20E0421E2E0BD1F4">
    <w:name w:val="9227A740EE2941BBA20E0421E2E0BD1F4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077D37E836442C0811E13DFC2A21B574">
    <w:name w:val="9077D37E836442C0811E13DFC2A21B574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7C7AE281944286B0BF04E3239796B84">
    <w:name w:val="9D7C7AE281944286B0BF04E3239796B84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AD23EDA9AC74C7C90F4AB3932DB4EF04">
    <w:name w:val="FAD23EDA9AC74C7C90F4AB3932DB4EF04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752D3798D34B4EB1269CD98539D5ED4">
    <w:name w:val="D6752D3798D34B4EB1269CD98539D5ED4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CD65E3764DC4098823897D9BEF5B7D04">
    <w:name w:val="3CD65E3764DC4098823897D9BEF5B7D04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5B1255462943D995B039CCD4D84B0E4">
    <w:name w:val="2F5B1255462943D995B039CCD4D84B0E4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3B2D23820AE4451B528CCB97D0CABD44">
    <w:name w:val="63B2D23820AE4451B528CCB97D0CABD44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7234F7BAFAD4044922784B07EC2EF0A4">
    <w:name w:val="87234F7BAFAD4044922784B07EC2EF0A4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F057FBFA1E340B0B7907D9C612D67924">
    <w:name w:val="1F057FBFA1E340B0B7907D9C612D67924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ECE98F485C4F30A1F05254AD6485494">
    <w:name w:val="A1ECE98F485C4F30A1F05254AD6485494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33960A494D41D7A7BCAD600617F1FB3">
    <w:name w:val="E133960A494D41D7A7BCAD600617F1FB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C00FFBF1D448AF884A90A13D682BCC3">
    <w:name w:val="7FC00FFBF1D448AF884A90A13D682BCC3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CE03AE19DA485083F3628FBB2626DE3">
    <w:name w:val="FCCE03AE19DA485083F3628FBB2626DE3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2197060F0374E64A0D9470E02D651D53">
    <w:name w:val="42197060F0374E64A0D9470E02D651D53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1537F8225247F0BBD1256B440582003">
    <w:name w:val="D61537F8225247F0BBD1256B440582003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16DDCDE9EE9407B8C80B36A0A8210A43">
    <w:name w:val="416DDCDE9EE9407B8C80B36A0A8210A43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BCE1A10FCB4529821930C215AFB6003">
    <w:name w:val="A0BCE1A10FCB4529821930C215AFB6003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71B4A16D2142F585BC511BF15F190E3">
    <w:name w:val="0471B4A16D2142F585BC511BF15F190E3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69A03A7B2D54F078F4A52C1AF197A863">
    <w:name w:val="869A03A7B2D54F078F4A52C1AF197A86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F70F1C42CFD4DA08604B3A7D2090C25">
    <w:name w:val="4F70F1C42CFD4DA08604B3A7D2090C25"/>
    <w:rsid w:val="00700B32"/>
  </w:style>
  <w:style w:type="paragraph" w:customStyle="1" w:styleId="939467CF39CA408F8D8A402203ECEC9A">
    <w:name w:val="939467CF39CA408F8D8A402203ECEC9A"/>
    <w:rsid w:val="00700B32"/>
  </w:style>
  <w:style w:type="paragraph" w:customStyle="1" w:styleId="6CF0629823374A7A915917D3765DC9AD">
    <w:name w:val="6CF0629823374A7A915917D3765DC9AD"/>
    <w:rsid w:val="00700B32"/>
  </w:style>
  <w:style w:type="paragraph" w:customStyle="1" w:styleId="4DA5B772315E4997825362451E6D5F82">
    <w:name w:val="4DA5B772315E4997825362451E6D5F82"/>
    <w:rsid w:val="00700B32"/>
  </w:style>
  <w:style w:type="paragraph" w:customStyle="1" w:styleId="95B2B247F49F4D6EA09C041D850D0F57">
    <w:name w:val="95B2B247F49F4D6EA09C041D850D0F57"/>
    <w:rsid w:val="00700B32"/>
  </w:style>
  <w:style w:type="paragraph" w:customStyle="1" w:styleId="AE691D859AA74D79BBDE6FA0D61C2C04">
    <w:name w:val="AE691D859AA74D79BBDE6FA0D61C2C04"/>
    <w:rsid w:val="00700B32"/>
  </w:style>
  <w:style w:type="paragraph" w:customStyle="1" w:styleId="8B5AF8B4B4E34D02B4FA4AE52F59D81C">
    <w:name w:val="8B5AF8B4B4E34D02B4FA4AE52F59D81C"/>
    <w:rsid w:val="00700B32"/>
  </w:style>
  <w:style w:type="paragraph" w:customStyle="1" w:styleId="3B815647866F4CE2AF8CA324445E9D69">
    <w:name w:val="3B815647866F4CE2AF8CA324445E9D69"/>
    <w:rsid w:val="00700B32"/>
  </w:style>
  <w:style w:type="paragraph" w:customStyle="1" w:styleId="F89531A522BA409EAA802B46096899D05">
    <w:name w:val="F89531A522BA409EAA802B46096899D05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BD666A7A8E8401CB0A5071887A322E94">
    <w:name w:val="EBD666A7A8E8401CB0A5071887A322E94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D6630D9666E403BBDCFDA1311856A755">
    <w:name w:val="ED6630D9666E403BBDCFDA1311856A755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0B7AC800744E39CA76FFB797B60455">
    <w:name w:val="F4C0B7AC800744E39CA76FFB797B60455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5DB1F160C74CAB82D9AF94134FB5C39">
    <w:name w:val="605DB1F160C74CAB82D9AF94134FB5C39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7C569C2BEB243A99A9C1F05F8B1C9565">
    <w:name w:val="C7C569C2BEB243A99A9C1F05F8B1C9565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DA5B772315E4997825362451E6D5F821">
    <w:name w:val="4DA5B772315E4997825362451E6D5F82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B5AF8B4B4E34D02B4FA4AE52F59D81C1">
    <w:name w:val="8B5AF8B4B4E34D02B4FA4AE52F59D81C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B815647866F4CE2AF8CA324445E9D691">
    <w:name w:val="3B815647866F4CE2AF8CA324445E9D69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45A93ECC4894B079219A9F5F29B09915">
    <w:name w:val="B45A93ECC4894B079219A9F5F29B09915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227A740EE2941BBA20E0421E2E0BD1F5">
    <w:name w:val="9227A740EE2941BBA20E0421E2E0BD1F5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077D37E836442C0811E13DFC2A21B575">
    <w:name w:val="9077D37E836442C0811E13DFC2A21B575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7C7AE281944286B0BF04E3239796B85">
    <w:name w:val="9D7C7AE281944286B0BF04E3239796B85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AD23EDA9AC74C7C90F4AB3932DB4EF05">
    <w:name w:val="FAD23EDA9AC74C7C90F4AB3932DB4EF05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752D3798D34B4EB1269CD98539D5ED5">
    <w:name w:val="D6752D3798D34B4EB1269CD98539D5ED5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CD65E3764DC4098823897D9BEF5B7D05">
    <w:name w:val="3CD65E3764DC4098823897D9BEF5B7D05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5B1255462943D995B039CCD4D84B0E5">
    <w:name w:val="2F5B1255462943D995B039CCD4D84B0E5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3B2D23820AE4451B528CCB97D0CABD45">
    <w:name w:val="63B2D23820AE4451B528CCB97D0CABD45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7234F7BAFAD4044922784B07EC2EF0A5">
    <w:name w:val="87234F7BAFAD4044922784B07EC2EF0A5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F057FBFA1E340B0B7907D9C612D67925">
    <w:name w:val="1F057FBFA1E340B0B7907D9C612D67925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ECE98F485C4F30A1F05254AD6485495">
    <w:name w:val="A1ECE98F485C4F30A1F05254AD6485495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33960A494D41D7A7BCAD600617F1FB4">
    <w:name w:val="E133960A494D41D7A7BCAD600617F1FB4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C00FFBF1D448AF884A90A13D682BCC4">
    <w:name w:val="7FC00FFBF1D448AF884A90A13D682BCC4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CE03AE19DA485083F3628FBB2626DE4">
    <w:name w:val="FCCE03AE19DA485083F3628FBB2626DE4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2197060F0374E64A0D9470E02D651D54">
    <w:name w:val="42197060F0374E64A0D9470E02D651D54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1537F8225247F0BBD1256B440582004">
    <w:name w:val="D61537F8225247F0BBD1256B440582004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16DDCDE9EE9407B8C80B36A0A8210A44">
    <w:name w:val="416DDCDE9EE9407B8C80B36A0A8210A44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BCE1A10FCB4529821930C215AFB6004">
    <w:name w:val="A0BCE1A10FCB4529821930C215AFB6004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71B4A16D2142F585BC511BF15F190E4">
    <w:name w:val="0471B4A16D2142F585BC511BF15F190E4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69A03A7B2D54F078F4A52C1AF197A864">
    <w:name w:val="869A03A7B2D54F078F4A52C1AF197A864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064383E0671404AAB731D74697A692B">
    <w:name w:val="3064383E0671404AAB731D74697A692B"/>
    <w:rsid w:val="00700B32"/>
  </w:style>
  <w:style w:type="paragraph" w:customStyle="1" w:styleId="77FB1F25AED74D189E5426A8729F73CE">
    <w:name w:val="77FB1F25AED74D189E5426A8729F73CE"/>
    <w:rsid w:val="00700B32"/>
  </w:style>
  <w:style w:type="paragraph" w:customStyle="1" w:styleId="652D6F70DF0A493B89A83367037A8BB4">
    <w:name w:val="652D6F70DF0A493B89A83367037A8BB4"/>
    <w:rsid w:val="00700B32"/>
  </w:style>
  <w:style w:type="paragraph" w:customStyle="1" w:styleId="FF307C5E66C94C94A6C604BC44ECCCC8">
    <w:name w:val="FF307C5E66C94C94A6C604BC44ECCCC8"/>
    <w:rsid w:val="00700B32"/>
  </w:style>
  <w:style w:type="paragraph" w:customStyle="1" w:styleId="66A90B1E9FF84EEDA257B90386AA59DA">
    <w:name w:val="66A90B1E9FF84EEDA257B90386AA59DA"/>
    <w:rsid w:val="00700B32"/>
  </w:style>
  <w:style w:type="paragraph" w:customStyle="1" w:styleId="55F86F7710854B62937CFDE3FE9EE099">
    <w:name w:val="55F86F7710854B62937CFDE3FE9EE099"/>
    <w:rsid w:val="00700B32"/>
  </w:style>
  <w:style w:type="paragraph" w:customStyle="1" w:styleId="44ADF89CDE674DAF892E20D624FD8572">
    <w:name w:val="44ADF89CDE674DAF892E20D624FD8572"/>
    <w:rsid w:val="00700B32"/>
  </w:style>
  <w:style w:type="paragraph" w:customStyle="1" w:styleId="F89531A522BA409EAA802B46096899D06">
    <w:name w:val="F89531A522BA409EAA802B46096899D06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BD666A7A8E8401CB0A5071887A322E95">
    <w:name w:val="EBD666A7A8E8401CB0A5071887A322E95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D6630D9666E403BBDCFDA1311856A756">
    <w:name w:val="ED6630D9666E403BBDCFDA1311856A756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0B7AC800744E39CA76FFB797B60456">
    <w:name w:val="F4C0B7AC800744E39CA76FFB797B60456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5DB1F160C74CAB82D9AF94134FB5C310">
    <w:name w:val="605DB1F160C74CAB82D9AF94134FB5C310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7C569C2BEB243A99A9C1F05F8B1C9566">
    <w:name w:val="C7C569C2BEB243A99A9C1F05F8B1C9566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52D6F70DF0A493B89A83367037A8BB41">
    <w:name w:val="652D6F70DF0A493B89A83367037A8BB4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4ADF89CDE674DAF892E20D624FD85721">
    <w:name w:val="44ADF89CDE674DAF892E20D624FD8572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F307C5E66C94C94A6C604BC44ECCCC81">
    <w:name w:val="FF307C5E66C94C94A6C604BC44ECCCC8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6A90B1E9FF84EEDA257B90386AA59DA1">
    <w:name w:val="66A90B1E9FF84EEDA257B90386AA59DA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077D37E836442C0811E13DFC2A21B576">
    <w:name w:val="9077D37E836442C0811E13DFC2A21B576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7C7AE281944286B0BF04E3239796B86">
    <w:name w:val="9D7C7AE281944286B0BF04E3239796B86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AD23EDA9AC74C7C90F4AB3932DB4EF06">
    <w:name w:val="FAD23EDA9AC74C7C90F4AB3932DB4EF06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752D3798D34B4EB1269CD98539D5ED6">
    <w:name w:val="D6752D3798D34B4EB1269CD98539D5ED6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CD65E3764DC4098823897D9BEF5B7D06">
    <w:name w:val="3CD65E3764DC4098823897D9BEF5B7D06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5B1255462943D995B039CCD4D84B0E6">
    <w:name w:val="2F5B1255462943D995B039CCD4D84B0E6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3B2D23820AE4451B528CCB97D0CABD46">
    <w:name w:val="63B2D23820AE4451B528CCB97D0CABD46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7234F7BAFAD4044922784B07EC2EF0A6">
    <w:name w:val="87234F7BAFAD4044922784B07EC2EF0A6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F057FBFA1E340B0B7907D9C612D67926">
    <w:name w:val="1F057FBFA1E340B0B7907D9C612D67926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ECE98F485C4F30A1F05254AD6485496">
    <w:name w:val="A1ECE98F485C4F30A1F05254AD6485496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33960A494D41D7A7BCAD600617F1FB5">
    <w:name w:val="E133960A494D41D7A7BCAD600617F1FB5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C00FFBF1D448AF884A90A13D682BCC5">
    <w:name w:val="7FC00FFBF1D448AF884A90A13D682BCC5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CE03AE19DA485083F3628FBB2626DE5">
    <w:name w:val="FCCE03AE19DA485083F3628FBB2626DE5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2197060F0374E64A0D9470E02D651D55">
    <w:name w:val="42197060F0374E64A0D9470E02D651D55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1537F8225247F0BBD1256B440582005">
    <w:name w:val="D61537F8225247F0BBD1256B440582005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16DDCDE9EE9407B8C80B36A0A8210A45">
    <w:name w:val="416DDCDE9EE9407B8C80B36A0A8210A45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BCE1A10FCB4529821930C215AFB6005">
    <w:name w:val="A0BCE1A10FCB4529821930C215AFB6005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71B4A16D2142F585BC511BF15F190E5">
    <w:name w:val="0471B4A16D2142F585BC511BF15F190E5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69A03A7B2D54F078F4A52C1AF197A865">
    <w:name w:val="869A03A7B2D54F078F4A52C1AF197A865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89531A522BA409EAA802B46096899D07">
    <w:name w:val="F89531A522BA409EAA802B46096899D07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BD666A7A8E8401CB0A5071887A322E96">
    <w:name w:val="EBD666A7A8E8401CB0A5071887A322E96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D6630D9666E403BBDCFDA1311856A757">
    <w:name w:val="ED6630D9666E403BBDCFDA1311856A757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0B7AC800744E39CA76FFB797B60457">
    <w:name w:val="F4C0B7AC800744E39CA76FFB797B60457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05DB1F160C74CAB82D9AF94134FB5C311">
    <w:name w:val="605DB1F160C74CAB82D9AF94134FB5C31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7C569C2BEB243A99A9C1F05F8B1C9567">
    <w:name w:val="C7C569C2BEB243A99A9C1F05F8B1C9567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52D6F70DF0A493B89A83367037A8BB42">
    <w:name w:val="652D6F70DF0A493B89A83367037A8BB4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4ADF89CDE674DAF892E20D624FD85722">
    <w:name w:val="44ADF89CDE674DAF892E20D624FD8572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F307C5E66C94C94A6C604BC44ECCCC82">
    <w:name w:val="FF307C5E66C94C94A6C604BC44ECCCC8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6A90B1E9FF84EEDA257B90386AA59DA2">
    <w:name w:val="66A90B1E9FF84EEDA257B90386AA59DA2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077D37E836442C0811E13DFC2A21B577">
    <w:name w:val="9077D37E836442C0811E13DFC2A21B577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D7C7AE281944286B0BF04E3239796B87">
    <w:name w:val="9D7C7AE281944286B0BF04E3239796B87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AD23EDA9AC74C7C90F4AB3932DB4EF07">
    <w:name w:val="FAD23EDA9AC74C7C90F4AB3932DB4EF07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752D3798D34B4EB1269CD98539D5ED7">
    <w:name w:val="D6752D3798D34B4EB1269CD98539D5ED7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CD65E3764DC4098823897D9BEF5B7D07">
    <w:name w:val="3CD65E3764DC4098823897D9BEF5B7D07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F5B1255462943D995B039CCD4D84B0E7">
    <w:name w:val="2F5B1255462943D995B039CCD4D84B0E7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3B2D23820AE4451B528CCB97D0CABD47">
    <w:name w:val="63B2D23820AE4451B528CCB97D0CABD47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7234F7BAFAD4044922784B07EC2EF0A7">
    <w:name w:val="87234F7BAFAD4044922784B07EC2EF0A7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F057FBFA1E340B0B7907D9C612D67927">
    <w:name w:val="1F057FBFA1E340B0B7907D9C612D67927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ECE98F485C4F30A1F05254AD6485497">
    <w:name w:val="A1ECE98F485C4F30A1F05254AD6485497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33960A494D41D7A7BCAD600617F1FB6">
    <w:name w:val="E133960A494D41D7A7BCAD600617F1FB6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C00FFBF1D448AF884A90A13D682BCC6">
    <w:name w:val="7FC00FFBF1D448AF884A90A13D682BCC6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CE03AE19DA485083F3628FBB2626DE6">
    <w:name w:val="FCCE03AE19DA485083F3628FBB2626DE6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2197060F0374E64A0D9470E02D651D56">
    <w:name w:val="42197060F0374E64A0D9470E02D651D56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1537F8225247F0BBD1256B440582006">
    <w:name w:val="D61537F8225247F0BBD1256B440582006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16DDCDE9EE9407B8C80B36A0A8210A46">
    <w:name w:val="416DDCDE9EE9407B8C80B36A0A8210A46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BCE1A10FCB4529821930C215AFB6006">
    <w:name w:val="A0BCE1A10FCB4529821930C215AFB6006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71B4A16D2142F585BC511BF15F190E6">
    <w:name w:val="0471B4A16D2142F585BC511BF15F190E6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69A03A7B2D54F078F4A52C1AF197A866">
    <w:name w:val="869A03A7B2D54F078F4A52C1AF197A866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AAE4D3FA9C349B2833878CA5FEB6644">
    <w:name w:val="2AAE4D3FA9C349B2833878CA5FEB6644"/>
    <w:rsid w:val="00700B32"/>
  </w:style>
  <w:style w:type="paragraph" w:customStyle="1" w:styleId="97E77841A58743FCBEF31F931B8BDA96">
    <w:name w:val="97E77841A58743FCBEF31F931B8BDA96"/>
    <w:rsid w:val="00700B32"/>
  </w:style>
  <w:style w:type="paragraph" w:customStyle="1" w:styleId="59A5E620924C42DE99237CAAAC466240">
    <w:name w:val="59A5E620924C42DE99237CAAAC466240"/>
    <w:rsid w:val="00700B32"/>
  </w:style>
  <w:style w:type="paragraph" w:customStyle="1" w:styleId="7823F8F59A314346A4FC0B8D1BC472A6">
    <w:name w:val="7823F8F59A314346A4FC0B8D1BC472A6"/>
    <w:rsid w:val="00700B32"/>
  </w:style>
  <w:style w:type="paragraph" w:customStyle="1" w:styleId="F3C9C8E9BCBA4CE0BEE83702C9A6CA10">
    <w:name w:val="F3C9C8E9BCBA4CE0BEE83702C9A6CA10"/>
    <w:rsid w:val="00700B32"/>
  </w:style>
  <w:style w:type="paragraph" w:customStyle="1" w:styleId="78673A926C104CE3A5229A9C190823E8">
    <w:name w:val="78673A926C104CE3A5229A9C190823E8"/>
    <w:rsid w:val="00700B32"/>
  </w:style>
  <w:style w:type="paragraph" w:customStyle="1" w:styleId="04AE87B70F6D443F83085F39A9D06000">
    <w:name w:val="04AE87B70F6D443F83085F39A9D06000"/>
    <w:rsid w:val="00700B32"/>
  </w:style>
  <w:style w:type="paragraph" w:customStyle="1" w:styleId="70B392AA3BBB42F48B43ADE7B9086C43">
    <w:name w:val="70B392AA3BBB42F48B43ADE7B9086C43"/>
    <w:rsid w:val="00700B32"/>
  </w:style>
  <w:style w:type="paragraph" w:customStyle="1" w:styleId="9358B9B1250C480DB27AF97D4D0F15E2">
    <w:name w:val="9358B9B1250C480DB27AF97D4D0F15E2"/>
    <w:rsid w:val="00700B32"/>
  </w:style>
  <w:style w:type="paragraph" w:customStyle="1" w:styleId="6CB754160B464737B9CF10A8BE25D5C6">
    <w:name w:val="6CB754160B464737B9CF10A8BE25D5C6"/>
    <w:rsid w:val="00700B32"/>
  </w:style>
  <w:style w:type="paragraph" w:customStyle="1" w:styleId="25C018A2D853436DBC1A5042069C8A29">
    <w:name w:val="25C018A2D853436DBC1A5042069C8A29"/>
    <w:rsid w:val="00700B32"/>
  </w:style>
  <w:style w:type="paragraph" w:customStyle="1" w:styleId="26C50E6227E54BD0AC461C0A137BF88B">
    <w:name w:val="26C50E6227E54BD0AC461C0A137BF88B"/>
    <w:rsid w:val="00700B32"/>
  </w:style>
  <w:style w:type="paragraph" w:customStyle="1" w:styleId="CAD607A80EC847DA9CC4556178EB54AF">
    <w:name w:val="CAD607A80EC847DA9CC4556178EB54AF"/>
    <w:rsid w:val="00700B32"/>
  </w:style>
  <w:style w:type="paragraph" w:customStyle="1" w:styleId="B9BDF734BB3A49D7826CA4F063E7410E">
    <w:name w:val="B9BDF734BB3A49D7826CA4F063E7410E"/>
    <w:rsid w:val="00700B32"/>
  </w:style>
  <w:style w:type="paragraph" w:customStyle="1" w:styleId="1F5339C1556641AD981BAB054BCC899A">
    <w:name w:val="1F5339C1556641AD981BAB054BCC899A"/>
    <w:rsid w:val="00700B32"/>
  </w:style>
  <w:style w:type="paragraph" w:customStyle="1" w:styleId="8963DAA572D74442BC41DBF526E68A53">
    <w:name w:val="8963DAA572D74442BC41DBF526E68A53"/>
    <w:rsid w:val="00700B32"/>
  </w:style>
  <w:style w:type="paragraph" w:customStyle="1" w:styleId="76D57E2598BB40938F0DDAE7B7E1CBB0">
    <w:name w:val="76D57E2598BB40938F0DDAE7B7E1CBB0"/>
    <w:rsid w:val="00700B32"/>
  </w:style>
  <w:style w:type="paragraph" w:customStyle="1" w:styleId="B95BEAFCF2C6484187955483AE614613">
    <w:name w:val="B95BEAFCF2C6484187955483AE614613"/>
    <w:rsid w:val="00700B32"/>
  </w:style>
  <w:style w:type="paragraph" w:customStyle="1" w:styleId="D08F377C398C421FAFE2D3B7C8B9D857">
    <w:name w:val="D08F377C398C421FAFE2D3B7C8B9D857"/>
    <w:rsid w:val="00700B32"/>
  </w:style>
  <w:style w:type="paragraph" w:customStyle="1" w:styleId="53959B3D7A614D3F899E10B41F62C1A7">
    <w:name w:val="53959B3D7A614D3F899E10B41F62C1A7"/>
    <w:rsid w:val="00700B32"/>
  </w:style>
  <w:style w:type="paragraph" w:customStyle="1" w:styleId="9B60C076001749408BEBE0B4755E9AB2">
    <w:name w:val="9B60C076001749408BEBE0B4755E9AB2"/>
    <w:rsid w:val="00700B32"/>
  </w:style>
  <w:style w:type="paragraph" w:customStyle="1" w:styleId="F89531A522BA409EAA802B46096899D08">
    <w:name w:val="F89531A522BA409EAA802B46096899D08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F5339C1556641AD981BAB054BCC899A1">
    <w:name w:val="1F5339C1556641AD981BAB054BCC899A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9BDF734BB3A49D7826CA4F063E7410E1">
    <w:name w:val="B9BDF734BB3A49D7826CA4F063E7410E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0B7AC800744E39CA76FFB797B60458">
    <w:name w:val="F4C0B7AC800744E39CA76FFB797B60458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6C50E6227E54BD0AC461C0A137BF88B1">
    <w:name w:val="26C50E6227E54BD0AC461C0A137BF88B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AD607A80EC847DA9CC4556178EB54AF1">
    <w:name w:val="CAD607A80EC847DA9CC4556178EB54AF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52D6F70DF0A493B89A83367037A8BB43">
    <w:name w:val="652D6F70DF0A493B89A83367037A8BB4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4ADF89CDE674DAF892E20D624FD85723">
    <w:name w:val="44ADF89CDE674DAF892E20D624FD8572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F307C5E66C94C94A6C604BC44ECCCC83">
    <w:name w:val="FF307C5E66C94C94A6C604BC44ECCCC8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6A90B1E9FF84EEDA257B90386AA59DA3">
    <w:name w:val="66A90B1E9FF84EEDA257B90386AA59DA3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7E77841A58743FCBEF31F931B8BDA961">
    <w:name w:val="97E77841A58743FCBEF31F931B8BDA96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9A5E620924C42DE99237CAAAC4662401">
    <w:name w:val="59A5E620924C42DE99237CAAAC466240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823F8F59A314346A4FC0B8D1BC472A61">
    <w:name w:val="7823F8F59A314346A4FC0B8D1BC472A6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3C9C8E9BCBA4CE0BEE83702C9A6CA101">
    <w:name w:val="F3C9C8E9BCBA4CE0BEE83702C9A6CA10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AE87B70F6D443F83085F39A9D060001">
    <w:name w:val="04AE87B70F6D443F83085F39A9D06000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0B392AA3BBB42F48B43ADE7B9086C431">
    <w:name w:val="70B392AA3BBB42F48B43ADE7B9086C43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358B9B1250C480DB27AF97D4D0F15E21">
    <w:name w:val="9358B9B1250C480DB27AF97D4D0F15E2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CB754160B464737B9CF10A8BE25D5C61">
    <w:name w:val="6CB754160B464737B9CF10A8BE25D5C6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B60C076001749408BEBE0B4755E9AB21">
    <w:name w:val="9B60C076001749408BEBE0B4755E9AB21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ECE98F485C4F30A1F05254AD6485498">
    <w:name w:val="A1ECE98F485C4F30A1F05254AD6485498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33960A494D41D7A7BCAD600617F1FB7">
    <w:name w:val="E133960A494D41D7A7BCAD600617F1FB7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C00FFBF1D448AF884A90A13D682BCC7">
    <w:name w:val="7FC00FFBF1D448AF884A90A13D682BCC7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CE03AE19DA485083F3628FBB2626DE7">
    <w:name w:val="FCCE03AE19DA485083F3628FBB2626DE7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2197060F0374E64A0D9470E02D651D57">
    <w:name w:val="42197060F0374E64A0D9470E02D651D57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1537F8225247F0BBD1256B440582007">
    <w:name w:val="D61537F8225247F0BBD1256B440582007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16DDCDE9EE9407B8C80B36A0A8210A47">
    <w:name w:val="416DDCDE9EE9407B8C80B36A0A8210A47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BCE1A10FCB4529821930C215AFB6007">
    <w:name w:val="A0BCE1A10FCB4529821930C215AFB6007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71B4A16D2142F585BC511BF15F190E7">
    <w:name w:val="0471B4A16D2142F585BC511BF15F190E7"/>
    <w:rsid w:val="00700B32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69A03A7B2D54F078F4A52C1AF197A867">
    <w:name w:val="869A03A7B2D54F078F4A52C1AF197A867"/>
    <w:rsid w:val="00700B3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9C5763B7EF44A7EBAAB00DFA2B0DF98">
    <w:name w:val="A9C5763B7EF44A7EBAAB00DFA2B0DF98"/>
    <w:rsid w:val="00700B32"/>
  </w:style>
  <w:style w:type="paragraph" w:customStyle="1" w:styleId="83D98909EB334A6E833FE5F681EAC52A">
    <w:name w:val="83D98909EB334A6E833FE5F681EAC52A"/>
    <w:rsid w:val="00700B32"/>
  </w:style>
  <w:style w:type="paragraph" w:customStyle="1" w:styleId="C2477DA9723E491E8A893E286162E925">
    <w:name w:val="C2477DA9723E491E8A893E286162E925"/>
    <w:rsid w:val="00700B32"/>
  </w:style>
  <w:style w:type="paragraph" w:customStyle="1" w:styleId="BD102411225B49E988E0D3B3A49BD6E6">
    <w:name w:val="BD102411225B49E988E0D3B3A49BD6E6"/>
    <w:rsid w:val="00700B32"/>
  </w:style>
  <w:style w:type="paragraph" w:customStyle="1" w:styleId="1945C88E59CE471FBB2246C94B2096A1">
    <w:name w:val="1945C88E59CE471FBB2246C94B2096A1"/>
    <w:rsid w:val="00700B32"/>
  </w:style>
  <w:style w:type="paragraph" w:customStyle="1" w:styleId="C3ED5D9E3ED3419E9F0B7D08D98BA271">
    <w:name w:val="C3ED5D9E3ED3419E9F0B7D08D98BA271"/>
    <w:rsid w:val="00700B32"/>
  </w:style>
  <w:style w:type="paragraph" w:customStyle="1" w:styleId="B2C235AE300A4E8CB81D83CA659B4E9E">
    <w:name w:val="B2C235AE300A4E8CB81D83CA659B4E9E"/>
    <w:rsid w:val="00700B32"/>
  </w:style>
  <w:style w:type="paragraph" w:customStyle="1" w:styleId="F4C37C9608924CDFB2AF228E60400120">
    <w:name w:val="F4C37C9608924CDFB2AF228E60400120"/>
    <w:rsid w:val="00700B32"/>
  </w:style>
  <w:style w:type="paragraph" w:customStyle="1" w:styleId="2B24DEE55A224AA1815EB6EA72E3D132">
    <w:name w:val="2B24DEE55A224AA1815EB6EA72E3D132"/>
    <w:rsid w:val="00700B32"/>
  </w:style>
  <w:style w:type="paragraph" w:customStyle="1" w:styleId="D2F227E9FC1C4FC3A6F5F2791888C909">
    <w:name w:val="D2F227E9FC1C4FC3A6F5F2791888C909"/>
    <w:rsid w:val="00700B32"/>
  </w:style>
  <w:style w:type="paragraph" w:customStyle="1" w:styleId="FD86AB515E3A476D9E3BD442E929CB65">
    <w:name w:val="FD86AB515E3A476D9E3BD442E929CB65"/>
    <w:rsid w:val="00700B32"/>
  </w:style>
  <w:style w:type="paragraph" w:customStyle="1" w:styleId="E634C09D65044078A45E46FAF1C5F69C">
    <w:name w:val="E634C09D65044078A45E46FAF1C5F69C"/>
    <w:rsid w:val="00700B32"/>
  </w:style>
  <w:style w:type="paragraph" w:customStyle="1" w:styleId="2B5F1E1A1A6A4A82AF679B1005F78A23">
    <w:name w:val="2B5F1E1A1A6A4A82AF679B1005F78A23"/>
    <w:rsid w:val="00700B32"/>
  </w:style>
  <w:style w:type="paragraph" w:customStyle="1" w:styleId="7EF691C9C4CB42D9A704DCB0607C2433">
    <w:name w:val="7EF691C9C4CB42D9A704DCB0607C2433"/>
    <w:rsid w:val="00700B32"/>
  </w:style>
  <w:style w:type="paragraph" w:customStyle="1" w:styleId="D00F00BFEE3E47A0887FB747A6B30BAE">
    <w:name w:val="D00F00BFEE3E47A0887FB747A6B30BAE"/>
    <w:rsid w:val="00700B32"/>
  </w:style>
  <w:style w:type="paragraph" w:customStyle="1" w:styleId="F917F800958C48CDA5705F67883BDBDC">
    <w:name w:val="F917F800958C48CDA5705F67883BDBDC"/>
    <w:rsid w:val="00700B32"/>
  </w:style>
  <w:style w:type="paragraph" w:customStyle="1" w:styleId="AEE8D5472543403D9ED132F4F974DFBB">
    <w:name w:val="AEE8D5472543403D9ED132F4F974DFBB"/>
    <w:rsid w:val="00700B32"/>
  </w:style>
  <w:style w:type="paragraph" w:customStyle="1" w:styleId="D7EB2D0E7C1A45B1B0A81FFD5E45D956">
    <w:name w:val="D7EB2D0E7C1A45B1B0A81FFD5E45D956"/>
    <w:rsid w:val="00700B32"/>
  </w:style>
  <w:style w:type="paragraph" w:customStyle="1" w:styleId="DE3D82D96BE542DA92B729DB676D6170">
    <w:name w:val="DE3D82D96BE542DA92B729DB676D6170"/>
    <w:rsid w:val="00700B32"/>
  </w:style>
  <w:style w:type="paragraph" w:customStyle="1" w:styleId="90B1C35268E841458A4E7651F8571141">
    <w:name w:val="90B1C35268E841458A4E7651F8571141"/>
    <w:rsid w:val="0043549C"/>
  </w:style>
  <w:style w:type="paragraph" w:customStyle="1" w:styleId="1D3A11B606F84DB0891C5751F026F23A">
    <w:name w:val="1D3A11B606F84DB0891C5751F026F23A"/>
    <w:rsid w:val="0043549C"/>
  </w:style>
  <w:style w:type="paragraph" w:customStyle="1" w:styleId="55E4EF873F63469AA6C27E5DF9B76033">
    <w:name w:val="55E4EF873F63469AA6C27E5DF9B76033"/>
    <w:rsid w:val="0043549C"/>
  </w:style>
  <w:style w:type="paragraph" w:customStyle="1" w:styleId="389E2102E414424E96069CCBB45DB6D9">
    <w:name w:val="389E2102E414424E96069CCBB45DB6D9"/>
    <w:rsid w:val="0043549C"/>
  </w:style>
  <w:style w:type="paragraph" w:customStyle="1" w:styleId="7B379AAE2D3F4921BAEBCA6DC8A195B4">
    <w:name w:val="7B379AAE2D3F4921BAEBCA6DC8A195B4"/>
    <w:rsid w:val="0043549C"/>
  </w:style>
  <w:style w:type="paragraph" w:customStyle="1" w:styleId="F89531A522BA409EAA802B46096899D09">
    <w:name w:val="F89531A522BA409EAA802B46096899D09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F5339C1556641AD981BAB054BCC899A2">
    <w:name w:val="1F5339C1556641AD981BAB054BCC899A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9BDF734BB3A49D7826CA4F063E7410E2">
    <w:name w:val="B9BDF734BB3A49D7826CA4F063E7410E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0B7AC800744E39CA76FFB797B60459">
    <w:name w:val="F4C0B7AC800744E39CA76FFB797B60459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6C50E6227E54BD0AC461C0A137BF88B2">
    <w:name w:val="26C50E6227E54BD0AC461C0A137BF88B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AD607A80EC847DA9CC4556178EB54AF2">
    <w:name w:val="CAD607A80EC847DA9CC4556178EB54AF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52D6F70DF0A493B89A83367037A8BB44">
    <w:name w:val="652D6F70DF0A493B89A83367037A8BB4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4ADF89CDE674DAF892E20D624FD85724">
    <w:name w:val="44ADF89CDE674DAF892E20D624FD8572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2C235AE300A4E8CB81D83CA659B4E9E1">
    <w:name w:val="B2C235AE300A4E8CB81D83CA659B4E9E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37C9608924CDFB2AF228E604001201">
    <w:name w:val="F4C37C9608924CDFB2AF228E60400120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7E77841A58743FCBEF31F931B8BDA962">
    <w:name w:val="97E77841A58743FCBEF31F931B8BDA96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9A5E620924C42DE99237CAAAC4662402">
    <w:name w:val="59A5E620924C42DE99237CAAAC466240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24DEE55A224AA1815EB6EA72E3D1321">
    <w:name w:val="2B24DEE55A224AA1815EB6EA72E3D132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2F227E9FC1C4FC3A6F5F2791888C9091">
    <w:name w:val="D2F227E9FC1C4FC3A6F5F2791888C909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AE87B70F6D443F83085F39A9D060002">
    <w:name w:val="04AE87B70F6D443F83085F39A9D06000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0B392AA3BBB42F48B43ADE7B9086C432">
    <w:name w:val="70B392AA3BBB42F48B43ADE7B9086C43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B515E3A476D9E3BD442E929CB651">
    <w:name w:val="FD86AB515E3A476D9E3BD442E929CB65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634C09D65044078A45E46FAF1C5F69C1">
    <w:name w:val="E634C09D65044078A45E46FAF1C5F69C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B60C076001749408BEBE0B4755E9AB22">
    <w:name w:val="9B60C076001749408BEBE0B4755E9AB2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9C5763B7EF44A7EBAAB00DFA2B0DF981">
    <w:name w:val="A9C5763B7EF44A7EBAAB00DFA2B0DF98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5F1E1A1A6A4A82AF679B1005F78A231">
    <w:name w:val="2B5F1E1A1A6A4A82AF679B1005F78A23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D102411225B49E988E0D3B3A49BD6E61">
    <w:name w:val="BD102411225B49E988E0D3B3A49BD6E6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5C88E59CE471FBB2246C94B2096A11">
    <w:name w:val="1945C88E59CE471FBB2246C94B2096A1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F691C9C4CB42D9A704DCB0607C24331">
    <w:name w:val="7EF691C9C4CB42D9A704DCB0607C2433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917F800958C48CDA5705F67883BDBDC1">
    <w:name w:val="F917F800958C48CDA5705F67883BDBDC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E8D5472543403D9ED132F4F974DFBB1">
    <w:name w:val="AEE8D5472543403D9ED132F4F974DFBB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7EB2D0E7C1A45B1B0A81FFD5E45D9561">
    <w:name w:val="D7EB2D0E7C1A45B1B0A81FFD5E45D956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ECE98F485C4F30A1F05254AD6485499">
    <w:name w:val="A1ECE98F485C4F30A1F05254AD6485499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33960A494D41D7A7BCAD600617F1FB8">
    <w:name w:val="E133960A494D41D7A7BCAD600617F1FB8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C00FFBF1D448AF884A90A13D682BCC8">
    <w:name w:val="7FC00FFBF1D448AF884A90A13D682BCC8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CE03AE19DA485083F3628FBB2626DE8">
    <w:name w:val="FCCE03AE19DA485083F3628FBB2626DE8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2197060F0374E64A0D9470E02D651D58">
    <w:name w:val="42197060F0374E64A0D9470E02D651D58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1537F8225247F0BBD1256B440582008">
    <w:name w:val="D61537F8225247F0BBD1256B440582008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16DDCDE9EE9407B8C80B36A0A8210A48">
    <w:name w:val="416DDCDE9EE9407B8C80B36A0A8210A48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BCE1A10FCB4529821930C215AFB6008">
    <w:name w:val="A0BCE1A10FCB4529821930C215AFB6008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71B4A16D2142F585BC511BF15F190E8">
    <w:name w:val="0471B4A16D2142F585BC511BF15F190E8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69A03A7B2D54F078F4A52C1AF197A868">
    <w:name w:val="869A03A7B2D54F078F4A52C1AF197A868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D25CD9C7AC848D09EFAEC4CD7C41102">
    <w:name w:val="8D25CD9C7AC848D09EFAEC4CD7C41102"/>
    <w:rsid w:val="0043549C"/>
  </w:style>
  <w:style w:type="paragraph" w:customStyle="1" w:styleId="19B08A4D61F24EFB81401500BBE81A67">
    <w:name w:val="19B08A4D61F24EFB81401500BBE81A67"/>
    <w:rsid w:val="0043549C"/>
  </w:style>
  <w:style w:type="paragraph" w:customStyle="1" w:styleId="BDDFD84CB41A4623A6529F57FB2D0DC6">
    <w:name w:val="BDDFD84CB41A4623A6529F57FB2D0DC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D25CD9C7AC848D09EFAEC4CD7C411021">
    <w:name w:val="8D25CD9C7AC848D09EFAEC4CD7C41102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B0403EB3A294F6FA21C87435E39D88D">
    <w:name w:val="BB0403EB3A294F6FA21C87435E39D88D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B08A4D61F24EFB81401500BBE81A671">
    <w:name w:val="19B08A4D61F24EFB81401500BBE81A67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F5339C1556641AD981BAB054BCC899A3">
    <w:name w:val="1F5339C1556641AD981BAB054BCC899A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9BDF734BB3A49D7826CA4F063E7410E3">
    <w:name w:val="B9BDF734BB3A49D7826CA4F063E7410E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0B7AC800744E39CA76FFB797B604510">
    <w:name w:val="F4C0B7AC800744E39CA76FFB797B604510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6C50E6227E54BD0AC461C0A137BF88B3">
    <w:name w:val="26C50E6227E54BD0AC461C0A137BF88B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AD607A80EC847DA9CC4556178EB54AF3">
    <w:name w:val="CAD607A80EC847DA9CC4556178EB54AF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52D6F70DF0A493B89A83367037A8BB45">
    <w:name w:val="652D6F70DF0A493B89A83367037A8BB4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4ADF89CDE674DAF892E20D624FD85725">
    <w:name w:val="44ADF89CDE674DAF892E20D624FD8572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2C235AE300A4E8CB81D83CA659B4E9E2">
    <w:name w:val="B2C235AE300A4E8CB81D83CA659B4E9E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37C9608924CDFB2AF228E604001202">
    <w:name w:val="F4C37C9608924CDFB2AF228E60400120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7E77841A58743FCBEF31F931B8BDA963">
    <w:name w:val="97E77841A58743FCBEF31F931B8BDA96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9A5E620924C42DE99237CAAAC4662403">
    <w:name w:val="59A5E620924C42DE99237CAAAC466240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24DEE55A224AA1815EB6EA72E3D1322">
    <w:name w:val="2B24DEE55A224AA1815EB6EA72E3D132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2F227E9FC1C4FC3A6F5F2791888C9092">
    <w:name w:val="D2F227E9FC1C4FC3A6F5F2791888C909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AE87B70F6D443F83085F39A9D060003">
    <w:name w:val="04AE87B70F6D443F83085F39A9D06000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0B392AA3BBB42F48B43ADE7B9086C433">
    <w:name w:val="70B392AA3BBB42F48B43ADE7B9086C43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B515E3A476D9E3BD442E929CB652">
    <w:name w:val="FD86AB515E3A476D9E3BD442E929CB65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634C09D65044078A45E46FAF1C5F69C2">
    <w:name w:val="E634C09D65044078A45E46FAF1C5F69C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B60C076001749408BEBE0B4755E9AB23">
    <w:name w:val="9B60C076001749408BEBE0B4755E9AB2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9C5763B7EF44A7EBAAB00DFA2B0DF982">
    <w:name w:val="A9C5763B7EF44A7EBAAB00DFA2B0DF98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5F1E1A1A6A4A82AF679B1005F78A232">
    <w:name w:val="2B5F1E1A1A6A4A82AF679B1005F78A23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D102411225B49E988E0D3B3A49BD6E62">
    <w:name w:val="BD102411225B49E988E0D3B3A49BD6E6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5C88E59CE471FBB2246C94B2096A12">
    <w:name w:val="1945C88E59CE471FBB2246C94B2096A1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F691C9C4CB42D9A704DCB0607C24332">
    <w:name w:val="7EF691C9C4CB42D9A704DCB0607C2433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917F800958C48CDA5705F67883BDBDC2">
    <w:name w:val="F917F800958C48CDA5705F67883BDBDC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E8D5472543403D9ED132F4F974DFBB2">
    <w:name w:val="AEE8D5472543403D9ED132F4F974DFBB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7EB2D0E7C1A45B1B0A81FFD5E45D9562">
    <w:name w:val="D7EB2D0E7C1A45B1B0A81FFD5E45D956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ECE98F485C4F30A1F05254AD64854910">
    <w:name w:val="A1ECE98F485C4F30A1F05254AD64854910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33960A494D41D7A7BCAD600617F1FB9">
    <w:name w:val="E133960A494D41D7A7BCAD600617F1FB9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C00FFBF1D448AF884A90A13D682BCC9">
    <w:name w:val="7FC00FFBF1D448AF884A90A13D682BCC9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CE03AE19DA485083F3628FBB2626DE9">
    <w:name w:val="FCCE03AE19DA485083F3628FBB2626DE9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2197060F0374E64A0D9470E02D651D59">
    <w:name w:val="42197060F0374E64A0D9470E02D651D59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1537F8225247F0BBD1256B440582009">
    <w:name w:val="D61537F8225247F0BBD1256B440582009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16DDCDE9EE9407B8C80B36A0A8210A49">
    <w:name w:val="416DDCDE9EE9407B8C80B36A0A8210A49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BCE1A10FCB4529821930C215AFB6009">
    <w:name w:val="A0BCE1A10FCB4529821930C215AFB6009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71B4A16D2142F585BC511BF15F190E9">
    <w:name w:val="0471B4A16D2142F585BC511BF15F190E9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69A03A7B2D54F078F4A52C1AF197A869">
    <w:name w:val="869A03A7B2D54F078F4A52C1AF197A869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D25CD9C7AC848D09EFAEC4CD7C411022">
    <w:name w:val="8D25CD9C7AC848D09EFAEC4CD7C41102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B0403EB3A294F6FA21C87435E39D88D1">
    <w:name w:val="BB0403EB3A294F6FA21C87435E39D88D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B08A4D61F24EFB81401500BBE81A672">
    <w:name w:val="19B08A4D61F24EFB81401500BBE81A67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F5339C1556641AD981BAB054BCC899A4">
    <w:name w:val="1F5339C1556641AD981BAB054BCC899A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9BDF734BB3A49D7826CA4F063E7410E4">
    <w:name w:val="B9BDF734BB3A49D7826CA4F063E7410E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0B7AC800744E39CA76FFB797B604511">
    <w:name w:val="F4C0B7AC800744E39CA76FFB797B60451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6C50E6227E54BD0AC461C0A137BF88B4">
    <w:name w:val="26C50E6227E54BD0AC461C0A137BF88B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AD607A80EC847DA9CC4556178EB54AF4">
    <w:name w:val="CAD607A80EC847DA9CC4556178EB54AF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52D6F70DF0A493B89A83367037A8BB46">
    <w:name w:val="652D6F70DF0A493B89A83367037A8BB4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4ADF89CDE674DAF892E20D624FD85726">
    <w:name w:val="44ADF89CDE674DAF892E20D624FD8572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2C235AE300A4E8CB81D83CA659B4E9E3">
    <w:name w:val="B2C235AE300A4E8CB81D83CA659B4E9E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37C9608924CDFB2AF228E604001203">
    <w:name w:val="F4C37C9608924CDFB2AF228E60400120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7E77841A58743FCBEF31F931B8BDA964">
    <w:name w:val="97E77841A58743FCBEF31F931B8BDA96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9A5E620924C42DE99237CAAAC4662404">
    <w:name w:val="59A5E620924C42DE99237CAAAC466240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24DEE55A224AA1815EB6EA72E3D1323">
    <w:name w:val="2B24DEE55A224AA1815EB6EA72E3D132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2F227E9FC1C4FC3A6F5F2791888C9093">
    <w:name w:val="D2F227E9FC1C4FC3A6F5F2791888C909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AE87B70F6D443F83085F39A9D060004">
    <w:name w:val="04AE87B70F6D443F83085F39A9D06000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0B392AA3BBB42F48B43ADE7B9086C434">
    <w:name w:val="70B392AA3BBB42F48B43ADE7B9086C43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B515E3A476D9E3BD442E929CB653">
    <w:name w:val="FD86AB515E3A476D9E3BD442E929CB65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634C09D65044078A45E46FAF1C5F69C3">
    <w:name w:val="E634C09D65044078A45E46FAF1C5F69C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B60C076001749408BEBE0B4755E9AB24">
    <w:name w:val="9B60C076001749408BEBE0B4755E9AB2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9C5763B7EF44A7EBAAB00DFA2B0DF983">
    <w:name w:val="A9C5763B7EF44A7EBAAB00DFA2B0DF98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5F1E1A1A6A4A82AF679B1005F78A233">
    <w:name w:val="2B5F1E1A1A6A4A82AF679B1005F78A23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D102411225B49E988E0D3B3A49BD6E63">
    <w:name w:val="BD102411225B49E988E0D3B3A49BD6E6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5C88E59CE471FBB2246C94B2096A13">
    <w:name w:val="1945C88E59CE471FBB2246C94B2096A1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F691C9C4CB42D9A704DCB0607C24333">
    <w:name w:val="7EF691C9C4CB42D9A704DCB0607C2433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917F800958C48CDA5705F67883BDBDC3">
    <w:name w:val="F917F800958C48CDA5705F67883BDBDC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E8D5472543403D9ED132F4F974DFBB3">
    <w:name w:val="AEE8D5472543403D9ED132F4F974DFBB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7EB2D0E7C1A45B1B0A81FFD5E45D9563">
    <w:name w:val="D7EB2D0E7C1A45B1B0A81FFD5E45D956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ECE98F485C4F30A1F05254AD64854911">
    <w:name w:val="A1ECE98F485C4F30A1F05254AD6485491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33960A494D41D7A7BCAD600617F1FB10">
    <w:name w:val="E133960A494D41D7A7BCAD600617F1FB10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C00FFBF1D448AF884A90A13D682BCC10">
    <w:name w:val="7FC00FFBF1D448AF884A90A13D682BCC10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CE03AE19DA485083F3628FBB2626DE10">
    <w:name w:val="FCCE03AE19DA485083F3628FBB2626DE10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2197060F0374E64A0D9470E02D651D510">
    <w:name w:val="42197060F0374E64A0D9470E02D651D510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1537F8225247F0BBD1256B4405820010">
    <w:name w:val="D61537F8225247F0BBD1256B4405820010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16DDCDE9EE9407B8C80B36A0A8210A410">
    <w:name w:val="416DDCDE9EE9407B8C80B36A0A8210A410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BCE1A10FCB4529821930C215AFB60010">
    <w:name w:val="A0BCE1A10FCB4529821930C215AFB60010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71B4A16D2142F585BC511BF15F190E10">
    <w:name w:val="0471B4A16D2142F585BC511BF15F190E10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69A03A7B2D54F078F4A52C1AF197A8610">
    <w:name w:val="869A03A7B2D54F078F4A52C1AF197A8610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AEB0FA8F8454DF581C847387F7F8360">
    <w:name w:val="DAEB0FA8F8454DF581C847387F7F8360"/>
    <w:rsid w:val="0043549C"/>
  </w:style>
  <w:style w:type="paragraph" w:customStyle="1" w:styleId="8D25CD9C7AC848D09EFAEC4CD7C411023">
    <w:name w:val="8D25CD9C7AC848D09EFAEC4CD7C41102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B0403EB3A294F6FA21C87435E39D88D2">
    <w:name w:val="BB0403EB3A294F6FA21C87435E39D88D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B08A4D61F24EFB81401500BBE81A673">
    <w:name w:val="19B08A4D61F24EFB81401500BBE81A67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F5339C1556641AD981BAB054BCC899A5">
    <w:name w:val="1F5339C1556641AD981BAB054BCC899A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9BDF734BB3A49D7826CA4F063E7410E5">
    <w:name w:val="B9BDF734BB3A49D7826CA4F063E7410E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0B7AC800744E39CA76FFB797B604512">
    <w:name w:val="F4C0B7AC800744E39CA76FFB797B60451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6C50E6227E54BD0AC461C0A137BF88B5">
    <w:name w:val="26C50E6227E54BD0AC461C0A137BF88B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AD607A80EC847DA9CC4556178EB54AF5">
    <w:name w:val="CAD607A80EC847DA9CC4556178EB54AF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52D6F70DF0A493B89A83367037A8BB47">
    <w:name w:val="652D6F70DF0A493B89A83367037A8BB4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4ADF89CDE674DAF892E20D624FD85727">
    <w:name w:val="44ADF89CDE674DAF892E20D624FD8572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2C235AE300A4E8CB81D83CA659B4E9E4">
    <w:name w:val="B2C235AE300A4E8CB81D83CA659B4E9E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37C9608924CDFB2AF228E604001204">
    <w:name w:val="F4C37C9608924CDFB2AF228E60400120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7E77841A58743FCBEF31F931B8BDA965">
    <w:name w:val="97E77841A58743FCBEF31F931B8BDA96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9A5E620924C42DE99237CAAAC4662405">
    <w:name w:val="59A5E620924C42DE99237CAAAC466240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24DEE55A224AA1815EB6EA72E3D1324">
    <w:name w:val="2B24DEE55A224AA1815EB6EA72E3D132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2F227E9FC1C4FC3A6F5F2791888C9094">
    <w:name w:val="D2F227E9FC1C4FC3A6F5F2791888C909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AE87B70F6D443F83085F39A9D060005">
    <w:name w:val="04AE87B70F6D443F83085F39A9D06000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0B392AA3BBB42F48B43ADE7B9086C435">
    <w:name w:val="70B392AA3BBB42F48B43ADE7B9086C43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B515E3A476D9E3BD442E929CB654">
    <w:name w:val="FD86AB515E3A476D9E3BD442E929CB65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634C09D65044078A45E46FAF1C5F69C4">
    <w:name w:val="E634C09D65044078A45E46FAF1C5F69C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B60C076001749408BEBE0B4755E9AB25">
    <w:name w:val="9B60C076001749408BEBE0B4755E9AB2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9C5763B7EF44A7EBAAB00DFA2B0DF984">
    <w:name w:val="A9C5763B7EF44A7EBAAB00DFA2B0DF98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5F1E1A1A6A4A82AF679B1005F78A234">
    <w:name w:val="2B5F1E1A1A6A4A82AF679B1005F78A23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D102411225B49E988E0D3B3A49BD6E64">
    <w:name w:val="BD102411225B49E988E0D3B3A49BD6E6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5C88E59CE471FBB2246C94B2096A14">
    <w:name w:val="1945C88E59CE471FBB2246C94B2096A1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F691C9C4CB42D9A704DCB0607C24334">
    <w:name w:val="7EF691C9C4CB42D9A704DCB0607C2433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917F800958C48CDA5705F67883BDBDC4">
    <w:name w:val="F917F800958C48CDA5705F67883BDBDC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E8D5472543403D9ED132F4F974DFBB4">
    <w:name w:val="AEE8D5472543403D9ED132F4F974DFBB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7EB2D0E7C1A45B1B0A81FFD5E45D9564">
    <w:name w:val="D7EB2D0E7C1A45B1B0A81FFD5E45D956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ECE98F485C4F30A1F05254AD64854912">
    <w:name w:val="A1ECE98F485C4F30A1F05254AD6485491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33960A494D41D7A7BCAD600617F1FB11">
    <w:name w:val="E133960A494D41D7A7BCAD600617F1FB1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C00FFBF1D448AF884A90A13D682BCC11">
    <w:name w:val="7FC00FFBF1D448AF884A90A13D682BCC11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CE03AE19DA485083F3628FBB2626DE11">
    <w:name w:val="FCCE03AE19DA485083F3628FBB2626DE11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2197060F0374E64A0D9470E02D651D511">
    <w:name w:val="42197060F0374E64A0D9470E02D651D511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1537F8225247F0BBD1256B4405820011">
    <w:name w:val="D61537F8225247F0BBD1256B4405820011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16DDCDE9EE9407B8C80B36A0A8210A411">
    <w:name w:val="416DDCDE9EE9407B8C80B36A0A8210A411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BCE1A10FCB4529821930C215AFB60011">
    <w:name w:val="A0BCE1A10FCB4529821930C215AFB60011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71B4A16D2142F585BC511BF15F190E11">
    <w:name w:val="0471B4A16D2142F585BC511BF15F190E11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69A03A7B2D54F078F4A52C1AF197A8611">
    <w:name w:val="869A03A7B2D54F078F4A52C1AF197A861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AEB0FA8F8454DF581C847387F7F83601">
    <w:name w:val="DAEB0FA8F8454DF581C847387F7F8360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5B640B3D9C64459A6D208EF55BDA921">
    <w:name w:val="E5B640B3D9C64459A6D208EF55BDA92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9343A46B2924FCBAF1D4403DBDE7156">
    <w:name w:val="A9343A46B2924FCBAF1D4403DBDE715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AB661D8FE7944B2ACEE7BD6AF62A1AC">
    <w:name w:val="4AB661D8FE7944B2ACEE7BD6AF62A1AC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834ECBD4584E47880A89566B2FA52E">
    <w:name w:val="04834ECBD4584E47880A89566B2FA52E"/>
    <w:rsid w:val="0043549C"/>
  </w:style>
  <w:style w:type="paragraph" w:customStyle="1" w:styleId="8D25CD9C7AC848D09EFAEC4CD7C411024">
    <w:name w:val="8D25CD9C7AC848D09EFAEC4CD7C41102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B0403EB3A294F6FA21C87435E39D88D3">
    <w:name w:val="BB0403EB3A294F6FA21C87435E39D88D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B08A4D61F24EFB81401500BBE81A674">
    <w:name w:val="19B08A4D61F24EFB81401500BBE81A67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F5339C1556641AD981BAB054BCC899A6">
    <w:name w:val="1F5339C1556641AD981BAB054BCC899A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9BDF734BB3A49D7826CA4F063E7410E6">
    <w:name w:val="B9BDF734BB3A49D7826CA4F063E7410E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0B7AC800744E39CA76FFB797B604513">
    <w:name w:val="F4C0B7AC800744E39CA76FFB797B60451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6C50E6227E54BD0AC461C0A137BF88B6">
    <w:name w:val="26C50E6227E54BD0AC461C0A137BF88B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AD607A80EC847DA9CC4556178EB54AF6">
    <w:name w:val="CAD607A80EC847DA9CC4556178EB54AF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52D6F70DF0A493B89A83367037A8BB48">
    <w:name w:val="652D6F70DF0A493B89A83367037A8BB48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4ADF89CDE674DAF892E20D624FD85728">
    <w:name w:val="44ADF89CDE674DAF892E20D624FD85728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2C235AE300A4E8CB81D83CA659B4E9E5">
    <w:name w:val="B2C235AE300A4E8CB81D83CA659B4E9E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37C9608924CDFB2AF228E604001205">
    <w:name w:val="F4C37C9608924CDFB2AF228E60400120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7E77841A58743FCBEF31F931B8BDA966">
    <w:name w:val="97E77841A58743FCBEF31F931B8BDA96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9A5E620924C42DE99237CAAAC4662406">
    <w:name w:val="59A5E620924C42DE99237CAAAC466240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24DEE55A224AA1815EB6EA72E3D1325">
    <w:name w:val="2B24DEE55A224AA1815EB6EA72E3D132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2F227E9FC1C4FC3A6F5F2791888C9095">
    <w:name w:val="D2F227E9FC1C4FC3A6F5F2791888C909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AE87B70F6D443F83085F39A9D060006">
    <w:name w:val="04AE87B70F6D443F83085F39A9D06000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0B392AA3BBB42F48B43ADE7B9086C436">
    <w:name w:val="70B392AA3BBB42F48B43ADE7B9086C43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B515E3A476D9E3BD442E929CB655">
    <w:name w:val="FD86AB515E3A476D9E3BD442E929CB65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634C09D65044078A45E46FAF1C5F69C5">
    <w:name w:val="E634C09D65044078A45E46FAF1C5F69C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B60C076001749408BEBE0B4755E9AB26">
    <w:name w:val="9B60C076001749408BEBE0B4755E9AB2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9C5763B7EF44A7EBAAB00DFA2B0DF985">
    <w:name w:val="A9C5763B7EF44A7EBAAB00DFA2B0DF98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5F1E1A1A6A4A82AF679B1005F78A235">
    <w:name w:val="2B5F1E1A1A6A4A82AF679B1005F78A23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D102411225B49E988E0D3B3A49BD6E65">
    <w:name w:val="BD102411225B49E988E0D3B3A49BD6E6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5C88E59CE471FBB2246C94B2096A15">
    <w:name w:val="1945C88E59CE471FBB2246C94B2096A1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F691C9C4CB42D9A704DCB0607C24335">
    <w:name w:val="7EF691C9C4CB42D9A704DCB0607C2433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917F800958C48CDA5705F67883BDBDC5">
    <w:name w:val="F917F800958C48CDA5705F67883BDBDC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E8D5472543403D9ED132F4F974DFBB5">
    <w:name w:val="AEE8D5472543403D9ED132F4F974DFBB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7EB2D0E7C1A45B1B0A81FFD5E45D9565">
    <w:name w:val="D7EB2D0E7C1A45B1B0A81FFD5E45D956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ECE98F485C4F30A1F05254AD64854913">
    <w:name w:val="A1ECE98F485C4F30A1F05254AD6485491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33960A494D41D7A7BCAD600617F1FB12">
    <w:name w:val="E133960A494D41D7A7BCAD600617F1FB1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C00FFBF1D448AF884A90A13D682BCC12">
    <w:name w:val="7FC00FFBF1D448AF884A90A13D682BCC12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CE03AE19DA485083F3628FBB2626DE12">
    <w:name w:val="FCCE03AE19DA485083F3628FBB2626DE12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2197060F0374E64A0D9470E02D651D512">
    <w:name w:val="42197060F0374E64A0D9470E02D651D512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1537F8225247F0BBD1256B4405820012">
    <w:name w:val="D61537F8225247F0BBD1256B4405820012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16DDCDE9EE9407B8C80B36A0A8210A412">
    <w:name w:val="416DDCDE9EE9407B8C80B36A0A8210A412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BCE1A10FCB4529821930C215AFB60012">
    <w:name w:val="A0BCE1A10FCB4529821930C215AFB60012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71B4A16D2142F585BC511BF15F190E12">
    <w:name w:val="0471B4A16D2142F585BC511BF15F190E12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69A03A7B2D54F078F4A52C1AF197A8612">
    <w:name w:val="869A03A7B2D54F078F4A52C1AF197A861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AEB0FA8F8454DF581C847387F7F83602">
    <w:name w:val="DAEB0FA8F8454DF581C847387F7F8360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5B640B3D9C64459A6D208EF55BDA9211">
    <w:name w:val="E5B640B3D9C64459A6D208EF55BDA921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9343A46B2924FCBAF1D4403DBDE71561">
    <w:name w:val="A9343A46B2924FCBAF1D4403DBDE7156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AB661D8FE7944B2ACEE7BD6AF62A1AC1">
    <w:name w:val="4AB661D8FE7944B2ACEE7BD6AF62A1AC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1C9C4AAA7784678BAC82DED1E0B2B2D">
    <w:name w:val="01C9C4AAA7784678BAC82DED1E0B2B2D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834ECBD4584E47880A89566B2FA52E1">
    <w:name w:val="04834ECBD4584E47880A89566B2FA52E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B327B6AD5C04D9AB5DD3B6865FF07EC">
    <w:name w:val="CB327B6AD5C04D9AB5DD3B6865FF07EC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8AEDA7712E4DC3805DA7C564746E1A">
    <w:name w:val="E98AEDA7712E4DC3805DA7C564746E1A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D25CD9C7AC848D09EFAEC4CD7C411025">
    <w:name w:val="8D25CD9C7AC848D09EFAEC4CD7C41102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B0403EB3A294F6FA21C87435E39D88D4">
    <w:name w:val="BB0403EB3A294F6FA21C87435E39D88D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B08A4D61F24EFB81401500BBE81A675">
    <w:name w:val="19B08A4D61F24EFB81401500BBE81A67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F5339C1556641AD981BAB054BCC899A7">
    <w:name w:val="1F5339C1556641AD981BAB054BCC899A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9BDF734BB3A49D7826CA4F063E7410E7">
    <w:name w:val="B9BDF734BB3A49D7826CA4F063E7410E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0B7AC800744E39CA76FFB797B604514">
    <w:name w:val="F4C0B7AC800744E39CA76FFB797B60451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6C50E6227E54BD0AC461C0A137BF88B7">
    <w:name w:val="26C50E6227E54BD0AC461C0A137BF88B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AD607A80EC847DA9CC4556178EB54AF7">
    <w:name w:val="CAD607A80EC847DA9CC4556178EB54AF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52D6F70DF0A493B89A83367037A8BB49">
    <w:name w:val="652D6F70DF0A493B89A83367037A8BB49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4ADF89CDE674DAF892E20D624FD85729">
    <w:name w:val="44ADF89CDE674DAF892E20D624FD85729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2C235AE300A4E8CB81D83CA659B4E9E6">
    <w:name w:val="B2C235AE300A4E8CB81D83CA659B4E9E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37C9608924CDFB2AF228E604001206">
    <w:name w:val="F4C37C9608924CDFB2AF228E60400120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7E77841A58743FCBEF31F931B8BDA967">
    <w:name w:val="97E77841A58743FCBEF31F931B8BDA96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9A5E620924C42DE99237CAAAC4662407">
    <w:name w:val="59A5E620924C42DE99237CAAAC466240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24DEE55A224AA1815EB6EA72E3D1326">
    <w:name w:val="2B24DEE55A224AA1815EB6EA72E3D132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2F227E9FC1C4FC3A6F5F2791888C9096">
    <w:name w:val="D2F227E9FC1C4FC3A6F5F2791888C909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AE87B70F6D443F83085F39A9D060007">
    <w:name w:val="04AE87B70F6D443F83085F39A9D06000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0B392AA3BBB42F48B43ADE7B9086C437">
    <w:name w:val="70B392AA3BBB42F48B43ADE7B9086C43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B515E3A476D9E3BD442E929CB656">
    <w:name w:val="FD86AB515E3A476D9E3BD442E929CB65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634C09D65044078A45E46FAF1C5F69C6">
    <w:name w:val="E634C09D65044078A45E46FAF1C5F69C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B60C076001749408BEBE0B4755E9AB27">
    <w:name w:val="9B60C076001749408BEBE0B4755E9AB2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9C5763B7EF44A7EBAAB00DFA2B0DF986">
    <w:name w:val="A9C5763B7EF44A7EBAAB00DFA2B0DF98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5F1E1A1A6A4A82AF679B1005F78A236">
    <w:name w:val="2B5F1E1A1A6A4A82AF679B1005F78A23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D102411225B49E988E0D3B3A49BD6E66">
    <w:name w:val="BD102411225B49E988E0D3B3A49BD6E6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5C88E59CE471FBB2246C94B2096A16">
    <w:name w:val="1945C88E59CE471FBB2246C94B2096A1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F691C9C4CB42D9A704DCB0607C24336">
    <w:name w:val="7EF691C9C4CB42D9A704DCB0607C2433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917F800958C48CDA5705F67883BDBDC6">
    <w:name w:val="F917F800958C48CDA5705F67883BDBDC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E8D5472543403D9ED132F4F974DFBB6">
    <w:name w:val="AEE8D5472543403D9ED132F4F974DFBB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7EB2D0E7C1A45B1B0A81FFD5E45D9566">
    <w:name w:val="D7EB2D0E7C1A45B1B0A81FFD5E45D956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ECE98F485C4F30A1F05254AD64854914">
    <w:name w:val="A1ECE98F485C4F30A1F05254AD6485491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33960A494D41D7A7BCAD600617F1FB13">
    <w:name w:val="E133960A494D41D7A7BCAD600617F1FB1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C00FFBF1D448AF884A90A13D682BCC13">
    <w:name w:val="7FC00FFBF1D448AF884A90A13D682BCC13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CE03AE19DA485083F3628FBB2626DE13">
    <w:name w:val="FCCE03AE19DA485083F3628FBB2626DE13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2197060F0374E64A0D9470E02D651D513">
    <w:name w:val="42197060F0374E64A0D9470E02D651D513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1537F8225247F0BBD1256B4405820013">
    <w:name w:val="D61537F8225247F0BBD1256B4405820013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16DDCDE9EE9407B8C80B36A0A8210A413">
    <w:name w:val="416DDCDE9EE9407B8C80B36A0A8210A413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BCE1A10FCB4529821930C215AFB60013">
    <w:name w:val="A0BCE1A10FCB4529821930C215AFB60013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71B4A16D2142F585BC511BF15F190E13">
    <w:name w:val="0471B4A16D2142F585BC511BF15F190E13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69A03A7B2D54F078F4A52C1AF197A8613">
    <w:name w:val="869A03A7B2D54F078F4A52C1AF197A861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AEB0FA8F8454DF581C847387F7F83603">
    <w:name w:val="DAEB0FA8F8454DF581C847387F7F8360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5B640B3D9C64459A6D208EF55BDA9212">
    <w:name w:val="E5B640B3D9C64459A6D208EF55BDA921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9343A46B2924FCBAF1D4403DBDE71562">
    <w:name w:val="A9343A46B2924FCBAF1D4403DBDE7156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AB661D8FE7944B2ACEE7BD6AF62A1AC2">
    <w:name w:val="4AB661D8FE7944B2ACEE7BD6AF62A1AC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1C9C4AAA7784678BAC82DED1E0B2B2D1">
    <w:name w:val="01C9C4AAA7784678BAC82DED1E0B2B2D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834ECBD4584E47880A89566B2FA52E2">
    <w:name w:val="04834ECBD4584E47880A89566B2FA52E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B327B6AD5C04D9AB5DD3B6865FF07EC1">
    <w:name w:val="CB327B6AD5C04D9AB5DD3B6865FF07EC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8AEDA7712E4DC3805DA7C564746E1A1">
    <w:name w:val="E98AEDA7712E4DC3805DA7C564746E1A1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D25CD9C7AC848D09EFAEC4CD7C411026">
    <w:name w:val="8D25CD9C7AC848D09EFAEC4CD7C41102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B0403EB3A294F6FA21C87435E39D88D5">
    <w:name w:val="BB0403EB3A294F6FA21C87435E39D88D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B08A4D61F24EFB81401500BBE81A676">
    <w:name w:val="19B08A4D61F24EFB81401500BBE81A676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F5339C1556641AD981BAB054BCC899A8">
    <w:name w:val="1F5339C1556641AD981BAB054BCC899A8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9BDF734BB3A49D7826CA4F063E7410E8">
    <w:name w:val="B9BDF734BB3A49D7826CA4F063E7410E8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0B7AC800744E39CA76FFB797B604515">
    <w:name w:val="F4C0B7AC800744E39CA76FFB797B60451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6C50E6227E54BD0AC461C0A137BF88B8">
    <w:name w:val="26C50E6227E54BD0AC461C0A137BF88B8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AD607A80EC847DA9CC4556178EB54AF8">
    <w:name w:val="CAD607A80EC847DA9CC4556178EB54AF8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52D6F70DF0A493B89A83367037A8BB410">
    <w:name w:val="652D6F70DF0A493B89A83367037A8BB410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4ADF89CDE674DAF892E20D624FD857210">
    <w:name w:val="44ADF89CDE674DAF892E20D624FD857210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2C235AE300A4E8CB81D83CA659B4E9E7">
    <w:name w:val="B2C235AE300A4E8CB81D83CA659B4E9E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37C9608924CDFB2AF228E604001207">
    <w:name w:val="F4C37C9608924CDFB2AF228E60400120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7E77841A58743FCBEF31F931B8BDA968">
    <w:name w:val="97E77841A58743FCBEF31F931B8BDA968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9A5E620924C42DE99237CAAAC4662408">
    <w:name w:val="59A5E620924C42DE99237CAAAC4662408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24DEE55A224AA1815EB6EA72E3D1327">
    <w:name w:val="2B24DEE55A224AA1815EB6EA72E3D132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2F227E9FC1C4FC3A6F5F2791888C9097">
    <w:name w:val="D2F227E9FC1C4FC3A6F5F2791888C909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AE87B70F6D443F83085F39A9D060008">
    <w:name w:val="04AE87B70F6D443F83085F39A9D060008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0B392AA3BBB42F48B43ADE7B9086C438">
    <w:name w:val="70B392AA3BBB42F48B43ADE7B9086C438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B515E3A476D9E3BD442E929CB657">
    <w:name w:val="FD86AB515E3A476D9E3BD442E929CB65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634C09D65044078A45E46FAF1C5F69C7">
    <w:name w:val="E634C09D65044078A45E46FAF1C5F69C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B60C076001749408BEBE0B4755E9AB28">
    <w:name w:val="9B60C076001749408BEBE0B4755E9AB28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9C5763B7EF44A7EBAAB00DFA2B0DF987">
    <w:name w:val="A9C5763B7EF44A7EBAAB00DFA2B0DF98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5F1E1A1A6A4A82AF679B1005F78A237">
    <w:name w:val="2B5F1E1A1A6A4A82AF679B1005F78A23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D102411225B49E988E0D3B3A49BD6E67">
    <w:name w:val="BD102411225B49E988E0D3B3A49BD6E6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5C88E59CE471FBB2246C94B2096A17">
    <w:name w:val="1945C88E59CE471FBB2246C94B2096A1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F691C9C4CB42D9A704DCB0607C24337">
    <w:name w:val="7EF691C9C4CB42D9A704DCB0607C2433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917F800958C48CDA5705F67883BDBDC7">
    <w:name w:val="F917F800958C48CDA5705F67883BDBDC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E8D5472543403D9ED132F4F974DFBB7">
    <w:name w:val="AEE8D5472543403D9ED132F4F974DFBB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7EB2D0E7C1A45B1B0A81FFD5E45D9567">
    <w:name w:val="D7EB2D0E7C1A45B1B0A81FFD5E45D9567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ECE98F485C4F30A1F05254AD64854915">
    <w:name w:val="A1ECE98F485C4F30A1F05254AD64854915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33960A494D41D7A7BCAD600617F1FB14">
    <w:name w:val="E133960A494D41D7A7BCAD600617F1FB1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C00FFBF1D448AF884A90A13D682BCC14">
    <w:name w:val="7FC00FFBF1D448AF884A90A13D682BCC14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CE03AE19DA485083F3628FBB2626DE14">
    <w:name w:val="FCCE03AE19DA485083F3628FBB2626DE14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2197060F0374E64A0D9470E02D651D514">
    <w:name w:val="42197060F0374E64A0D9470E02D651D514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1537F8225247F0BBD1256B4405820014">
    <w:name w:val="D61537F8225247F0BBD1256B4405820014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16DDCDE9EE9407B8C80B36A0A8210A414">
    <w:name w:val="416DDCDE9EE9407B8C80B36A0A8210A414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BCE1A10FCB4529821930C215AFB60014">
    <w:name w:val="A0BCE1A10FCB4529821930C215AFB60014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71B4A16D2142F585BC511BF15F190E14">
    <w:name w:val="0471B4A16D2142F585BC511BF15F190E14"/>
    <w:rsid w:val="0043549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69A03A7B2D54F078F4A52C1AF197A8614">
    <w:name w:val="869A03A7B2D54F078F4A52C1AF197A861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AEB0FA8F8454DF581C847387F7F83604">
    <w:name w:val="DAEB0FA8F8454DF581C847387F7F83604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5B640B3D9C64459A6D208EF55BDA9213">
    <w:name w:val="E5B640B3D9C64459A6D208EF55BDA921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9343A46B2924FCBAF1D4403DBDE71563">
    <w:name w:val="A9343A46B2924FCBAF1D4403DBDE7156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AB661D8FE7944B2ACEE7BD6AF62A1AC3">
    <w:name w:val="4AB661D8FE7944B2ACEE7BD6AF62A1AC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1C9C4AAA7784678BAC82DED1E0B2B2D2">
    <w:name w:val="01C9C4AAA7784678BAC82DED1E0B2B2D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834ECBD4584E47880A89566B2FA52E3">
    <w:name w:val="04834ECBD4584E47880A89566B2FA52E3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B327B6AD5C04D9AB5DD3B6865FF07EC2">
    <w:name w:val="CB327B6AD5C04D9AB5DD3B6865FF07EC2"/>
    <w:rsid w:val="0043549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8AEDA7712E4DC3805DA7C564746E1A2">
    <w:name w:val="E98AEDA7712E4DC3805DA7C564746E1A2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D25CD9C7AC848D09EFAEC4CD7C411027">
    <w:name w:val="8D25CD9C7AC848D09EFAEC4CD7C411027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B0403EB3A294F6FA21C87435E39D88D6">
    <w:name w:val="BB0403EB3A294F6FA21C87435E39D88D6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B08A4D61F24EFB81401500BBE81A677">
    <w:name w:val="19B08A4D61F24EFB81401500BBE81A677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F5339C1556641AD981BAB054BCC899A9">
    <w:name w:val="1F5339C1556641AD981BAB054BCC899A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9BDF734BB3A49D7826CA4F063E7410E9">
    <w:name w:val="B9BDF734BB3A49D7826CA4F063E7410E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0B7AC800744E39CA76FFB797B604516">
    <w:name w:val="F4C0B7AC800744E39CA76FFB797B604516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6C50E6227E54BD0AC461C0A137BF88B9">
    <w:name w:val="26C50E6227E54BD0AC461C0A137BF88B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AD607A80EC847DA9CC4556178EB54AF9">
    <w:name w:val="CAD607A80EC847DA9CC4556178EB54AF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52D6F70DF0A493B89A83367037A8BB411">
    <w:name w:val="652D6F70DF0A493B89A83367037A8BB411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4ADF89CDE674DAF892E20D624FD857211">
    <w:name w:val="44ADF89CDE674DAF892E20D624FD857211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2C235AE300A4E8CB81D83CA659B4E9E8">
    <w:name w:val="B2C235AE300A4E8CB81D83CA659B4E9E8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37C9608924CDFB2AF228E604001208">
    <w:name w:val="F4C37C9608924CDFB2AF228E604001208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7E77841A58743FCBEF31F931B8BDA969">
    <w:name w:val="97E77841A58743FCBEF31F931B8BDA96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9A5E620924C42DE99237CAAAC4662409">
    <w:name w:val="59A5E620924C42DE99237CAAAC466240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24DEE55A224AA1815EB6EA72E3D1328">
    <w:name w:val="2B24DEE55A224AA1815EB6EA72E3D1328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2F227E9FC1C4FC3A6F5F2791888C9098">
    <w:name w:val="D2F227E9FC1C4FC3A6F5F2791888C9098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AE87B70F6D443F83085F39A9D060009">
    <w:name w:val="04AE87B70F6D443F83085F39A9D06000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0B392AA3BBB42F48B43ADE7B9086C439">
    <w:name w:val="70B392AA3BBB42F48B43ADE7B9086C43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B515E3A476D9E3BD442E929CB658">
    <w:name w:val="FD86AB515E3A476D9E3BD442E929CB658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634C09D65044078A45E46FAF1C5F69C8">
    <w:name w:val="E634C09D65044078A45E46FAF1C5F69C8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B60C076001749408BEBE0B4755E9AB29">
    <w:name w:val="9B60C076001749408BEBE0B4755E9AB2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9C5763B7EF44A7EBAAB00DFA2B0DF988">
    <w:name w:val="A9C5763B7EF44A7EBAAB00DFA2B0DF988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5F1E1A1A6A4A82AF679B1005F78A238">
    <w:name w:val="2B5F1E1A1A6A4A82AF679B1005F78A238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D102411225B49E988E0D3B3A49BD6E68">
    <w:name w:val="BD102411225B49E988E0D3B3A49BD6E68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5C88E59CE471FBB2246C94B2096A18">
    <w:name w:val="1945C88E59CE471FBB2246C94B2096A18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F691C9C4CB42D9A704DCB0607C24338">
    <w:name w:val="7EF691C9C4CB42D9A704DCB0607C24338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917F800958C48CDA5705F67883BDBDC8">
    <w:name w:val="F917F800958C48CDA5705F67883BDBDC8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E8D5472543403D9ED132F4F974DFBB8">
    <w:name w:val="AEE8D5472543403D9ED132F4F974DFBB8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7EB2D0E7C1A45B1B0A81FFD5E45D9568">
    <w:name w:val="D7EB2D0E7C1A45B1B0A81FFD5E45D9568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ECE98F485C4F30A1F05254AD64854916">
    <w:name w:val="A1ECE98F485C4F30A1F05254AD64854916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33960A494D41D7A7BCAD600617F1FB15">
    <w:name w:val="E133960A494D41D7A7BCAD600617F1FB15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C00FFBF1D448AF884A90A13D682BCC15">
    <w:name w:val="7FC00FFBF1D448AF884A90A13D682BCC15"/>
    <w:rsid w:val="00427D1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CE03AE19DA485083F3628FBB2626DE15">
    <w:name w:val="FCCE03AE19DA485083F3628FBB2626DE15"/>
    <w:rsid w:val="00427D1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2197060F0374E64A0D9470E02D651D515">
    <w:name w:val="42197060F0374E64A0D9470E02D651D515"/>
    <w:rsid w:val="00427D1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1537F8225247F0BBD1256B4405820015">
    <w:name w:val="D61537F8225247F0BBD1256B4405820015"/>
    <w:rsid w:val="00427D1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16DDCDE9EE9407B8C80B36A0A8210A415">
    <w:name w:val="416DDCDE9EE9407B8C80B36A0A8210A415"/>
    <w:rsid w:val="00427D1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BCE1A10FCB4529821930C215AFB60015">
    <w:name w:val="A0BCE1A10FCB4529821930C215AFB60015"/>
    <w:rsid w:val="00427D1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71B4A16D2142F585BC511BF15F190E15">
    <w:name w:val="0471B4A16D2142F585BC511BF15F190E15"/>
    <w:rsid w:val="00427D1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69A03A7B2D54F078F4A52C1AF197A8615">
    <w:name w:val="869A03A7B2D54F078F4A52C1AF197A8615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AEB0FA8F8454DF581C847387F7F83605">
    <w:name w:val="DAEB0FA8F8454DF581C847387F7F83605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5B640B3D9C64459A6D208EF55BDA9214">
    <w:name w:val="E5B640B3D9C64459A6D208EF55BDA9214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9343A46B2924FCBAF1D4403DBDE71564">
    <w:name w:val="A9343A46B2924FCBAF1D4403DBDE71564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AB661D8FE7944B2ACEE7BD6AF62A1AC4">
    <w:name w:val="4AB661D8FE7944B2ACEE7BD6AF62A1AC4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1C9C4AAA7784678BAC82DED1E0B2B2D3">
    <w:name w:val="01C9C4AAA7784678BAC82DED1E0B2B2D3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834ECBD4584E47880A89566B2FA52E4">
    <w:name w:val="04834ECBD4584E47880A89566B2FA52E4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B327B6AD5C04D9AB5DD3B6865FF07EC3">
    <w:name w:val="CB327B6AD5C04D9AB5DD3B6865FF07EC3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8AEDA7712E4DC3805DA7C564746E1A3">
    <w:name w:val="E98AEDA7712E4DC3805DA7C564746E1A3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D25CD9C7AC848D09EFAEC4CD7C411028">
    <w:name w:val="8D25CD9C7AC848D09EFAEC4CD7C411028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B0403EB3A294F6FA21C87435E39D88D7">
    <w:name w:val="BB0403EB3A294F6FA21C87435E39D88D7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B08A4D61F24EFB81401500BBE81A678">
    <w:name w:val="19B08A4D61F24EFB81401500BBE81A678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F5339C1556641AD981BAB054BCC899A10">
    <w:name w:val="1F5339C1556641AD981BAB054BCC899A10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9BDF734BB3A49D7826CA4F063E7410E10">
    <w:name w:val="B9BDF734BB3A49D7826CA4F063E7410E10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0B7AC800744E39CA76FFB797B604517">
    <w:name w:val="F4C0B7AC800744E39CA76FFB797B604517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6C50E6227E54BD0AC461C0A137BF88B10">
    <w:name w:val="26C50E6227E54BD0AC461C0A137BF88B10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AD607A80EC847DA9CC4556178EB54AF10">
    <w:name w:val="CAD607A80EC847DA9CC4556178EB54AF10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52D6F70DF0A493B89A83367037A8BB412">
    <w:name w:val="652D6F70DF0A493B89A83367037A8BB412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4ADF89CDE674DAF892E20D624FD857212">
    <w:name w:val="44ADF89CDE674DAF892E20D624FD857212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2C235AE300A4E8CB81D83CA659B4E9E9">
    <w:name w:val="B2C235AE300A4E8CB81D83CA659B4E9E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37C9608924CDFB2AF228E604001209">
    <w:name w:val="F4C37C9608924CDFB2AF228E60400120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7E77841A58743FCBEF31F931B8BDA9610">
    <w:name w:val="97E77841A58743FCBEF31F931B8BDA9610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9A5E620924C42DE99237CAAAC46624010">
    <w:name w:val="59A5E620924C42DE99237CAAAC46624010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24DEE55A224AA1815EB6EA72E3D1329">
    <w:name w:val="2B24DEE55A224AA1815EB6EA72E3D132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2F227E9FC1C4FC3A6F5F2791888C9099">
    <w:name w:val="D2F227E9FC1C4FC3A6F5F2791888C909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AE87B70F6D443F83085F39A9D0600010">
    <w:name w:val="04AE87B70F6D443F83085F39A9D0600010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0B392AA3BBB42F48B43ADE7B9086C4310">
    <w:name w:val="70B392AA3BBB42F48B43ADE7B9086C4310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B515E3A476D9E3BD442E929CB659">
    <w:name w:val="FD86AB515E3A476D9E3BD442E929CB65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634C09D65044078A45E46FAF1C5F69C9">
    <w:name w:val="E634C09D65044078A45E46FAF1C5F69C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B60C076001749408BEBE0B4755E9AB210">
    <w:name w:val="9B60C076001749408BEBE0B4755E9AB210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9C5763B7EF44A7EBAAB00DFA2B0DF989">
    <w:name w:val="A9C5763B7EF44A7EBAAB00DFA2B0DF98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5F1E1A1A6A4A82AF679B1005F78A239">
    <w:name w:val="2B5F1E1A1A6A4A82AF679B1005F78A23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D102411225B49E988E0D3B3A49BD6E69">
    <w:name w:val="BD102411225B49E988E0D3B3A49BD6E6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5C88E59CE471FBB2246C94B2096A19">
    <w:name w:val="1945C88E59CE471FBB2246C94B2096A1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F691C9C4CB42D9A704DCB0607C24339">
    <w:name w:val="7EF691C9C4CB42D9A704DCB0607C2433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917F800958C48CDA5705F67883BDBDC9">
    <w:name w:val="F917F800958C48CDA5705F67883BDBDC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E8D5472543403D9ED132F4F974DFBB9">
    <w:name w:val="AEE8D5472543403D9ED132F4F974DFBB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7EB2D0E7C1A45B1B0A81FFD5E45D9569">
    <w:name w:val="D7EB2D0E7C1A45B1B0A81FFD5E45D956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ECE98F485C4F30A1F05254AD64854917">
    <w:name w:val="A1ECE98F485C4F30A1F05254AD64854917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33960A494D41D7A7BCAD600617F1FB16">
    <w:name w:val="E133960A494D41D7A7BCAD600617F1FB16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C00FFBF1D448AF884A90A13D682BCC16">
    <w:name w:val="7FC00FFBF1D448AF884A90A13D682BCC16"/>
    <w:rsid w:val="00427D1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CE03AE19DA485083F3628FBB2626DE16">
    <w:name w:val="FCCE03AE19DA485083F3628FBB2626DE16"/>
    <w:rsid w:val="00427D1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2197060F0374E64A0D9470E02D651D516">
    <w:name w:val="42197060F0374E64A0D9470E02D651D516"/>
    <w:rsid w:val="00427D1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1537F8225247F0BBD1256B4405820016">
    <w:name w:val="D61537F8225247F0BBD1256B4405820016"/>
    <w:rsid w:val="00427D1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16DDCDE9EE9407B8C80B36A0A8210A416">
    <w:name w:val="416DDCDE9EE9407B8C80B36A0A8210A416"/>
    <w:rsid w:val="00427D1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BCE1A10FCB4529821930C215AFB60016">
    <w:name w:val="A0BCE1A10FCB4529821930C215AFB60016"/>
    <w:rsid w:val="00427D1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71B4A16D2142F585BC511BF15F190E16">
    <w:name w:val="0471B4A16D2142F585BC511BF15F190E16"/>
    <w:rsid w:val="00427D1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69A03A7B2D54F078F4A52C1AF197A8616">
    <w:name w:val="869A03A7B2D54F078F4A52C1AF197A8616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AEB0FA8F8454DF581C847387F7F83606">
    <w:name w:val="DAEB0FA8F8454DF581C847387F7F83606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5B640B3D9C64459A6D208EF55BDA9215">
    <w:name w:val="E5B640B3D9C64459A6D208EF55BDA9215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9343A46B2924FCBAF1D4403DBDE71565">
    <w:name w:val="A9343A46B2924FCBAF1D4403DBDE71565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AB661D8FE7944B2ACEE7BD6AF62A1AC5">
    <w:name w:val="4AB661D8FE7944B2ACEE7BD6AF62A1AC5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1C9C4AAA7784678BAC82DED1E0B2B2D4">
    <w:name w:val="01C9C4AAA7784678BAC82DED1E0B2B2D4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834ECBD4584E47880A89566B2FA52E5">
    <w:name w:val="04834ECBD4584E47880A89566B2FA52E5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B327B6AD5C04D9AB5DD3B6865FF07EC4">
    <w:name w:val="CB327B6AD5C04D9AB5DD3B6865FF07EC4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98AEDA7712E4DC3805DA7C564746E1A4">
    <w:name w:val="E98AEDA7712E4DC3805DA7C564746E1A4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D25CD9C7AC848D09EFAEC4CD7C411029">
    <w:name w:val="8D25CD9C7AC848D09EFAEC4CD7C41102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B0403EB3A294F6FA21C87435E39D88D8">
    <w:name w:val="BB0403EB3A294F6FA21C87435E39D88D8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B08A4D61F24EFB81401500BBE81A679">
    <w:name w:val="19B08A4D61F24EFB81401500BBE81A679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F5339C1556641AD981BAB054BCC899A11">
    <w:name w:val="1F5339C1556641AD981BAB054BCC899A11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9BDF734BB3A49D7826CA4F063E7410E11">
    <w:name w:val="B9BDF734BB3A49D7826CA4F063E7410E11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0B7AC800744E39CA76FFB797B604518">
    <w:name w:val="F4C0B7AC800744E39CA76FFB797B604518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6C50E6227E54BD0AC461C0A137BF88B11">
    <w:name w:val="26C50E6227E54BD0AC461C0A137BF88B11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AD607A80EC847DA9CC4556178EB54AF11">
    <w:name w:val="CAD607A80EC847DA9CC4556178EB54AF11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652D6F70DF0A493B89A83367037A8BB413">
    <w:name w:val="652D6F70DF0A493B89A83367037A8BB413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4ADF89CDE674DAF892E20D624FD857213">
    <w:name w:val="44ADF89CDE674DAF892E20D624FD857213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2C235AE300A4E8CB81D83CA659B4E9E10">
    <w:name w:val="B2C235AE300A4E8CB81D83CA659B4E9E10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37C9608924CDFB2AF228E6040012010">
    <w:name w:val="F4C37C9608924CDFB2AF228E6040012010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7E77841A58743FCBEF31F931B8BDA9611">
    <w:name w:val="97E77841A58743FCBEF31F931B8BDA9611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59A5E620924C42DE99237CAAAC46624011">
    <w:name w:val="59A5E620924C42DE99237CAAAC46624011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24DEE55A224AA1815EB6EA72E3D13210">
    <w:name w:val="2B24DEE55A224AA1815EB6EA72E3D13210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2F227E9FC1C4FC3A6F5F2791888C90910">
    <w:name w:val="D2F227E9FC1C4FC3A6F5F2791888C90910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AE87B70F6D443F83085F39A9D0600011">
    <w:name w:val="04AE87B70F6D443F83085F39A9D0600011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0B392AA3BBB42F48B43ADE7B9086C4311">
    <w:name w:val="70B392AA3BBB42F48B43ADE7B9086C4311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D86AB515E3A476D9E3BD442E929CB6510">
    <w:name w:val="FD86AB515E3A476D9E3BD442E929CB6510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634C09D65044078A45E46FAF1C5F69C10">
    <w:name w:val="E634C09D65044078A45E46FAF1C5F69C10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B60C076001749408BEBE0B4755E9AB211">
    <w:name w:val="9B60C076001749408BEBE0B4755E9AB211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9C5763B7EF44A7EBAAB00DFA2B0DF9810">
    <w:name w:val="A9C5763B7EF44A7EBAAB00DFA2B0DF9810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5F1E1A1A6A4A82AF679B1005F78A2310">
    <w:name w:val="2B5F1E1A1A6A4A82AF679B1005F78A2310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D102411225B49E988E0D3B3A49BD6E610">
    <w:name w:val="BD102411225B49E988E0D3B3A49BD6E610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945C88E59CE471FBB2246C94B2096A110">
    <w:name w:val="1945C88E59CE471FBB2246C94B2096A110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EF691C9C4CB42D9A704DCB0607C243310">
    <w:name w:val="7EF691C9C4CB42D9A704DCB0607C243310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917F800958C48CDA5705F67883BDBDC10">
    <w:name w:val="F917F800958C48CDA5705F67883BDBDC10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EE8D5472543403D9ED132F4F974DFBB10">
    <w:name w:val="AEE8D5472543403D9ED132F4F974DFBB10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7EB2D0E7C1A45B1B0A81FFD5E45D95610">
    <w:name w:val="D7EB2D0E7C1A45B1B0A81FFD5E45D95610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1ECE98F485C4F30A1F05254AD64854918">
    <w:name w:val="A1ECE98F485C4F30A1F05254AD64854918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33960A494D41D7A7BCAD600617F1FB17">
    <w:name w:val="E133960A494D41D7A7BCAD600617F1FB17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7FC00FFBF1D448AF884A90A13D682BCC17">
    <w:name w:val="7FC00FFBF1D448AF884A90A13D682BCC17"/>
    <w:rsid w:val="00427D1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CE03AE19DA485083F3628FBB2626DE17">
    <w:name w:val="FCCE03AE19DA485083F3628FBB2626DE17"/>
    <w:rsid w:val="00427D1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2197060F0374E64A0D9470E02D651D517">
    <w:name w:val="42197060F0374E64A0D9470E02D651D517"/>
    <w:rsid w:val="00427D1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61537F8225247F0BBD1256B4405820017">
    <w:name w:val="D61537F8225247F0BBD1256B4405820017"/>
    <w:rsid w:val="00427D1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16DDCDE9EE9407B8C80B36A0A8210A417">
    <w:name w:val="416DDCDE9EE9407B8C80B36A0A8210A417"/>
    <w:rsid w:val="00427D1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0BCE1A10FCB4529821930C215AFB60017">
    <w:name w:val="A0BCE1A10FCB4529821930C215AFB60017"/>
    <w:rsid w:val="00427D1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71B4A16D2142F585BC511BF15F190E17">
    <w:name w:val="0471B4A16D2142F585BC511BF15F190E17"/>
    <w:rsid w:val="00427D1C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869A03A7B2D54F078F4A52C1AF197A8617">
    <w:name w:val="869A03A7B2D54F078F4A52C1AF197A8617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AEB0FA8F8454DF581C847387F7F83607">
    <w:name w:val="DAEB0FA8F8454DF581C847387F7F83607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5B640B3D9C64459A6D208EF55BDA9216">
    <w:name w:val="E5B640B3D9C64459A6D208EF55BDA9216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9343A46B2924FCBAF1D4403DBDE71566">
    <w:name w:val="A9343A46B2924FCBAF1D4403DBDE71566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AB661D8FE7944B2ACEE7BD6AF62A1AC6">
    <w:name w:val="4AB661D8FE7944B2ACEE7BD6AF62A1AC6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1C9C4AAA7784678BAC82DED1E0B2B2D5">
    <w:name w:val="01C9C4AAA7784678BAC82DED1E0B2B2D5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04834ECBD4584E47880A89566B2FA52E6">
    <w:name w:val="04834ECBD4584E47880A89566B2FA52E6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CB327B6AD5C04D9AB5DD3B6865FF07EC5">
    <w:name w:val="CB327B6AD5C04D9AB5DD3B6865FF07EC5"/>
    <w:rsid w:val="00427D1C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132AD5B2339D423895A3E02B6C0D37ED">
    <w:name w:val="132AD5B2339D423895A3E02B6C0D37ED"/>
    <w:rsid w:val="00370284"/>
  </w:style>
  <w:style w:type="paragraph" w:customStyle="1" w:styleId="01CD97CCEE9C4A17A1683672973BB037">
    <w:name w:val="01CD97CCEE9C4A17A1683672973BB037"/>
    <w:rsid w:val="00370284"/>
  </w:style>
  <w:style w:type="paragraph" w:customStyle="1" w:styleId="3F2CED45BD7F4228B133F8CBE4BD8D89">
    <w:name w:val="3F2CED45BD7F4228B133F8CBE4BD8D89"/>
    <w:rsid w:val="00370284"/>
  </w:style>
  <w:style w:type="paragraph" w:customStyle="1" w:styleId="4AD01555EE9C4D5390F68F90DFD81224">
    <w:name w:val="4AD01555EE9C4D5390F68F90DFD81224"/>
    <w:rsid w:val="00370284"/>
  </w:style>
  <w:style w:type="paragraph" w:customStyle="1" w:styleId="FC697223AA3246A59FC773A0CD63EF0C">
    <w:name w:val="FC697223AA3246A59FC773A0CD63EF0C"/>
    <w:rsid w:val="00370284"/>
  </w:style>
  <w:style w:type="paragraph" w:customStyle="1" w:styleId="7D8F259D127C471A987B874F95AE1C2C">
    <w:name w:val="7D8F259D127C471A987B874F95AE1C2C"/>
    <w:rsid w:val="00370284"/>
  </w:style>
  <w:style w:type="paragraph" w:customStyle="1" w:styleId="2A9706A20495442E86CA083A8B6E7F41">
    <w:name w:val="2A9706A20495442E86CA083A8B6E7F41"/>
    <w:rsid w:val="003A6C63"/>
  </w:style>
  <w:style w:type="paragraph" w:customStyle="1" w:styleId="55F7ED7912B14850A2D6B0B4E69CF532">
    <w:name w:val="55F7ED7912B14850A2D6B0B4E69CF532"/>
    <w:rsid w:val="003A6C63"/>
  </w:style>
  <w:style w:type="paragraph" w:customStyle="1" w:styleId="1506F369C20B491BBF97D68A6DF69022">
    <w:name w:val="1506F369C20B491BBF97D68A6DF69022"/>
    <w:rsid w:val="003A6C63"/>
  </w:style>
  <w:style w:type="paragraph" w:customStyle="1" w:styleId="4D87378D78A247A1881DFD02866EFFEB">
    <w:name w:val="4D87378D78A247A1881DFD02866EFFEB"/>
    <w:rsid w:val="003A6C63"/>
  </w:style>
  <w:style w:type="paragraph" w:customStyle="1" w:styleId="E0E1F7BD55F3439282D91D9F37D6E0E1">
    <w:name w:val="E0E1F7BD55F3439282D91D9F37D6E0E1"/>
    <w:rsid w:val="003A6C63"/>
  </w:style>
  <w:style w:type="paragraph" w:customStyle="1" w:styleId="8FD551BF520D42E48997E8044EF2B860">
    <w:name w:val="8FD551BF520D42E48997E8044EF2B860"/>
    <w:rsid w:val="003A6C63"/>
  </w:style>
  <w:style w:type="paragraph" w:customStyle="1" w:styleId="FA2A6B33F3F547A6AAA92A5E4CDFBF39">
    <w:name w:val="FA2A6B33F3F547A6AAA92A5E4CDFBF39"/>
    <w:rsid w:val="003A6C63"/>
  </w:style>
  <w:style w:type="paragraph" w:customStyle="1" w:styleId="0CF57D9059754E2BA393C613744E3D41">
    <w:name w:val="0CF57D9059754E2BA393C613744E3D41"/>
    <w:rsid w:val="003A6C63"/>
  </w:style>
  <w:style w:type="paragraph" w:customStyle="1" w:styleId="2BBD25FA658D445F8DADD7F2CCD62850">
    <w:name w:val="2BBD25FA658D445F8DADD7F2CCD62850"/>
    <w:rsid w:val="003A6C63"/>
  </w:style>
  <w:style w:type="paragraph" w:customStyle="1" w:styleId="06425AEEB06E4A73B17FD9C9A55AB3F1">
    <w:name w:val="06425AEEB06E4A73B17FD9C9A55AB3F1"/>
    <w:rsid w:val="003A6C63"/>
  </w:style>
  <w:style w:type="paragraph" w:customStyle="1" w:styleId="27AE3BA0D9D549889BA199808DAC482D">
    <w:name w:val="27AE3BA0D9D549889BA199808DAC482D"/>
    <w:rsid w:val="003A6C63"/>
  </w:style>
  <w:style w:type="paragraph" w:customStyle="1" w:styleId="BC92661CDE8D4F6985BFE533E89BA7D2">
    <w:name w:val="BC92661CDE8D4F6985BFE533E89BA7D2"/>
    <w:rsid w:val="003A6C63"/>
  </w:style>
  <w:style w:type="paragraph" w:customStyle="1" w:styleId="04B29C8B47DA40DEA3046855847EE2E7">
    <w:name w:val="04B29C8B47DA40DEA3046855847EE2E7"/>
    <w:rsid w:val="003A6C63"/>
  </w:style>
  <w:style w:type="paragraph" w:customStyle="1" w:styleId="28DBB0561BC249A1B41BBE7B8D27F7CB">
    <w:name w:val="28DBB0561BC249A1B41BBE7B8D27F7CB"/>
    <w:rsid w:val="003A6C63"/>
  </w:style>
  <w:style w:type="paragraph" w:customStyle="1" w:styleId="FF46C42311354582AFC8374A1944ACAF">
    <w:name w:val="FF46C42311354582AFC8374A1944ACAF"/>
    <w:rsid w:val="003A6C63"/>
  </w:style>
  <w:style w:type="paragraph" w:customStyle="1" w:styleId="50107269994D40C888DA79B6D3C8DC8C">
    <w:name w:val="50107269994D40C888DA79B6D3C8DC8C"/>
    <w:rsid w:val="003A6C63"/>
  </w:style>
  <w:style w:type="paragraph" w:customStyle="1" w:styleId="BEF68C088D6A4E6A8B58A3B0F35644FD">
    <w:name w:val="BEF68C088D6A4E6A8B58A3B0F35644FD"/>
    <w:rsid w:val="003A6C63"/>
  </w:style>
  <w:style w:type="paragraph" w:customStyle="1" w:styleId="BF3F46D434AE426D9F0A3E6DAA83BAFA">
    <w:name w:val="BF3F46D434AE426D9F0A3E6DAA83BAFA"/>
    <w:rsid w:val="003A6C63"/>
  </w:style>
  <w:style w:type="paragraph" w:customStyle="1" w:styleId="A0437F28E8564A58AE8548D8A4240E33">
    <w:name w:val="A0437F28E8564A58AE8548D8A4240E33"/>
    <w:rsid w:val="003A6C63"/>
  </w:style>
  <w:style w:type="paragraph" w:customStyle="1" w:styleId="1AB36EBCAD86469F900B85E954329A65">
    <w:name w:val="1AB36EBCAD86469F900B85E954329A65"/>
    <w:rsid w:val="003A6C63"/>
  </w:style>
  <w:style w:type="paragraph" w:customStyle="1" w:styleId="6B342D4AC6F643659983AD822DF05EDF">
    <w:name w:val="6B342D4AC6F643659983AD822DF05EDF"/>
    <w:rsid w:val="003A6C63"/>
  </w:style>
  <w:style w:type="paragraph" w:customStyle="1" w:styleId="E7FDFCE1824D4DBAAF83584CD5BF4C7C">
    <w:name w:val="E7FDFCE1824D4DBAAF83584CD5BF4C7C"/>
    <w:rsid w:val="003A6C63"/>
  </w:style>
  <w:style w:type="paragraph" w:customStyle="1" w:styleId="10BDBD52BF3C4CF8B3809C0BC2D3BBEC">
    <w:name w:val="10BDBD52BF3C4CF8B3809C0BC2D3BBEC"/>
    <w:rsid w:val="003A6C63"/>
  </w:style>
  <w:style w:type="paragraph" w:customStyle="1" w:styleId="1475B471E46D492B94EFD10F4F7FC8B1">
    <w:name w:val="1475B471E46D492B94EFD10F4F7FC8B1"/>
    <w:rsid w:val="003A6C63"/>
  </w:style>
  <w:style w:type="paragraph" w:customStyle="1" w:styleId="AE6F1A269DF84062AD9A453A8A0E7081">
    <w:name w:val="AE6F1A269DF84062AD9A453A8A0E7081"/>
    <w:rsid w:val="003A6C63"/>
  </w:style>
  <w:style w:type="paragraph" w:customStyle="1" w:styleId="5D0117B5E2A042DE9496F02A0490693D">
    <w:name w:val="5D0117B5E2A042DE9496F02A0490693D"/>
    <w:rsid w:val="003A6C63"/>
  </w:style>
  <w:style w:type="paragraph" w:customStyle="1" w:styleId="A519733B276A4D1E9500F8F7E2C69998">
    <w:name w:val="A519733B276A4D1E9500F8F7E2C69998"/>
    <w:rsid w:val="003A6C63"/>
  </w:style>
  <w:style w:type="paragraph" w:customStyle="1" w:styleId="B8B114D7FE2C4E5BB989AE088AC7E53E">
    <w:name w:val="B8B114D7FE2C4E5BB989AE088AC7E53E"/>
    <w:rsid w:val="003A6C63"/>
  </w:style>
  <w:style w:type="paragraph" w:customStyle="1" w:styleId="3232E33BF0DB4CCE9798DE214AB02CA3">
    <w:name w:val="3232E33BF0DB4CCE9798DE214AB02CA3"/>
    <w:rsid w:val="003A6C63"/>
  </w:style>
  <w:style w:type="paragraph" w:customStyle="1" w:styleId="FC4FB616A9AC479EB0BF8880DA959D5E">
    <w:name w:val="FC4FB616A9AC479EB0BF8880DA959D5E"/>
    <w:rsid w:val="003A6C63"/>
  </w:style>
  <w:style w:type="paragraph" w:customStyle="1" w:styleId="46369C25057D4701B880D51E9C10FADB">
    <w:name w:val="46369C25057D4701B880D51E9C10FADB"/>
    <w:rsid w:val="003A6C63"/>
  </w:style>
  <w:style w:type="paragraph" w:customStyle="1" w:styleId="E16212854D244B3ABB48CDB08485EC9F">
    <w:name w:val="E16212854D244B3ABB48CDB08485EC9F"/>
    <w:rsid w:val="003A6C63"/>
  </w:style>
  <w:style w:type="paragraph" w:customStyle="1" w:styleId="AC5513C738C04FE19C30C566D6819358">
    <w:name w:val="AC5513C738C04FE19C30C566D6819358"/>
    <w:rsid w:val="003A6C63"/>
  </w:style>
  <w:style w:type="paragraph" w:customStyle="1" w:styleId="A3AFCCEBC8D14351AEE8466E3980D724">
    <w:name w:val="A3AFCCEBC8D14351AEE8466E3980D724"/>
    <w:rsid w:val="005F4E23"/>
  </w:style>
  <w:style w:type="paragraph" w:customStyle="1" w:styleId="820F44B388CE472E97A4C3F20144C010">
    <w:name w:val="820F44B388CE472E97A4C3F20144C010"/>
    <w:rsid w:val="005F4E23"/>
  </w:style>
  <w:style w:type="paragraph" w:customStyle="1" w:styleId="7AD3C984F6FE4AEBBC04502F4EDE7354">
    <w:name w:val="7AD3C984F6FE4AEBBC04502F4EDE7354"/>
    <w:rsid w:val="003D6783"/>
  </w:style>
  <w:style w:type="paragraph" w:customStyle="1" w:styleId="EDECE5A910354D0B86D0C703C21FB9B8">
    <w:name w:val="EDECE5A910354D0B86D0C703C21FB9B8"/>
    <w:rsid w:val="003D6783"/>
  </w:style>
  <w:style w:type="paragraph" w:customStyle="1" w:styleId="B6684A666BB94646954F310A7F283BD7">
    <w:name w:val="B6684A666BB94646954F310A7F283BD7"/>
    <w:rsid w:val="003D6783"/>
  </w:style>
  <w:style w:type="paragraph" w:customStyle="1" w:styleId="CA71173B63884063A79600109EC24274">
    <w:name w:val="CA71173B63884063A79600109EC24274"/>
    <w:rsid w:val="003D6783"/>
  </w:style>
  <w:style w:type="paragraph" w:customStyle="1" w:styleId="787C3BC81608427ABF95ED35B228D94C">
    <w:name w:val="787C3BC81608427ABF95ED35B228D94C"/>
    <w:rsid w:val="003D6783"/>
  </w:style>
  <w:style w:type="paragraph" w:customStyle="1" w:styleId="7626C2BFA61F42DD8DEF6CA80E97F0D1">
    <w:name w:val="7626C2BFA61F42DD8DEF6CA80E97F0D1"/>
    <w:rsid w:val="003D6783"/>
  </w:style>
  <w:style w:type="paragraph" w:customStyle="1" w:styleId="57A236878EF34BDCB2C220A5F0012C50">
    <w:name w:val="57A236878EF34BDCB2C220A5F0012C50"/>
    <w:rsid w:val="003D6783"/>
  </w:style>
  <w:style w:type="paragraph" w:customStyle="1" w:styleId="02BA96F7DA254679BD80C38E707B0FC8">
    <w:name w:val="02BA96F7DA254679BD80C38E707B0FC8"/>
    <w:rsid w:val="003D6783"/>
  </w:style>
  <w:style w:type="paragraph" w:customStyle="1" w:styleId="1628D9E9BE344C9CA5C823A0E8EA299E">
    <w:name w:val="1628D9E9BE344C9CA5C823A0E8EA299E"/>
    <w:rsid w:val="003D6783"/>
  </w:style>
  <w:style w:type="paragraph" w:customStyle="1" w:styleId="9049E68473A046E9BC85CE2AF55E49C5">
    <w:name w:val="9049E68473A046E9BC85CE2AF55E49C5"/>
    <w:rsid w:val="00833B6C"/>
  </w:style>
  <w:style w:type="paragraph" w:customStyle="1" w:styleId="1B47C4F8B12549CDA76C7366CAA75968">
    <w:name w:val="1B47C4F8B12549CDA76C7366CAA75968"/>
    <w:rsid w:val="00833B6C"/>
  </w:style>
  <w:style w:type="paragraph" w:customStyle="1" w:styleId="9613BF6602E547BA85BFBE447E3647DB">
    <w:name w:val="9613BF6602E547BA85BFBE447E3647DB"/>
    <w:rsid w:val="00833B6C"/>
  </w:style>
  <w:style w:type="paragraph" w:customStyle="1" w:styleId="FBE606192CFB4F4CBF8968B9BC9FDEC4">
    <w:name w:val="FBE606192CFB4F4CBF8968B9BC9FDEC4"/>
    <w:rsid w:val="00833B6C"/>
  </w:style>
  <w:style w:type="paragraph" w:customStyle="1" w:styleId="F475C44FAEF64E3489EDF91A919FED1D">
    <w:name w:val="F475C44FAEF64E3489EDF91A919FED1D"/>
    <w:rsid w:val="00833B6C"/>
  </w:style>
  <w:style w:type="paragraph" w:customStyle="1" w:styleId="20F76DBDE26C457EB009DA1FAA654830">
    <w:name w:val="20F76DBDE26C457EB009DA1FAA654830"/>
    <w:rsid w:val="00833B6C"/>
  </w:style>
  <w:style w:type="paragraph" w:customStyle="1" w:styleId="47C839FFCB4B405E907AC403A461D4A4">
    <w:name w:val="47C839FFCB4B405E907AC403A461D4A4"/>
    <w:rsid w:val="00833B6C"/>
  </w:style>
  <w:style w:type="paragraph" w:customStyle="1" w:styleId="8702A8F72D9F448888EAE1F81C90FEAA">
    <w:name w:val="8702A8F72D9F448888EAE1F81C90FEAA"/>
    <w:rsid w:val="00833B6C"/>
  </w:style>
  <w:style w:type="paragraph" w:customStyle="1" w:styleId="4ADB4B2494094BC8A2DA23CAC8062D1B">
    <w:name w:val="4ADB4B2494094BC8A2DA23CAC8062D1B"/>
    <w:rsid w:val="00833B6C"/>
  </w:style>
  <w:style w:type="paragraph" w:customStyle="1" w:styleId="53FFD5C668E04B12806A036C3EECC11C">
    <w:name w:val="53FFD5C668E04B12806A036C3EECC11C"/>
    <w:rsid w:val="00833B6C"/>
  </w:style>
  <w:style w:type="paragraph" w:customStyle="1" w:styleId="94BF8A1C8D0B41009EE1FCA338B801F0">
    <w:name w:val="94BF8A1C8D0B41009EE1FCA338B801F0"/>
    <w:rsid w:val="00833B6C"/>
  </w:style>
  <w:style w:type="paragraph" w:customStyle="1" w:styleId="7977DD6D9C154DA0ABF258763A23B437">
    <w:name w:val="7977DD6D9C154DA0ABF258763A23B437"/>
    <w:rsid w:val="00833B6C"/>
  </w:style>
  <w:style w:type="paragraph" w:customStyle="1" w:styleId="1D272248CDD349F79D1C8CC6404CF313">
    <w:name w:val="1D272248CDD349F79D1C8CC6404CF313"/>
    <w:rsid w:val="00833B6C"/>
  </w:style>
  <w:style w:type="paragraph" w:customStyle="1" w:styleId="6EC26B9862BB4985854099503B14A0E1">
    <w:name w:val="6EC26B9862BB4985854099503B14A0E1"/>
    <w:rsid w:val="00833B6C"/>
  </w:style>
  <w:style w:type="paragraph" w:customStyle="1" w:styleId="D138555B23EB43BD9DF38674076F3CC8">
    <w:name w:val="D138555B23EB43BD9DF38674076F3CC8"/>
    <w:rsid w:val="00833B6C"/>
  </w:style>
  <w:style w:type="paragraph" w:customStyle="1" w:styleId="B45F56215BA64455968544570AE3D668">
    <w:name w:val="B45F56215BA64455968544570AE3D668"/>
    <w:rsid w:val="00833B6C"/>
  </w:style>
  <w:style w:type="paragraph" w:customStyle="1" w:styleId="FB2F2BA95873433CBE4E1EAF9C6365CC">
    <w:name w:val="FB2F2BA95873433CBE4E1EAF9C6365CC"/>
    <w:rsid w:val="00833B6C"/>
  </w:style>
  <w:style w:type="paragraph" w:customStyle="1" w:styleId="75B1450C277E478381A51978E5D65C91">
    <w:name w:val="75B1450C277E478381A51978E5D65C91"/>
    <w:rsid w:val="00833B6C"/>
  </w:style>
  <w:style w:type="paragraph" w:customStyle="1" w:styleId="C21083375720493CA883B6E2CA9DDC35">
    <w:name w:val="C21083375720493CA883B6E2CA9DDC35"/>
    <w:rsid w:val="00833B6C"/>
  </w:style>
  <w:style w:type="paragraph" w:customStyle="1" w:styleId="C7EB1DA8C96C49C8B0866A6063CBC40D">
    <w:name w:val="C7EB1DA8C96C49C8B0866A6063CBC40D"/>
    <w:rsid w:val="00833B6C"/>
  </w:style>
  <w:style w:type="paragraph" w:customStyle="1" w:styleId="8F6AFAE4FC3D44A091054BE239C93205">
    <w:name w:val="8F6AFAE4FC3D44A091054BE239C93205"/>
    <w:rsid w:val="00833B6C"/>
  </w:style>
  <w:style w:type="paragraph" w:customStyle="1" w:styleId="C005A78993B148F6861159198A094094">
    <w:name w:val="C005A78993B148F6861159198A094094"/>
    <w:rsid w:val="00833B6C"/>
  </w:style>
  <w:style w:type="paragraph" w:customStyle="1" w:styleId="A1ACCD4B59D14BF9BE0CF9F2F19E3136">
    <w:name w:val="A1ACCD4B59D14BF9BE0CF9F2F19E3136"/>
    <w:rsid w:val="00833B6C"/>
  </w:style>
  <w:style w:type="paragraph" w:customStyle="1" w:styleId="F19B5D22D35B4B48A123E669BB3C2620">
    <w:name w:val="F19B5D22D35B4B48A123E669BB3C2620"/>
    <w:rsid w:val="00833B6C"/>
  </w:style>
  <w:style w:type="paragraph" w:customStyle="1" w:styleId="BAB971B6295F46FBAC48C2A899C25A4F">
    <w:name w:val="BAB971B6295F46FBAC48C2A899C25A4F"/>
    <w:rsid w:val="00833B6C"/>
  </w:style>
  <w:style w:type="paragraph" w:customStyle="1" w:styleId="0803CC480D0F44CAAB128073F876EAB3">
    <w:name w:val="0803CC480D0F44CAAB128073F876EAB3"/>
    <w:rsid w:val="00833B6C"/>
  </w:style>
  <w:style w:type="paragraph" w:customStyle="1" w:styleId="53BF3F57B47B43E0A9278254E34AE55C">
    <w:name w:val="53BF3F57B47B43E0A9278254E34AE55C"/>
    <w:rsid w:val="00833B6C"/>
  </w:style>
  <w:style w:type="paragraph" w:customStyle="1" w:styleId="A81DB7A521CC43FEB7D7578D4BD54FD7">
    <w:name w:val="A81DB7A521CC43FEB7D7578D4BD54FD7"/>
    <w:rsid w:val="00833B6C"/>
  </w:style>
  <w:style w:type="paragraph" w:customStyle="1" w:styleId="6B15FFA618DD4E079C69B7308CC24B02">
    <w:name w:val="6B15FFA618DD4E079C69B7308CC24B02"/>
    <w:rsid w:val="00833B6C"/>
  </w:style>
  <w:style w:type="paragraph" w:customStyle="1" w:styleId="F27E392F28F540FCBA8D54D75FBA1790">
    <w:name w:val="F27E392F28F540FCBA8D54D75FBA1790"/>
    <w:rsid w:val="00833B6C"/>
  </w:style>
  <w:style w:type="paragraph" w:customStyle="1" w:styleId="D2434994ADF846DE94E075BC0B2D197E">
    <w:name w:val="D2434994ADF846DE94E075BC0B2D197E"/>
    <w:rsid w:val="00833B6C"/>
  </w:style>
  <w:style w:type="paragraph" w:customStyle="1" w:styleId="955CA34413104048A61D0B0EE4A7DB95">
    <w:name w:val="955CA34413104048A61D0B0EE4A7DB95"/>
    <w:rsid w:val="00833B6C"/>
  </w:style>
  <w:style w:type="paragraph" w:customStyle="1" w:styleId="44E36661AEDD4F6291F0E9D8C505E3A7">
    <w:name w:val="44E36661AEDD4F6291F0E9D8C505E3A7"/>
    <w:rsid w:val="00833B6C"/>
  </w:style>
  <w:style w:type="paragraph" w:customStyle="1" w:styleId="E4718424C32E4327A2EF5124E7DF3862">
    <w:name w:val="E4718424C32E4327A2EF5124E7DF3862"/>
    <w:rsid w:val="00833B6C"/>
  </w:style>
  <w:style w:type="paragraph" w:customStyle="1" w:styleId="D308B183CA2A457E86F2120138E7A7FC">
    <w:name w:val="D308B183CA2A457E86F2120138E7A7FC"/>
    <w:rsid w:val="00833B6C"/>
  </w:style>
  <w:style w:type="paragraph" w:customStyle="1" w:styleId="9D9DED79557C4334A786B1CA37E5ACAB">
    <w:name w:val="9D9DED79557C4334A786B1CA37E5ACAB"/>
    <w:rsid w:val="00833B6C"/>
  </w:style>
  <w:style w:type="paragraph" w:customStyle="1" w:styleId="3C9C8E3725034F3980E9A7107C821039">
    <w:name w:val="3C9C8E3725034F3980E9A7107C821039"/>
    <w:rsid w:val="00833B6C"/>
  </w:style>
  <w:style w:type="paragraph" w:customStyle="1" w:styleId="21449A905F844F04B96D890493DADD0C">
    <w:name w:val="21449A905F844F04B96D890493DADD0C"/>
    <w:rsid w:val="00833B6C"/>
  </w:style>
  <w:style w:type="paragraph" w:customStyle="1" w:styleId="A2552FCBCE7A4F178D908BA37F14AD56">
    <w:name w:val="A2552FCBCE7A4F178D908BA37F14AD56"/>
    <w:rsid w:val="00833B6C"/>
  </w:style>
  <w:style w:type="paragraph" w:customStyle="1" w:styleId="38752A53ADA24C03817FF7778719729A">
    <w:name w:val="38752A53ADA24C03817FF7778719729A"/>
    <w:rsid w:val="00833B6C"/>
  </w:style>
  <w:style w:type="paragraph" w:customStyle="1" w:styleId="CEC835E857B74A3C8D25F49676CA58C6">
    <w:name w:val="CEC835E857B74A3C8D25F49676CA58C6"/>
    <w:rsid w:val="00833B6C"/>
  </w:style>
  <w:style w:type="paragraph" w:customStyle="1" w:styleId="85C6D0D1AC1647DFA5542CA1D8D381CF">
    <w:name w:val="85C6D0D1AC1647DFA5542CA1D8D381CF"/>
    <w:rsid w:val="00833B6C"/>
  </w:style>
  <w:style w:type="paragraph" w:customStyle="1" w:styleId="7A81371EFCB743F6970079B6B2550E05">
    <w:name w:val="7A81371EFCB743F6970079B6B2550E05"/>
    <w:rsid w:val="00833B6C"/>
  </w:style>
  <w:style w:type="paragraph" w:customStyle="1" w:styleId="1253830F11B44FC8825C48D48B82018B">
    <w:name w:val="1253830F11B44FC8825C48D48B82018B"/>
    <w:rsid w:val="00833B6C"/>
  </w:style>
  <w:style w:type="paragraph" w:customStyle="1" w:styleId="C79602223FD94666ADB757D526A4EBD9">
    <w:name w:val="C79602223FD94666ADB757D526A4EBD9"/>
    <w:rsid w:val="00833B6C"/>
  </w:style>
  <w:style w:type="paragraph" w:customStyle="1" w:styleId="D00E50523CA44B099C788777E905889D">
    <w:name w:val="D00E50523CA44B099C788777E905889D"/>
    <w:rsid w:val="00833B6C"/>
  </w:style>
  <w:style w:type="paragraph" w:customStyle="1" w:styleId="E180AC54DCEE4036A483928F87BB6AA1">
    <w:name w:val="E180AC54DCEE4036A483928F87BB6AA1"/>
    <w:rsid w:val="00833B6C"/>
  </w:style>
  <w:style w:type="paragraph" w:customStyle="1" w:styleId="D3646AAB56C447C19DA0652869468F76">
    <w:name w:val="D3646AAB56C447C19DA0652869468F76"/>
    <w:rsid w:val="00833B6C"/>
  </w:style>
  <w:style w:type="paragraph" w:customStyle="1" w:styleId="1EC646CC6B8A4B2696AA708CC6356A36">
    <w:name w:val="1EC646CC6B8A4B2696AA708CC6356A36"/>
    <w:rsid w:val="00833B6C"/>
  </w:style>
  <w:style w:type="paragraph" w:customStyle="1" w:styleId="2377AEFB45524F30A04270B02F99F304">
    <w:name w:val="2377AEFB45524F30A04270B02F99F304"/>
    <w:rsid w:val="00833B6C"/>
  </w:style>
  <w:style w:type="paragraph" w:customStyle="1" w:styleId="CD7AB6DEB1C6477A9C92E801C66C5C04">
    <w:name w:val="CD7AB6DEB1C6477A9C92E801C66C5C04"/>
    <w:rsid w:val="00833B6C"/>
  </w:style>
  <w:style w:type="paragraph" w:customStyle="1" w:styleId="C85C8CFC64804BAB8C4DAA3B9BF56831">
    <w:name w:val="C85C8CFC64804BAB8C4DAA3B9BF56831"/>
    <w:rsid w:val="00833B6C"/>
  </w:style>
  <w:style w:type="paragraph" w:customStyle="1" w:styleId="8207BB7116FD46DBA3BB13D969BF13AB">
    <w:name w:val="8207BB7116FD46DBA3BB13D969BF13AB"/>
    <w:rsid w:val="00833B6C"/>
  </w:style>
  <w:style w:type="paragraph" w:customStyle="1" w:styleId="85E8752BB6F3407F94FEBD9FE461B60F">
    <w:name w:val="85E8752BB6F3407F94FEBD9FE461B60F"/>
    <w:rsid w:val="00833B6C"/>
  </w:style>
  <w:style w:type="paragraph" w:customStyle="1" w:styleId="8F58F9402B094BDCA1F242995555AC7F">
    <w:name w:val="8F58F9402B094BDCA1F242995555AC7F"/>
    <w:rsid w:val="00833B6C"/>
  </w:style>
  <w:style w:type="paragraph" w:customStyle="1" w:styleId="C861D3B720C94EB09424B1553D74DD15">
    <w:name w:val="C861D3B720C94EB09424B1553D74DD15"/>
    <w:rsid w:val="00833B6C"/>
  </w:style>
  <w:style w:type="paragraph" w:customStyle="1" w:styleId="A7A518C4C39F4CF4BC3D907E0C7BFDFB">
    <w:name w:val="A7A518C4C39F4CF4BC3D907E0C7BFDFB"/>
    <w:rsid w:val="00833B6C"/>
  </w:style>
  <w:style w:type="paragraph" w:customStyle="1" w:styleId="5D9CA61CA0E7487D8DE5636E827A1CA0">
    <w:name w:val="5D9CA61CA0E7487D8DE5636E827A1CA0"/>
    <w:rsid w:val="00833B6C"/>
  </w:style>
  <w:style w:type="paragraph" w:customStyle="1" w:styleId="82E8D9524B5D4B3593D56E221D7B8221">
    <w:name w:val="82E8D9524B5D4B3593D56E221D7B8221"/>
    <w:rsid w:val="00833B6C"/>
  </w:style>
  <w:style w:type="paragraph" w:customStyle="1" w:styleId="E4F757E33DF0454098E482D523FEC3CB">
    <w:name w:val="E4F757E33DF0454098E482D523FEC3CB"/>
    <w:rsid w:val="00833B6C"/>
  </w:style>
  <w:style w:type="paragraph" w:customStyle="1" w:styleId="A23954744C5C4D429110CA59A5015502">
    <w:name w:val="A23954744C5C4D429110CA59A5015502"/>
    <w:rsid w:val="00833B6C"/>
  </w:style>
  <w:style w:type="paragraph" w:customStyle="1" w:styleId="ABD788992B0F4B11B5F2CA11FD3B29A8">
    <w:name w:val="ABD788992B0F4B11B5F2CA11FD3B29A8"/>
    <w:rsid w:val="00833B6C"/>
  </w:style>
  <w:style w:type="paragraph" w:customStyle="1" w:styleId="28AC55C5BC8A41179796D8811234582F">
    <w:name w:val="28AC55C5BC8A41179796D8811234582F"/>
    <w:rsid w:val="00833B6C"/>
  </w:style>
  <w:style w:type="paragraph" w:customStyle="1" w:styleId="0CEC657BE66C40F887C9B189580CB79A">
    <w:name w:val="0CEC657BE66C40F887C9B189580CB79A"/>
    <w:rsid w:val="00833B6C"/>
  </w:style>
  <w:style w:type="paragraph" w:customStyle="1" w:styleId="91C4656543C641FA822BD8B96E397D3C">
    <w:name w:val="91C4656543C641FA822BD8B96E397D3C"/>
    <w:rsid w:val="00833B6C"/>
  </w:style>
  <w:style w:type="paragraph" w:customStyle="1" w:styleId="76D708D19C0C4B0D82055ABA5F783813">
    <w:name w:val="76D708D19C0C4B0D82055ABA5F783813"/>
    <w:rsid w:val="00833B6C"/>
  </w:style>
  <w:style w:type="paragraph" w:customStyle="1" w:styleId="DE0422A1A34847A9B14B97075A764E0D">
    <w:name w:val="DE0422A1A34847A9B14B97075A764E0D"/>
    <w:rsid w:val="00833B6C"/>
  </w:style>
  <w:style w:type="paragraph" w:customStyle="1" w:styleId="AC5513C738C04FE19C30C566D68193581">
    <w:name w:val="AC5513C738C04FE19C30C566D68193581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B8B114D7FE2C4E5BB989AE088AC7E53E1">
    <w:name w:val="B8B114D7FE2C4E5BB989AE088AC7E53E1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3232E33BF0DB4CCE9798DE214AB02CA31">
    <w:name w:val="3232E33BF0DB4CCE9798DE214AB02CA31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C4FB616A9AC479EB0BF8880DA959D5E1">
    <w:name w:val="FC4FB616A9AC479EB0BF8880DA959D5E1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46369C25057D4701B880D51E9C10FADB1">
    <w:name w:val="46369C25057D4701B880D51E9C10FADB1"/>
    <w:pPr>
      <w:spacing w:before="40" w:after="40" w:line="240" w:lineRule="auto"/>
      <w:ind w:left="720"/>
      <w:contextualSpacing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16212854D244B3ABB48CDB08485EC9F1">
    <w:name w:val="E16212854D244B3ABB48CDB08485EC9F1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4C0B7AC800744E39CA76FFB797B604519">
    <w:name w:val="F4C0B7AC800744E39CA76FFB797B604519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6C50E6227E54BD0AC461C0A137BF88B12">
    <w:name w:val="26C50E6227E54BD0AC461C0A137BF88B1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9B60C076001749408BEBE0B4755E9AB212">
    <w:name w:val="9B60C076001749408BEBE0B4755E9AB212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9C5763B7EF44A7EBAAB00DFA2B0DF9811">
    <w:name w:val="A9C5763B7EF44A7EBAAB00DFA2B0DF9811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2B5F1E1A1A6A4A82AF679B1005F78A2311">
    <w:name w:val="2B5F1E1A1A6A4A82AF679B1005F78A2311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DAEB0FA8F8454DF581C847387F7F83608">
    <w:name w:val="DAEB0FA8F8454DF581C847387F7F83608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E5B640B3D9C64459A6D208EF55BDA9217">
    <w:name w:val="E5B640B3D9C64459A6D208EF55BDA921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9343A46B2924FCBAF1D4403DBDE71567">
    <w:name w:val="A9343A46B2924FCBAF1D4403DBDE71567"/>
    <w:pPr>
      <w:spacing w:before="40" w:after="40" w:line="240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CB3DEC345654A4E8802EC1AAF7BEA68">
    <w:name w:val="ACB3DEC345654A4E8802EC1AAF7BEA68"/>
  </w:style>
  <w:style w:type="paragraph" w:customStyle="1" w:styleId="0365F937AD2E4B2BBA8110209F135B0E">
    <w:name w:val="0365F937AD2E4B2BBA8110209F135B0E"/>
  </w:style>
  <w:style w:type="paragraph" w:customStyle="1" w:styleId="87C6A0BBD349437BAC18B03151818714">
    <w:name w:val="87C6A0BBD349437BAC18B03151818714"/>
  </w:style>
  <w:style w:type="paragraph" w:customStyle="1" w:styleId="904607C98FD84765A3E8372C8DB4EA0F">
    <w:name w:val="904607C98FD84765A3E8372C8DB4EA0F"/>
  </w:style>
  <w:style w:type="paragraph" w:customStyle="1" w:styleId="EE1CD4F68C4B44BCBACDF0430896355C">
    <w:name w:val="EE1CD4F68C4B44BCBACDF0430896355C"/>
  </w:style>
  <w:style w:type="paragraph" w:customStyle="1" w:styleId="7DBE8148DF8645D083400A409D1DEFE6">
    <w:name w:val="7DBE8148DF8645D083400A409D1DEFE6"/>
  </w:style>
  <w:style w:type="paragraph" w:customStyle="1" w:styleId="27315FC998A94397879E6A9744A4C48A">
    <w:name w:val="27315FC998A94397879E6A9744A4C48A"/>
  </w:style>
  <w:style w:type="paragraph" w:customStyle="1" w:styleId="D84BD99C73CB44FAA1E51A559E029049">
    <w:name w:val="D84BD99C73CB44FAA1E51A559E029049"/>
  </w:style>
  <w:style w:type="paragraph" w:customStyle="1" w:styleId="F1E167FAC23747839319B778B3B6F35E">
    <w:name w:val="F1E167FAC23747839319B778B3B6F35E"/>
  </w:style>
  <w:style w:type="paragraph" w:customStyle="1" w:styleId="1CBE53C6DE9F4990B9C6616387864E5B">
    <w:name w:val="1CBE53C6DE9F4990B9C6616387864E5B"/>
  </w:style>
  <w:style w:type="paragraph" w:customStyle="1" w:styleId="E9A3411F492E47FDB69D4D9C454BA007">
    <w:name w:val="E9A3411F492E47FDB69D4D9C454BA007"/>
  </w:style>
  <w:style w:type="paragraph" w:customStyle="1" w:styleId="F178B1E42A6849E881DE854977939A83">
    <w:name w:val="F178B1E42A6849E881DE854977939A83"/>
  </w:style>
  <w:style w:type="paragraph" w:customStyle="1" w:styleId="B9BDAAEFCF13451BABB8902C65638491">
    <w:name w:val="B9BDAAEFCF13451BABB8902C65638491"/>
  </w:style>
  <w:style w:type="paragraph" w:customStyle="1" w:styleId="713771781E0645AE95CBA3066E1CCAAB">
    <w:name w:val="713771781E0645AE95CBA3066E1CCAAB"/>
  </w:style>
  <w:style w:type="paragraph" w:customStyle="1" w:styleId="0935A19876C24A97B4A6AB2A65771E82">
    <w:name w:val="0935A19876C24A97B4A6AB2A65771E82"/>
  </w:style>
  <w:style w:type="paragraph" w:customStyle="1" w:styleId="DDB6D9E0A8A447FFB285D3DC878642E2">
    <w:name w:val="DDB6D9E0A8A447FFB285D3DC878642E2"/>
  </w:style>
  <w:style w:type="paragraph" w:customStyle="1" w:styleId="B8C94FD935A047C8BFA3DB918C619EE4">
    <w:name w:val="B8C94FD935A047C8BFA3DB918C619EE4"/>
  </w:style>
  <w:style w:type="paragraph" w:customStyle="1" w:styleId="E32932291DAD45619757DE8C9722FCD3">
    <w:name w:val="E32932291DAD45619757DE8C9722FCD3"/>
  </w:style>
  <w:style w:type="paragraph" w:customStyle="1" w:styleId="89FFF5A2EF46483EBFC4AE463000C379">
    <w:name w:val="89FFF5A2EF46483EBFC4AE463000C379"/>
  </w:style>
  <w:style w:type="paragraph" w:customStyle="1" w:styleId="F27DC3FFBB0549D6A7F2651C8868CC4A">
    <w:name w:val="F27DC3FFBB0549D6A7F2651C8868CC4A"/>
  </w:style>
  <w:style w:type="paragraph" w:customStyle="1" w:styleId="8D09DA3C45844B5EA2C7E0AF5A4EAA1A">
    <w:name w:val="8D09DA3C45844B5EA2C7E0AF5A4EAA1A"/>
    <w:rsid w:val="004D4C4A"/>
  </w:style>
  <w:style w:type="paragraph" w:customStyle="1" w:styleId="11788D440CDA462888B0BE799145D6F0">
    <w:name w:val="11788D440CDA462888B0BE799145D6F0"/>
    <w:rsid w:val="004D4C4A"/>
  </w:style>
  <w:style w:type="paragraph" w:customStyle="1" w:styleId="AE7EC6CC760E4D6BBE7528D421554D1C">
    <w:name w:val="AE7EC6CC760E4D6BBE7528D421554D1C"/>
    <w:rsid w:val="004D4C4A"/>
  </w:style>
  <w:style w:type="paragraph" w:customStyle="1" w:styleId="020F65DEC3F942918BFAF25192395A3C">
    <w:name w:val="020F65DEC3F942918BFAF25192395A3C"/>
    <w:rsid w:val="004D4C4A"/>
  </w:style>
  <w:style w:type="paragraph" w:customStyle="1" w:styleId="C8CDCE5728F24BCC87E8C9BD17676141">
    <w:name w:val="C8CDCE5728F24BCC87E8C9BD17676141"/>
    <w:rsid w:val="004D4C4A"/>
  </w:style>
  <w:style w:type="paragraph" w:customStyle="1" w:styleId="F300B266FF8A4A029989CB8B7B23AF9C">
    <w:name w:val="F300B266FF8A4A029989CB8B7B23AF9C"/>
    <w:rsid w:val="004D4C4A"/>
  </w:style>
  <w:style w:type="paragraph" w:customStyle="1" w:styleId="C63414E5B3264244B686828140A29FE1">
    <w:name w:val="C63414E5B3264244B686828140A29FE1"/>
    <w:rsid w:val="004D4C4A"/>
  </w:style>
  <w:style w:type="paragraph" w:customStyle="1" w:styleId="85CAA7435957405A842AE613F515D1C2">
    <w:name w:val="85CAA7435957405A842AE613F515D1C2"/>
    <w:rsid w:val="004D4C4A"/>
  </w:style>
  <w:style w:type="paragraph" w:customStyle="1" w:styleId="0CBC262B7C5B41019C89BAC013DA196C">
    <w:name w:val="0CBC262B7C5B41019C89BAC013DA196C"/>
    <w:rsid w:val="004D4C4A"/>
  </w:style>
  <w:style w:type="paragraph" w:customStyle="1" w:styleId="26D2223D27E744368B419BCE5BA8A99E">
    <w:name w:val="26D2223D27E744368B419BCE5BA8A99E"/>
    <w:rsid w:val="004D4C4A"/>
  </w:style>
  <w:style w:type="paragraph" w:customStyle="1" w:styleId="C9DECDC8CC474F66B92B59CE0FB02B4E">
    <w:name w:val="C9DECDC8CC474F66B92B59CE0FB02B4E"/>
    <w:rsid w:val="004D4C4A"/>
  </w:style>
  <w:style w:type="paragraph" w:customStyle="1" w:styleId="EB5E55586FC341659C20D309DF6A1C06">
    <w:name w:val="EB5E55586FC341659C20D309DF6A1C06"/>
    <w:rsid w:val="004D4C4A"/>
  </w:style>
  <w:style w:type="paragraph" w:customStyle="1" w:styleId="236C395C5FCB4D67AD16163AB2675E3B">
    <w:name w:val="236C395C5FCB4D67AD16163AB2675E3B"/>
    <w:rsid w:val="004D4C4A"/>
  </w:style>
  <w:style w:type="paragraph" w:customStyle="1" w:styleId="4A0447BD427540C1BA9FE139197433DD">
    <w:name w:val="4A0447BD427540C1BA9FE139197433DD"/>
    <w:rsid w:val="004D4C4A"/>
  </w:style>
  <w:style w:type="paragraph" w:customStyle="1" w:styleId="0BD81657004346F5B640682386E32D00">
    <w:name w:val="0BD81657004346F5B640682386E32D00"/>
    <w:rsid w:val="004D4C4A"/>
  </w:style>
  <w:style w:type="paragraph" w:customStyle="1" w:styleId="B0C922C867F646F299809693AA926772">
    <w:name w:val="B0C922C867F646F299809693AA926772"/>
    <w:rsid w:val="00250CA6"/>
  </w:style>
  <w:style w:type="paragraph" w:customStyle="1" w:styleId="4A74D74FF14140128AF001F4800671A7">
    <w:name w:val="4A74D74FF14140128AF001F4800671A7"/>
    <w:rsid w:val="00250CA6"/>
  </w:style>
  <w:style w:type="paragraph" w:customStyle="1" w:styleId="2F6E4B13DFB343579B5479C40AE42BDD">
    <w:name w:val="2F6E4B13DFB343579B5479C40AE42BDD"/>
    <w:rsid w:val="00250CA6"/>
  </w:style>
  <w:style w:type="paragraph" w:customStyle="1" w:styleId="023B96136C124CDEAB5CCC80255FEF30">
    <w:name w:val="023B96136C124CDEAB5CCC80255FEF30"/>
    <w:rsid w:val="00250CA6"/>
  </w:style>
  <w:style w:type="paragraph" w:customStyle="1" w:styleId="F38F2FF675944332B4AD1000413279DB">
    <w:name w:val="F38F2FF675944332B4AD1000413279DB"/>
    <w:rsid w:val="00250CA6"/>
  </w:style>
  <w:style w:type="paragraph" w:customStyle="1" w:styleId="49AB17A7BA7244C9A804A00E2BCEA527">
    <w:name w:val="49AB17A7BA7244C9A804A00E2BCEA527"/>
    <w:rsid w:val="00250CA6"/>
  </w:style>
  <w:style w:type="paragraph" w:customStyle="1" w:styleId="AAB8DE61B4F34EEEBD120A27C1E96300">
    <w:name w:val="AAB8DE61B4F34EEEBD120A27C1E96300"/>
    <w:rsid w:val="00250CA6"/>
  </w:style>
  <w:style w:type="paragraph" w:customStyle="1" w:styleId="FEDF0FFD1B024341A004A9FB9734EC05">
    <w:name w:val="FEDF0FFD1B024341A004A9FB9734EC05"/>
    <w:rsid w:val="00250CA6"/>
  </w:style>
  <w:style w:type="paragraph" w:customStyle="1" w:styleId="DF0C54FABCB3433995B71E60723525B0">
    <w:name w:val="DF0C54FABCB3433995B71E60723525B0"/>
    <w:rsid w:val="00250CA6"/>
  </w:style>
  <w:style w:type="paragraph" w:customStyle="1" w:styleId="DAFB8895612A47CEBDAD35951D24D7DC">
    <w:name w:val="DAFB8895612A47CEBDAD35951D24D7DC"/>
    <w:rsid w:val="00250CA6"/>
  </w:style>
  <w:style w:type="paragraph" w:customStyle="1" w:styleId="706A957AC325434F8EF85F031EF6AF81">
    <w:name w:val="706A957AC325434F8EF85F031EF6AF81"/>
    <w:rsid w:val="00250CA6"/>
  </w:style>
  <w:style w:type="paragraph" w:customStyle="1" w:styleId="B8909412495B47F3A38B5DF9C7DF3C5A">
    <w:name w:val="B8909412495B47F3A38B5DF9C7DF3C5A"/>
    <w:rsid w:val="00250CA6"/>
  </w:style>
  <w:style w:type="paragraph" w:customStyle="1" w:styleId="A8B5EF25397C454E83379E2A5699C81C">
    <w:name w:val="A8B5EF25397C454E83379E2A5699C81C"/>
    <w:rsid w:val="00250CA6"/>
  </w:style>
  <w:style w:type="paragraph" w:customStyle="1" w:styleId="B6B753A551C040328E44FF42573FE215">
    <w:name w:val="B6B753A551C040328E44FF42573FE215"/>
    <w:rsid w:val="00250CA6"/>
  </w:style>
  <w:style w:type="paragraph" w:customStyle="1" w:styleId="206BFDA8A6034579BAB83E0F05A38808">
    <w:name w:val="206BFDA8A6034579BAB83E0F05A38808"/>
    <w:rsid w:val="00250CA6"/>
  </w:style>
  <w:style w:type="paragraph" w:customStyle="1" w:styleId="AA318E3061F34ABDA40E4619900789DE">
    <w:name w:val="AA318E3061F34ABDA40E4619900789DE"/>
    <w:rsid w:val="00250CA6"/>
  </w:style>
  <w:style w:type="paragraph" w:customStyle="1" w:styleId="07BA5FD55F2548F3A3B47BBE1BB04922">
    <w:name w:val="07BA5FD55F2548F3A3B47BBE1BB04922"/>
    <w:rsid w:val="00250CA6"/>
  </w:style>
  <w:style w:type="paragraph" w:customStyle="1" w:styleId="D19283D0441A4CFEB7625DC33AA9758F">
    <w:name w:val="D19283D0441A4CFEB7625DC33AA9758F"/>
    <w:rsid w:val="00250CA6"/>
  </w:style>
  <w:style w:type="paragraph" w:customStyle="1" w:styleId="3AAC3C5E3E534C188A2263C05A20BFC0">
    <w:name w:val="3AAC3C5E3E534C188A2263C05A20BFC0"/>
    <w:rsid w:val="00250CA6"/>
  </w:style>
  <w:style w:type="paragraph" w:customStyle="1" w:styleId="0729FB75B4374BF989DEC03DA20F9723">
    <w:name w:val="0729FB75B4374BF989DEC03DA20F9723"/>
    <w:rsid w:val="00AF441B"/>
  </w:style>
  <w:style w:type="paragraph" w:customStyle="1" w:styleId="BC41BB74671B4436B4077427BCFEFD19">
    <w:name w:val="BC41BB74671B4436B4077427BCFEFD19"/>
    <w:rsid w:val="00AF441B"/>
  </w:style>
  <w:style w:type="paragraph" w:customStyle="1" w:styleId="F46C120A65E546BF8FD5053F8FC2A30E">
    <w:name w:val="F46C120A65E546BF8FD5053F8FC2A30E"/>
    <w:rsid w:val="00AF441B"/>
  </w:style>
  <w:style w:type="paragraph" w:customStyle="1" w:styleId="46A2BEFC5B314515BA43057D9C1DBF3D">
    <w:name w:val="46A2BEFC5B314515BA43057D9C1DBF3D"/>
    <w:rsid w:val="00AF441B"/>
  </w:style>
  <w:style w:type="paragraph" w:customStyle="1" w:styleId="F2FB080D8C47485D9F52664B1ACB8B10">
    <w:name w:val="F2FB080D8C47485D9F52664B1ACB8B10"/>
    <w:rsid w:val="00AF441B"/>
  </w:style>
  <w:style w:type="paragraph" w:customStyle="1" w:styleId="A182FEAFD2A44D40BF97F4DECD7D976D">
    <w:name w:val="A182FEAFD2A44D40BF97F4DECD7D976D"/>
    <w:rsid w:val="00AF441B"/>
  </w:style>
  <w:style w:type="paragraph" w:customStyle="1" w:styleId="92FE51D126C845FFBAADB440B0316223">
    <w:name w:val="92FE51D126C845FFBAADB440B0316223"/>
    <w:rsid w:val="00AF441B"/>
  </w:style>
  <w:style w:type="paragraph" w:customStyle="1" w:styleId="672CFDB04D614ED1949B7A8C677D6D24">
    <w:name w:val="672CFDB04D614ED1949B7A8C677D6D24"/>
    <w:rsid w:val="00AF441B"/>
  </w:style>
  <w:style w:type="paragraph" w:customStyle="1" w:styleId="3A698789FAAF471185CB25F955D3E4BA">
    <w:name w:val="3A698789FAAF471185CB25F955D3E4BA"/>
    <w:rsid w:val="00AF441B"/>
  </w:style>
  <w:style w:type="paragraph" w:customStyle="1" w:styleId="F77FFED15D2A4A23ADFD23427BAF9E10">
    <w:name w:val="F77FFED15D2A4A23ADFD23427BAF9E10"/>
    <w:rsid w:val="00AF441B"/>
  </w:style>
  <w:style w:type="paragraph" w:customStyle="1" w:styleId="A789A7CD2E894904BF03ABCE8D908233">
    <w:name w:val="A789A7CD2E894904BF03ABCE8D908233"/>
    <w:rsid w:val="00AF441B"/>
  </w:style>
  <w:style w:type="paragraph" w:customStyle="1" w:styleId="1A76CA1FC50B40369EFE1F9869C58BC7">
    <w:name w:val="1A76CA1FC50B40369EFE1F9869C58BC7"/>
    <w:rsid w:val="00AF441B"/>
  </w:style>
  <w:style w:type="paragraph" w:customStyle="1" w:styleId="0653088907864041BA0887B003991B7E">
    <w:name w:val="0653088907864041BA0887B003991B7E"/>
    <w:rsid w:val="00AF441B"/>
  </w:style>
  <w:style w:type="paragraph" w:customStyle="1" w:styleId="AA19EFABF5FF4FBAB2135224FF9DA46C">
    <w:name w:val="AA19EFABF5FF4FBAB2135224FF9DA46C"/>
    <w:rsid w:val="00AF441B"/>
  </w:style>
  <w:style w:type="paragraph" w:customStyle="1" w:styleId="C77AA621B24A4EF5B9B36430A7069730">
    <w:name w:val="C77AA621B24A4EF5B9B36430A7069730"/>
    <w:rsid w:val="00AF4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Custom 1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BA7B76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8561A0B4634BA132E28B5D209F1B" ma:contentTypeVersion="10" ma:contentTypeDescription="Create a new document." ma:contentTypeScope="" ma:versionID="84927f4145673afb5fbd369e6a11cbc8">
  <xsd:schema xmlns:xsd="http://www.w3.org/2001/XMLSchema" xmlns:xs="http://www.w3.org/2001/XMLSchema" xmlns:p="http://schemas.microsoft.com/office/2006/metadata/properties" xmlns:ns3="6e2a28e3-0541-4300-b9d8-f7324a2efa12" targetNamespace="http://schemas.microsoft.com/office/2006/metadata/properties" ma:root="true" ma:fieldsID="a722b08787e49d794fbaf98118051f36" ns3:_="">
    <xsd:import namespace="6e2a28e3-0541-4300-b9d8-f7324a2efa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a28e3-0541-4300-b9d8-f7324a2ef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0853CE9D-E4C7-449E-9EAA-33CF25E6B5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A377CB-86B1-4116-9ED1-863864B29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a28e3-0541-4300-b9d8-f7324a2ef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B4ECF-078A-464C-A333-D0F3320982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EEF3C7-4381-437C-8430-E06851BF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21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E. McLean</dc:creator>
  <cp:keywords/>
  <dc:description/>
  <cp:lastModifiedBy>Kyle Hanna</cp:lastModifiedBy>
  <cp:revision>5</cp:revision>
  <cp:lastPrinted>2017-12-06T18:28:00Z</cp:lastPrinted>
  <dcterms:created xsi:type="dcterms:W3CDTF">2020-09-23T05:03:00Z</dcterms:created>
  <dcterms:modified xsi:type="dcterms:W3CDTF">2020-10-19T15:38:00Z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0x010100E4608561A0B4634BA132E28B5D209F1B</vt:lpwstr>
  </property>
</Properties>
</file>